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DBCB" w14:textId="05A75D86" w:rsidR="00684A12" w:rsidRPr="008E43C5" w:rsidRDefault="00DC0587" w:rsidP="00684A12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8D91479" wp14:editId="18757ABE">
            <wp:simplePos x="0" y="0"/>
            <wp:positionH relativeFrom="column">
              <wp:posOffset>5335905</wp:posOffset>
            </wp:positionH>
            <wp:positionV relativeFrom="paragraph">
              <wp:posOffset>0</wp:posOffset>
            </wp:positionV>
            <wp:extent cx="1180465" cy="1738630"/>
            <wp:effectExtent l="0" t="0" r="635" b="0"/>
            <wp:wrapTight wrapText="bothSides">
              <wp:wrapPolygon edited="0">
                <wp:start x="0" y="0"/>
                <wp:lineTo x="0" y="21300"/>
                <wp:lineTo x="21263" y="21300"/>
                <wp:lineTo x="21263" y="0"/>
                <wp:lineTo x="0" y="0"/>
              </wp:wrapPolygon>
            </wp:wrapTight>
            <wp:docPr id="4" name="Grafik 4" descr="K:\Vorlagen\Logo Pfarre Seekirchen\JPG-Dateien\B-LogoSeekirchen mit Fa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Vorlagen\Logo Pfarre Seekirchen\JPG-Dateien\B-LogoSeekirchen mit Fah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A12" w:rsidRPr="008E43C5">
        <w:rPr>
          <w:b/>
          <w:color w:val="000000"/>
          <w:sz w:val="28"/>
          <w:szCs w:val="28"/>
          <w:u w:val="single"/>
          <w:lang w:eastAsia="de-AT"/>
        </w:rPr>
        <w:t>Hinweis auf besondere Veranstaltungen u. Gottesdienste:</w:t>
      </w:r>
    </w:p>
    <w:p w14:paraId="4D521371" w14:textId="7DD30A62" w:rsidR="00EB7296" w:rsidRDefault="00EB7296" w:rsidP="00124FEC">
      <w:pPr>
        <w:pStyle w:val="StandardWeb"/>
        <w:spacing w:before="0" w:beforeAutospacing="0" w:after="0" w:afterAutospacing="0"/>
      </w:pPr>
    </w:p>
    <w:p w14:paraId="24425627" w14:textId="77777777" w:rsidR="00CA2410" w:rsidRDefault="00CA2410" w:rsidP="00124FEC">
      <w:pPr>
        <w:pStyle w:val="StandardWeb"/>
        <w:spacing w:before="0" w:beforeAutospacing="0" w:after="0" w:afterAutospacing="0"/>
      </w:pPr>
    </w:p>
    <w:p w14:paraId="6B309320" w14:textId="41892232" w:rsidR="004C1423" w:rsidRDefault="004C1423" w:rsidP="00124FEC">
      <w:pPr>
        <w:pStyle w:val="StandardWeb"/>
        <w:spacing w:before="0" w:beforeAutospacing="0" w:after="0" w:afterAutospacing="0"/>
      </w:pPr>
    </w:p>
    <w:p w14:paraId="44F19D79" w14:textId="04330579" w:rsidR="004C1423" w:rsidRDefault="004C1423" w:rsidP="00124FEC">
      <w:pPr>
        <w:pStyle w:val="StandardWeb"/>
        <w:spacing w:before="0" w:beforeAutospacing="0" w:after="0" w:afterAutospacing="0"/>
      </w:pPr>
    </w:p>
    <w:p w14:paraId="3465B69E" w14:textId="3D1BA610" w:rsidR="004C1423" w:rsidRDefault="004C1423" w:rsidP="00124FEC">
      <w:pPr>
        <w:pStyle w:val="StandardWeb"/>
        <w:spacing w:before="0" w:beforeAutospacing="0" w:after="0" w:afterAutospacing="0"/>
      </w:pPr>
    </w:p>
    <w:p w14:paraId="68BE8568" w14:textId="77777777" w:rsidR="004C1423" w:rsidRPr="00D5769B" w:rsidRDefault="004C1423" w:rsidP="00124FEC">
      <w:pPr>
        <w:pStyle w:val="StandardWeb"/>
        <w:spacing w:before="0" w:beforeAutospacing="0" w:after="0" w:afterAutospacing="0"/>
      </w:pPr>
    </w:p>
    <w:p w14:paraId="250B1588" w14:textId="1659949F" w:rsidR="0026547C" w:rsidRPr="005A3FE6" w:rsidRDefault="00F70770" w:rsidP="00FD1A34">
      <w:pPr>
        <w:pStyle w:val="Standard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8D78EE">
        <w:br w:type="column"/>
      </w:r>
      <w:r w:rsidR="0026547C" w:rsidRPr="005A3FE6">
        <w:rPr>
          <w:b/>
          <w:sz w:val="32"/>
          <w:szCs w:val="32"/>
        </w:rPr>
        <w:lastRenderedPageBreak/>
        <w:t>WOCHENBLATT</w:t>
      </w:r>
    </w:p>
    <w:p w14:paraId="3545C7DE" w14:textId="77777777" w:rsidR="0026547C" w:rsidRDefault="0026547C" w:rsidP="0097166E">
      <w:pPr>
        <w:pStyle w:val="berschrift4"/>
      </w:pPr>
      <w:r>
        <w:t>der Pfarre Seekirchen</w:t>
      </w:r>
    </w:p>
    <w:p w14:paraId="511151BC" w14:textId="77777777" w:rsidR="0026547C" w:rsidRPr="004C476D" w:rsidRDefault="003427F2" w:rsidP="0026547C">
      <w:pPr>
        <w:jc w:val="center"/>
        <w:rPr>
          <w:lang w:val="en-GB"/>
        </w:rPr>
      </w:pPr>
      <w:r>
        <w:rPr>
          <w:lang w:val="en-GB"/>
        </w:rPr>
        <w:t xml:space="preserve">5201 Seekirchen, </w:t>
      </w:r>
      <w:proofErr w:type="spellStart"/>
      <w:r>
        <w:rPr>
          <w:lang w:val="en-GB"/>
        </w:rPr>
        <w:t>Stiftsgasse</w:t>
      </w:r>
      <w:proofErr w:type="spellEnd"/>
      <w:r>
        <w:rPr>
          <w:lang w:val="en-GB"/>
        </w:rPr>
        <w:t xml:space="preserve"> 2</w:t>
      </w:r>
    </w:p>
    <w:p w14:paraId="20797B15" w14:textId="77777777" w:rsidR="0026547C" w:rsidRPr="004C476D" w:rsidRDefault="00EF05ED" w:rsidP="0026547C">
      <w:pPr>
        <w:jc w:val="center"/>
        <w:rPr>
          <w:lang w:val="en-GB"/>
        </w:rPr>
      </w:pPr>
      <w:r w:rsidRPr="004C476D">
        <w:rPr>
          <w:lang w:val="en-GB"/>
        </w:rPr>
        <w:t xml:space="preserve">Tel: </w:t>
      </w:r>
      <w:r w:rsidR="0026547C" w:rsidRPr="004C476D">
        <w:rPr>
          <w:lang w:val="en-GB"/>
        </w:rPr>
        <w:t>06212</w:t>
      </w:r>
      <w:r w:rsidR="00AD58F1" w:rsidRPr="004C476D">
        <w:rPr>
          <w:lang w:val="en-GB"/>
        </w:rPr>
        <w:t>/</w:t>
      </w:r>
      <w:r w:rsidR="003427F2">
        <w:rPr>
          <w:lang w:val="en-GB"/>
        </w:rPr>
        <w:t>7117</w:t>
      </w:r>
    </w:p>
    <w:p w14:paraId="6F7389AD" w14:textId="19B5E9D2" w:rsidR="00EF05ED" w:rsidRDefault="006429B0" w:rsidP="0026547C">
      <w:pPr>
        <w:jc w:val="center"/>
        <w:rPr>
          <w:lang w:val="en-GB"/>
        </w:rPr>
      </w:pPr>
      <w:hyperlink r:id="rId9" w:history="1">
        <w:r w:rsidR="004C476D" w:rsidRPr="000306FC">
          <w:rPr>
            <w:rStyle w:val="Hyperlink"/>
            <w:lang w:val="en-GB"/>
          </w:rPr>
          <w:t>pfarre.seekirchen@</w:t>
        </w:r>
        <w:r w:rsidR="00DD3086">
          <w:rPr>
            <w:rStyle w:val="Hyperlink"/>
            <w:lang w:val="en-GB"/>
          </w:rPr>
          <w:t>eds.at</w:t>
        </w:r>
      </w:hyperlink>
      <w:r w:rsidR="004C476D">
        <w:rPr>
          <w:lang w:val="en-GB"/>
        </w:rPr>
        <w:t xml:space="preserve"> </w:t>
      </w:r>
    </w:p>
    <w:p w14:paraId="72D7E990" w14:textId="77777777" w:rsidR="00AC6ECC" w:rsidRDefault="00AC6ECC" w:rsidP="0026547C">
      <w:pPr>
        <w:jc w:val="center"/>
        <w:rPr>
          <w:lang w:val="en-GB"/>
        </w:rPr>
      </w:pPr>
    </w:p>
    <w:p w14:paraId="7D4A7041" w14:textId="0C83C3E1" w:rsidR="004C476D" w:rsidRDefault="006A53D7" w:rsidP="00191F5D">
      <w:pPr>
        <w:jc w:val="center"/>
        <w:rPr>
          <w:sz w:val="26"/>
          <w:szCs w:val="26"/>
          <w:lang w:val="en-GB"/>
        </w:rPr>
      </w:pPr>
      <w:proofErr w:type="gramStart"/>
      <w:r>
        <w:rPr>
          <w:sz w:val="26"/>
          <w:szCs w:val="26"/>
          <w:lang w:val="en-GB"/>
        </w:rPr>
        <w:t>von</w:t>
      </w:r>
      <w:proofErr w:type="gramEnd"/>
      <w:r w:rsidR="00805026">
        <w:rPr>
          <w:sz w:val="26"/>
          <w:szCs w:val="26"/>
          <w:lang w:val="en-GB"/>
        </w:rPr>
        <w:t xml:space="preserve"> </w:t>
      </w:r>
      <w:r w:rsidR="00EA1900">
        <w:rPr>
          <w:sz w:val="26"/>
          <w:szCs w:val="26"/>
          <w:lang w:val="en-GB"/>
        </w:rPr>
        <w:t xml:space="preserve">09.-14.04.24 – Burgi </w:t>
      </w:r>
      <w:proofErr w:type="spellStart"/>
      <w:r w:rsidR="00EA1900">
        <w:rPr>
          <w:sz w:val="26"/>
          <w:szCs w:val="26"/>
          <w:lang w:val="en-GB"/>
        </w:rPr>
        <w:t>ist</w:t>
      </w:r>
      <w:proofErr w:type="spellEnd"/>
      <w:r w:rsidR="00EA1900">
        <w:rPr>
          <w:sz w:val="26"/>
          <w:szCs w:val="26"/>
          <w:lang w:val="en-GB"/>
        </w:rPr>
        <w:t xml:space="preserve"> </w:t>
      </w:r>
      <w:proofErr w:type="spellStart"/>
      <w:r w:rsidR="00EA1900">
        <w:rPr>
          <w:sz w:val="26"/>
          <w:szCs w:val="26"/>
          <w:lang w:val="en-GB"/>
        </w:rPr>
        <w:t>krank</w:t>
      </w:r>
      <w:proofErr w:type="spellEnd"/>
      <w:r w:rsidR="00EA1900">
        <w:rPr>
          <w:sz w:val="26"/>
          <w:szCs w:val="26"/>
          <w:lang w:val="en-GB"/>
        </w:rPr>
        <w:t xml:space="preserve"> </w:t>
      </w:r>
      <w:r w:rsidR="00EA1900">
        <w:rPr>
          <w:sz w:val="26"/>
          <w:szCs w:val="26"/>
          <w:lang w:val="en-GB"/>
        </w:rPr>
        <w:br/>
        <w:t xml:space="preserve">– </w:t>
      </w:r>
      <w:proofErr w:type="spellStart"/>
      <w:r w:rsidR="00EA1900">
        <w:rPr>
          <w:sz w:val="26"/>
          <w:szCs w:val="26"/>
          <w:lang w:val="en-GB"/>
        </w:rPr>
        <w:t>daher</w:t>
      </w:r>
      <w:proofErr w:type="spellEnd"/>
      <w:r w:rsidR="00EA1900">
        <w:rPr>
          <w:sz w:val="26"/>
          <w:szCs w:val="26"/>
          <w:lang w:val="en-GB"/>
        </w:rPr>
        <w:t xml:space="preserve"> </w:t>
      </w:r>
      <w:proofErr w:type="spellStart"/>
      <w:r w:rsidR="00EA1900">
        <w:rPr>
          <w:sz w:val="26"/>
          <w:szCs w:val="26"/>
          <w:lang w:val="en-GB"/>
        </w:rPr>
        <w:t>nur</w:t>
      </w:r>
      <w:proofErr w:type="spellEnd"/>
      <w:r w:rsidR="00EA1900">
        <w:rPr>
          <w:sz w:val="26"/>
          <w:szCs w:val="26"/>
          <w:lang w:val="en-GB"/>
        </w:rPr>
        <w:t xml:space="preserve"> </w:t>
      </w:r>
      <w:proofErr w:type="spellStart"/>
      <w:r w:rsidR="00EA1900">
        <w:rPr>
          <w:sz w:val="26"/>
          <w:szCs w:val="26"/>
          <w:lang w:val="en-GB"/>
        </w:rPr>
        <w:t>notdürftig</w:t>
      </w:r>
      <w:proofErr w:type="spellEnd"/>
      <w:r w:rsidR="00EA1900">
        <w:rPr>
          <w:sz w:val="26"/>
          <w:szCs w:val="26"/>
          <w:lang w:val="en-GB"/>
        </w:rPr>
        <w:t xml:space="preserve">! </w:t>
      </w:r>
    </w:p>
    <w:p w14:paraId="01AF14A7" w14:textId="77777777" w:rsidR="00AC6ECC" w:rsidRPr="006338D6" w:rsidRDefault="00AC6ECC" w:rsidP="00191F5D">
      <w:pPr>
        <w:jc w:val="center"/>
        <w:rPr>
          <w:sz w:val="26"/>
          <w:szCs w:val="26"/>
          <w:lang w:val="en-GB"/>
        </w:rPr>
      </w:pPr>
    </w:p>
    <w:p w14:paraId="204C2BB7" w14:textId="3002F8F2" w:rsidR="00D10A6F" w:rsidRPr="00AC6ECC" w:rsidRDefault="004C476D" w:rsidP="004C4B3C">
      <w:pPr>
        <w:pStyle w:val="Textkrper3"/>
        <w:spacing w:after="120"/>
        <w:ind w:left="2124"/>
        <w:jc w:val="center"/>
        <w:rPr>
          <w:b w:val="0"/>
          <w:sz w:val="26"/>
          <w:szCs w:val="26"/>
        </w:rPr>
      </w:pPr>
      <w:r w:rsidRPr="004C476D">
        <w:rPr>
          <w:sz w:val="32"/>
        </w:rPr>
        <w:t>Gottesdienst</w:t>
      </w:r>
      <w:r w:rsidR="00585930">
        <w:rPr>
          <w:sz w:val="32"/>
        </w:rPr>
        <w:t>e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4967"/>
      </w:tblGrid>
      <w:tr w:rsidR="001E1488" w:rsidRPr="006A53D7" w14:paraId="01AF10AD" w14:textId="77777777" w:rsidTr="008758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031" w14:textId="77777777" w:rsidR="001E1488" w:rsidRPr="00A45FD4" w:rsidRDefault="001E1488" w:rsidP="0031201E">
            <w:pPr>
              <w:rPr>
                <w:b/>
                <w:szCs w:val="26"/>
              </w:rPr>
            </w:pPr>
            <w:r>
              <w:rPr>
                <w:b/>
                <w:sz w:val="28"/>
                <w:szCs w:val="28"/>
              </w:rPr>
              <w:t>Dienstag</w:t>
            </w:r>
          </w:p>
          <w:p w14:paraId="0AE129E4" w14:textId="77777777" w:rsidR="001E1488" w:rsidRDefault="001E1488" w:rsidP="0031201E">
            <w:r>
              <w:t>09.04.</w:t>
            </w:r>
          </w:p>
          <w:p w14:paraId="7B10CB3E" w14:textId="77777777" w:rsidR="001E1488" w:rsidRDefault="001E1488" w:rsidP="0031201E">
            <w:pPr>
              <w:rPr>
                <w:i/>
                <w:sz w:val="22"/>
                <w:szCs w:val="22"/>
              </w:rPr>
            </w:pPr>
          </w:p>
          <w:p w14:paraId="3CD26A87" w14:textId="341F5D98" w:rsidR="001E1488" w:rsidRPr="00EC43EB" w:rsidRDefault="001E1488" w:rsidP="0031201E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0B4C" w14:textId="77777777" w:rsidR="001E1488" w:rsidRDefault="001E1488" w:rsidP="003120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19.00 Uhr – Heilige Messe für </w:t>
            </w:r>
          </w:p>
          <w:p w14:paraId="24AFA73A" w14:textId="3C885387" w:rsidR="001E1488" w:rsidRPr="00047767" w:rsidRDefault="001E1488" w:rsidP="00EA1900">
            <w:pPr>
              <w:rPr>
                <w:sz w:val="22"/>
                <w:szCs w:val="22"/>
              </w:rPr>
            </w:pPr>
            <w:r w:rsidRPr="00EA1900">
              <w:rPr>
                <w:sz w:val="22"/>
                <w:szCs w:val="22"/>
              </w:rPr>
              <w:t xml:space="preserve">Josef u. Elisabeth </w:t>
            </w:r>
            <w:proofErr w:type="spellStart"/>
            <w:r w:rsidRPr="00EA1900">
              <w:rPr>
                <w:sz w:val="22"/>
                <w:szCs w:val="22"/>
              </w:rPr>
              <w:t>Größlinger</w:t>
            </w:r>
            <w:proofErr w:type="spellEnd"/>
          </w:p>
        </w:tc>
      </w:tr>
      <w:tr w:rsidR="001E1488" w:rsidRPr="006A53D7" w14:paraId="243361BD" w14:textId="77777777" w:rsidTr="00875881">
        <w:trPr>
          <w:cantSplit/>
        </w:trPr>
        <w:tc>
          <w:tcPr>
            <w:tcW w:w="2474" w:type="dxa"/>
          </w:tcPr>
          <w:p w14:paraId="54F9319E" w14:textId="77777777" w:rsidR="001E1488" w:rsidRPr="009F090A" w:rsidRDefault="001E1488" w:rsidP="00D4288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Mittwoch</w:t>
            </w:r>
          </w:p>
          <w:p w14:paraId="76F1507D" w14:textId="77777777" w:rsidR="001E1488" w:rsidRDefault="001E1488" w:rsidP="00124E83">
            <w:r>
              <w:t>10.04.</w:t>
            </w:r>
          </w:p>
          <w:p w14:paraId="116C9583" w14:textId="7868338E" w:rsidR="001E1488" w:rsidRPr="00C504E5" w:rsidRDefault="001E1488" w:rsidP="00ED7A72">
            <w:pPr>
              <w:rPr>
                <w:i/>
                <w:sz w:val="22"/>
                <w:szCs w:val="22"/>
              </w:rPr>
            </w:pPr>
          </w:p>
        </w:tc>
        <w:tc>
          <w:tcPr>
            <w:tcW w:w="4967" w:type="dxa"/>
          </w:tcPr>
          <w:p w14:paraId="22A9C04D" w14:textId="77777777" w:rsidR="001E1488" w:rsidRDefault="001E1488" w:rsidP="004C14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19.00 Uhr – Heilige Messe für </w:t>
            </w:r>
          </w:p>
          <w:p w14:paraId="65430B3C" w14:textId="77777777" w:rsidR="001E1488" w:rsidRDefault="001E1488" w:rsidP="00CA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 </w:t>
            </w:r>
            <w:proofErr w:type="spellStart"/>
            <w:r>
              <w:rPr>
                <w:sz w:val="22"/>
                <w:szCs w:val="22"/>
              </w:rPr>
              <w:t>Schwaiberroider</w:t>
            </w:r>
            <w:proofErr w:type="spellEnd"/>
          </w:p>
          <w:p w14:paraId="5B6A9DC4" w14:textId="5812DEA7" w:rsidR="001E1488" w:rsidRPr="005B77F3" w:rsidRDefault="001E1488" w:rsidP="00EA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und</w:t>
            </w:r>
            <w:r w:rsidRPr="00EA1900">
              <w:rPr>
                <w:sz w:val="22"/>
                <w:szCs w:val="22"/>
              </w:rPr>
              <w:t xml:space="preserve"> Georg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Sonnek</w:t>
            </w:r>
            <w:proofErr w:type="spellEnd"/>
          </w:p>
        </w:tc>
      </w:tr>
      <w:tr w:rsidR="001E1488" w:rsidRPr="006A53D7" w14:paraId="733ACEAB" w14:textId="77777777" w:rsidTr="00875881">
        <w:trPr>
          <w:cantSplit/>
        </w:trPr>
        <w:tc>
          <w:tcPr>
            <w:tcW w:w="2474" w:type="dxa"/>
          </w:tcPr>
          <w:p w14:paraId="66F48F0C" w14:textId="77777777" w:rsidR="001E1488" w:rsidRPr="009F090A" w:rsidRDefault="001E1488" w:rsidP="00DE2C4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  <w:p w14:paraId="4F20AC28" w14:textId="77777777" w:rsidR="001E1488" w:rsidRDefault="001E1488" w:rsidP="00E43413">
            <w:pPr>
              <w:rPr>
                <w:i/>
                <w:sz w:val="22"/>
                <w:szCs w:val="22"/>
              </w:rPr>
            </w:pPr>
            <w:r>
              <w:t>11.04.</w:t>
            </w:r>
          </w:p>
          <w:p w14:paraId="66AAB58E" w14:textId="77777777" w:rsidR="001E1488" w:rsidRPr="00C504E5" w:rsidRDefault="001E1488" w:rsidP="0031201E">
            <w:pPr>
              <w:rPr>
                <w:i/>
                <w:sz w:val="22"/>
                <w:szCs w:val="22"/>
              </w:rPr>
            </w:pPr>
          </w:p>
        </w:tc>
        <w:tc>
          <w:tcPr>
            <w:tcW w:w="4967" w:type="dxa"/>
          </w:tcPr>
          <w:p w14:paraId="4F2B2341" w14:textId="77777777" w:rsidR="001E1488" w:rsidRDefault="001E1488" w:rsidP="006B6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15.15 Uhr – Seniorenwohnheim – </w:t>
            </w:r>
          </w:p>
          <w:p w14:paraId="44F454E5" w14:textId="77777777" w:rsidR="001E1488" w:rsidRDefault="001E1488" w:rsidP="008500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Heilige Messe für </w:t>
            </w:r>
          </w:p>
          <w:p w14:paraId="5B33F495" w14:textId="6C69BEB0" w:rsidR="001E1488" w:rsidRPr="005B77F3" w:rsidRDefault="001E1488" w:rsidP="00CA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Keuscher</w:t>
            </w:r>
            <w:r>
              <w:rPr>
                <w:sz w:val="22"/>
                <w:szCs w:val="22"/>
              </w:rPr>
              <w:br/>
            </w:r>
            <w:r w:rsidRPr="007C58AB">
              <w:rPr>
                <w:sz w:val="22"/>
                <w:szCs w:val="22"/>
              </w:rPr>
              <w:t xml:space="preserve">Josef Stemeseder </w:t>
            </w:r>
          </w:p>
        </w:tc>
      </w:tr>
      <w:tr w:rsidR="001E1488" w:rsidRPr="00A45FD4" w14:paraId="1D9C4DA1" w14:textId="77777777" w:rsidTr="000D4E90">
        <w:trPr>
          <w:cantSplit/>
        </w:trPr>
        <w:tc>
          <w:tcPr>
            <w:tcW w:w="2474" w:type="dxa"/>
          </w:tcPr>
          <w:p w14:paraId="2FC55C8D" w14:textId="77777777" w:rsidR="001E1488" w:rsidRPr="00A45FD4" w:rsidRDefault="001E1488" w:rsidP="000A415F">
            <w:pPr>
              <w:rPr>
                <w:b/>
                <w:szCs w:val="26"/>
              </w:rPr>
            </w:pPr>
            <w:r w:rsidRPr="0008242D">
              <w:rPr>
                <w:b/>
                <w:sz w:val="28"/>
                <w:szCs w:val="28"/>
              </w:rPr>
              <w:t>Freitag</w:t>
            </w:r>
          </w:p>
          <w:p w14:paraId="417C5561" w14:textId="77777777" w:rsidR="001E1488" w:rsidRDefault="001E1488" w:rsidP="00D45C56">
            <w:r>
              <w:t>12.04.</w:t>
            </w:r>
          </w:p>
          <w:p w14:paraId="6BFC38BD" w14:textId="2370151A" w:rsidR="001E1488" w:rsidRPr="004C1423" w:rsidRDefault="001E1488" w:rsidP="00124E83"/>
        </w:tc>
        <w:tc>
          <w:tcPr>
            <w:tcW w:w="4967" w:type="dxa"/>
          </w:tcPr>
          <w:p w14:paraId="249EAA3E" w14:textId="77777777" w:rsidR="001E1488" w:rsidRDefault="001E1488" w:rsidP="005F03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8.30 Uhr – Heilige Messe für</w:t>
            </w:r>
          </w:p>
          <w:p w14:paraId="75F5CF0F" w14:textId="77777777" w:rsidR="001E1488" w:rsidRDefault="001E1488" w:rsidP="007C5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 Fuchs</w:t>
            </w:r>
          </w:p>
          <w:p w14:paraId="5E69D850" w14:textId="721557AD" w:rsidR="001E1488" w:rsidRPr="00451C3F" w:rsidRDefault="001E1488" w:rsidP="007C58AB">
            <w:pPr>
              <w:rPr>
                <w:sz w:val="22"/>
                <w:szCs w:val="22"/>
              </w:rPr>
            </w:pPr>
            <w:r w:rsidRPr="007C58AB">
              <w:rPr>
                <w:sz w:val="22"/>
                <w:szCs w:val="22"/>
              </w:rPr>
              <w:t xml:space="preserve">Elisabeth Ebner </w:t>
            </w:r>
            <w:proofErr w:type="spellStart"/>
            <w:r w:rsidRPr="007C58AB">
              <w:rPr>
                <w:sz w:val="22"/>
                <w:szCs w:val="22"/>
              </w:rPr>
              <w:t>m.E.d</w:t>
            </w:r>
            <w:proofErr w:type="spellEnd"/>
            <w:r w:rsidRPr="007C58AB">
              <w:rPr>
                <w:sz w:val="22"/>
                <w:szCs w:val="22"/>
              </w:rPr>
              <w:t>. Familienangehörigen</w:t>
            </w:r>
          </w:p>
        </w:tc>
      </w:tr>
      <w:tr w:rsidR="001E1488" w:rsidRPr="00A45FD4" w14:paraId="7C8E2C92" w14:textId="77777777" w:rsidTr="00875881">
        <w:trPr>
          <w:cantSplit/>
        </w:trPr>
        <w:tc>
          <w:tcPr>
            <w:tcW w:w="2474" w:type="dxa"/>
            <w:tcBorders>
              <w:bottom w:val="single" w:sz="4" w:space="0" w:color="auto"/>
            </w:tcBorders>
          </w:tcPr>
          <w:p w14:paraId="37D170F9" w14:textId="77777777" w:rsidR="001E1488" w:rsidRDefault="001E1488" w:rsidP="000A415F">
            <w:pPr>
              <w:rPr>
                <w:b/>
                <w:szCs w:val="28"/>
              </w:rPr>
            </w:pPr>
            <w:r w:rsidRPr="0008242D">
              <w:rPr>
                <w:b/>
                <w:sz w:val="28"/>
                <w:szCs w:val="28"/>
              </w:rPr>
              <w:t>Samstag</w:t>
            </w:r>
          </w:p>
          <w:p w14:paraId="78E7D44C" w14:textId="77777777" w:rsidR="001E1488" w:rsidRPr="00794BD1" w:rsidRDefault="001E1488" w:rsidP="000A415F">
            <w:pPr>
              <w:rPr>
                <w:b/>
                <w:szCs w:val="26"/>
              </w:rPr>
            </w:pPr>
            <w:r>
              <w:t>13.04.24</w:t>
            </w:r>
          </w:p>
          <w:p w14:paraId="2B87D400" w14:textId="72651B89" w:rsidR="001E1488" w:rsidRPr="006E5E59" w:rsidRDefault="001E1488" w:rsidP="00B9048D">
            <w:pPr>
              <w:rPr>
                <w:b/>
                <w:i/>
              </w:rPr>
            </w:pPr>
          </w:p>
        </w:tc>
        <w:tc>
          <w:tcPr>
            <w:tcW w:w="4967" w:type="dxa"/>
          </w:tcPr>
          <w:p w14:paraId="54BBF771" w14:textId="77777777" w:rsidR="001E1488" w:rsidRDefault="001E1488" w:rsidP="00CA2410">
            <w:pPr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19.00 Uhr – Heiliges Amt für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Josef Stemeseder</w:t>
            </w:r>
            <w:r>
              <w:rPr>
                <w:sz w:val="22"/>
                <w:szCs w:val="22"/>
              </w:rPr>
              <w:t xml:space="preserve"> </w:t>
            </w:r>
          </w:p>
          <w:p w14:paraId="6EF9B47E" w14:textId="70C871A0" w:rsidR="001E1488" w:rsidRPr="008500C2" w:rsidRDefault="001E1488" w:rsidP="007C58AB">
            <w:pPr>
              <w:rPr>
                <w:sz w:val="22"/>
                <w:szCs w:val="22"/>
              </w:rPr>
            </w:pPr>
          </w:p>
        </w:tc>
      </w:tr>
      <w:tr w:rsidR="001E1488" w:rsidRPr="00A45FD4" w14:paraId="49B58799" w14:textId="77777777" w:rsidTr="00875881">
        <w:trPr>
          <w:cantSplit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16D" w14:textId="68215790" w:rsidR="001E1488" w:rsidRDefault="001E1488" w:rsidP="001E148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Sonntag</w:t>
            </w:r>
          </w:p>
          <w:p w14:paraId="4AED6A55" w14:textId="5E226E61" w:rsidR="001E1488" w:rsidRPr="00794BD1" w:rsidRDefault="001E1488" w:rsidP="001E1488">
            <w:pPr>
              <w:rPr>
                <w:b/>
                <w:szCs w:val="26"/>
              </w:rPr>
            </w:pPr>
            <w:r>
              <w:t>1</w:t>
            </w:r>
            <w:r>
              <w:t>4</w:t>
            </w:r>
            <w:r>
              <w:t>.04.24</w:t>
            </w:r>
          </w:p>
          <w:p w14:paraId="117CBCE9" w14:textId="3E2D3AC7" w:rsidR="001E1488" w:rsidRPr="006219D8" w:rsidRDefault="001E1488" w:rsidP="004C1423">
            <w:pPr>
              <w:rPr>
                <w:i/>
                <w:sz w:val="22"/>
                <w:szCs w:val="22"/>
              </w:rPr>
            </w:pPr>
          </w:p>
        </w:tc>
        <w:tc>
          <w:tcPr>
            <w:tcW w:w="4967" w:type="dxa"/>
            <w:tcBorders>
              <w:left w:val="single" w:sz="4" w:space="0" w:color="auto"/>
            </w:tcBorders>
          </w:tcPr>
          <w:p w14:paraId="3B707768" w14:textId="77777777" w:rsidR="001E1488" w:rsidRDefault="001E1488" w:rsidP="00F375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7.30 Uhr – Heiliges Amt für </w:t>
            </w:r>
          </w:p>
          <w:p w14:paraId="0DEC8D2A" w14:textId="2514F7FE" w:rsidR="001E1488" w:rsidRDefault="001E1488" w:rsidP="00F54A28">
            <w:pPr>
              <w:rPr>
                <w:sz w:val="22"/>
                <w:szCs w:val="22"/>
              </w:rPr>
            </w:pPr>
            <w:r w:rsidRPr="001E1488">
              <w:rPr>
                <w:sz w:val="22"/>
                <w:szCs w:val="22"/>
              </w:rPr>
              <w:t xml:space="preserve">Pfarrer Franz </w:t>
            </w:r>
            <w:proofErr w:type="spellStart"/>
            <w:r w:rsidRPr="001E1488">
              <w:rPr>
                <w:sz w:val="22"/>
                <w:szCs w:val="22"/>
              </w:rPr>
              <w:t>Graber</w:t>
            </w:r>
            <w:proofErr w:type="spellEnd"/>
            <w:r>
              <w:rPr>
                <w:sz w:val="22"/>
                <w:szCs w:val="22"/>
              </w:rPr>
              <w:br/>
            </w:r>
            <w:r w:rsidRPr="001E1488">
              <w:rPr>
                <w:sz w:val="22"/>
                <w:szCs w:val="22"/>
              </w:rPr>
              <w:t xml:space="preserve">Felix </w:t>
            </w:r>
            <w:proofErr w:type="spellStart"/>
            <w:r w:rsidRPr="001E1488">
              <w:rPr>
                <w:sz w:val="22"/>
                <w:szCs w:val="22"/>
              </w:rPr>
              <w:t>Wuppinger</w:t>
            </w:r>
            <w:proofErr w:type="spellEnd"/>
          </w:p>
          <w:p w14:paraId="588C563C" w14:textId="77777777" w:rsidR="001E1488" w:rsidRDefault="001E1488" w:rsidP="00F54A28">
            <w:pPr>
              <w:rPr>
                <w:b/>
                <w:sz w:val="26"/>
                <w:szCs w:val="26"/>
              </w:rPr>
            </w:pPr>
          </w:p>
          <w:p w14:paraId="46F032CA" w14:textId="1D65130C" w:rsidR="001E1488" w:rsidRDefault="001E1488" w:rsidP="00F375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DD6991">
              <w:rPr>
                <w:b/>
                <w:sz w:val="26"/>
                <w:szCs w:val="26"/>
              </w:rPr>
              <w:t xml:space="preserve">.00 Uhr – </w:t>
            </w:r>
            <w:r>
              <w:rPr>
                <w:b/>
                <w:sz w:val="26"/>
                <w:szCs w:val="26"/>
              </w:rPr>
              <w:t xml:space="preserve">Heiliges Amt für </w:t>
            </w:r>
          </w:p>
          <w:p w14:paraId="49986DF4" w14:textId="45F84238" w:rsidR="001E1488" w:rsidRPr="001E1488" w:rsidRDefault="001E1488" w:rsidP="00F37590">
            <w:pPr>
              <w:rPr>
                <w:sz w:val="22"/>
                <w:szCs w:val="26"/>
              </w:rPr>
            </w:pPr>
            <w:r w:rsidRPr="001E1488">
              <w:rPr>
                <w:sz w:val="22"/>
                <w:szCs w:val="26"/>
              </w:rPr>
              <w:t xml:space="preserve">Christine Angerer </w:t>
            </w:r>
            <w:proofErr w:type="spellStart"/>
            <w:r w:rsidRPr="001E1488">
              <w:rPr>
                <w:sz w:val="22"/>
                <w:szCs w:val="26"/>
              </w:rPr>
              <w:t>m.E.v</w:t>
            </w:r>
            <w:proofErr w:type="spellEnd"/>
            <w:r w:rsidRPr="001E1488">
              <w:rPr>
                <w:sz w:val="22"/>
                <w:szCs w:val="26"/>
              </w:rPr>
              <w:t>. Thomas Angerer</w:t>
            </w:r>
          </w:p>
          <w:p w14:paraId="76349482" w14:textId="202E6B3E" w:rsidR="001E1488" w:rsidRDefault="001E1488" w:rsidP="00F37590">
            <w:pPr>
              <w:rPr>
                <w:sz w:val="22"/>
                <w:szCs w:val="26"/>
              </w:rPr>
            </w:pPr>
            <w:r w:rsidRPr="001E1488">
              <w:rPr>
                <w:sz w:val="22"/>
                <w:szCs w:val="26"/>
              </w:rPr>
              <w:t>Maria Wirthenstätter</w:t>
            </w:r>
          </w:p>
          <w:p w14:paraId="2FD4E744" w14:textId="7F6DCDE7" w:rsidR="001E1488" w:rsidRDefault="001E1488" w:rsidP="00F37590">
            <w:pPr>
              <w:rPr>
                <w:sz w:val="22"/>
                <w:szCs w:val="26"/>
              </w:rPr>
            </w:pPr>
            <w:r w:rsidRPr="001E1488">
              <w:rPr>
                <w:sz w:val="22"/>
                <w:szCs w:val="26"/>
              </w:rPr>
              <w:t>Hans Fink</w:t>
            </w:r>
            <w:r>
              <w:t xml:space="preserve"> </w:t>
            </w:r>
            <w:r>
              <w:br/>
            </w:r>
            <w:r w:rsidRPr="001E1488">
              <w:rPr>
                <w:sz w:val="22"/>
                <w:szCs w:val="26"/>
              </w:rPr>
              <w:t xml:space="preserve">Maria Schwab </w:t>
            </w:r>
            <w:proofErr w:type="spellStart"/>
            <w:r w:rsidRPr="001E1488">
              <w:rPr>
                <w:sz w:val="22"/>
                <w:szCs w:val="26"/>
              </w:rPr>
              <w:t>m.E.v</w:t>
            </w:r>
            <w:proofErr w:type="spellEnd"/>
            <w:r w:rsidRPr="001E1488">
              <w:rPr>
                <w:sz w:val="22"/>
                <w:szCs w:val="26"/>
              </w:rPr>
              <w:t>. Johann</w:t>
            </w:r>
          </w:p>
          <w:p w14:paraId="089BBC64" w14:textId="77777777" w:rsidR="001E1488" w:rsidRPr="001E1488" w:rsidRDefault="001E1488" w:rsidP="00F37590">
            <w:pPr>
              <w:rPr>
                <w:sz w:val="22"/>
                <w:szCs w:val="26"/>
              </w:rPr>
            </w:pPr>
          </w:p>
          <w:p w14:paraId="168D3301" w14:textId="0FF0A134" w:rsidR="001E1488" w:rsidRPr="00F54A28" w:rsidRDefault="001E1488" w:rsidP="00B30F4C">
            <w:pPr>
              <w:rPr>
                <w:b/>
                <w:sz w:val="26"/>
                <w:szCs w:val="26"/>
              </w:rPr>
            </w:pPr>
            <w:r w:rsidRPr="00F54A28">
              <w:rPr>
                <w:b/>
                <w:sz w:val="26"/>
                <w:szCs w:val="26"/>
              </w:rPr>
              <w:t xml:space="preserve">10.15 Uhr – </w:t>
            </w:r>
            <w:r>
              <w:rPr>
                <w:b/>
                <w:sz w:val="26"/>
                <w:szCs w:val="26"/>
              </w:rPr>
              <w:t>Familiengottesdienst</w:t>
            </w:r>
          </w:p>
          <w:p w14:paraId="41EA742C" w14:textId="77777777" w:rsidR="001E1488" w:rsidRDefault="001E1488" w:rsidP="00B30F4C">
            <w:pPr>
              <w:rPr>
                <w:sz w:val="22"/>
                <w:szCs w:val="22"/>
              </w:rPr>
            </w:pPr>
          </w:p>
          <w:p w14:paraId="2944A688" w14:textId="40458B80" w:rsidR="001E1488" w:rsidRPr="00C136D0" w:rsidRDefault="001E1488" w:rsidP="006429B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E1488" w:rsidRPr="00A45FD4" w14:paraId="508EE4AF" w14:textId="77777777" w:rsidTr="008758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C00" w14:textId="36B90879" w:rsidR="001E1488" w:rsidRPr="006D70A2" w:rsidRDefault="001E1488" w:rsidP="004C1423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Rosenkranzgebet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C1C" w14:textId="77777777" w:rsidR="001E1488" w:rsidRDefault="001E1488" w:rsidP="00F37590">
            <w:r>
              <w:t xml:space="preserve">MO um 17.00 Uhr im Seniorenwohnheim </w:t>
            </w:r>
          </w:p>
          <w:p w14:paraId="1A1CEC6E" w14:textId="77777777" w:rsidR="001E1488" w:rsidRDefault="001E1488" w:rsidP="00CA2410">
            <w:r>
              <w:t>DI bis</w:t>
            </w:r>
            <w:r w:rsidRPr="007810C7">
              <w:t xml:space="preserve"> F</w:t>
            </w:r>
            <w:r>
              <w:t>R</w:t>
            </w:r>
            <w:r w:rsidRPr="007810C7">
              <w:t xml:space="preserve"> </w:t>
            </w:r>
            <w:r w:rsidRPr="00AE2249">
              <w:t xml:space="preserve">um </w:t>
            </w:r>
            <w:r>
              <w:t>17.00</w:t>
            </w:r>
            <w:r w:rsidRPr="00AE2249">
              <w:t xml:space="preserve"> Uhr</w:t>
            </w:r>
            <w:r w:rsidRPr="007810C7">
              <w:t xml:space="preserve"> i</w:t>
            </w:r>
            <w:r>
              <w:t xml:space="preserve">n der </w:t>
            </w:r>
            <w:r w:rsidRPr="007810C7">
              <w:t>Pfarrkirche</w:t>
            </w:r>
          </w:p>
          <w:p w14:paraId="30127E95" w14:textId="17EA6013" w:rsidR="001E1488" w:rsidRPr="00440331" w:rsidRDefault="001E1488" w:rsidP="00CA2410">
            <w:pPr>
              <w:rPr>
                <w:sz w:val="22"/>
                <w:szCs w:val="22"/>
              </w:rPr>
            </w:pPr>
          </w:p>
        </w:tc>
      </w:tr>
      <w:tr w:rsidR="001E1488" w:rsidRPr="006A53D7" w14:paraId="1307B3A5" w14:textId="77777777" w:rsidTr="001E1488">
        <w:trPr>
          <w:trHeight w:val="54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C3E" w14:textId="3904B4F7" w:rsidR="001E1488" w:rsidRPr="00EC43EB" w:rsidRDefault="001E1488" w:rsidP="00124E83">
            <w:pPr>
              <w:rPr>
                <w:b/>
                <w:i/>
              </w:rPr>
            </w:pPr>
            <w:r w:rsidRPr="00A52096">
              <w:rPr>
                <w:b/>
                <w:sz w:val="22"/>
                <w:szCs w:val="22"/>
              </w:rPr>
              <w:t>Das Ewige Licht brennt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B0F" w14:textId="0324AEBA" w:rsidR="001E1488" w:rsidRPr="00047767" w:rsidRDefault="001E1488" w:rsidP="001E1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Franz Ebner</w:t>
            </w:r>
          </w:p>
        </w:tc>
      </w:tr>
      <w:tr w:rsidR="001E1488" w:rsidRPr="006A53D7" w14:paraId="4813603C" w14:textId="77777777" w:rsidTr="000D4E90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893" w14:textId="6D07AC8C" w:rsidR="001E1488" w:rsidRPr="007810C7" w:rsidRDefault="001E1488" w:rsidP="00F37590">
            <w:pPr>
              <w:rPr>
                <w:b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879" w14:textId="0C8F0985" w:rsidR="001E1488" w:rsidRPr="00AF1D46" w:rsidRDefault="001E1488" w:rsidP="00CA2410"/>
        </w:tc>
      </w:tr>
      <w:tr w:rsidR="001E1488" w:rsidRPr="006A53D7" w14:paraId="0A9E7380" w14:textId="77777777" w:rsidTr="000D4E90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551" w14:textId="5A7355B8" w:rsidR="001E1488" w:rsidRPr="00A52096" w:rsidRDefault="001E1488" w:rsidP="00F37590">
            <w:pPr>
              <w:rPr>
                <w:b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03F" w14:textId="7AADED9D" w:rsidR="001E1488" w:rsidRPr="00DE2F6D" w:rsidRDefault="001E1488" w:rsidP="00CA2410">
            <w:pPr>
              <w:rPr>
                <w:sz w:val="22"/>
                <w:szCs w:val="22"/>
              </w:rPr>
            </w:pPr>
          </w:p>
        </w:tc>
      </w:tr>
    </w:tbl>
    <w:p w14:paraId="425A7340" w14:textId="13EB1AAF" w:rsidR="00270F0E" w:rsidRDefault="00270F0E" w:rsidP="00270F0E">
      <w:pPr>
        <w:pStyle w:val="StandardWeb"/>
        <w:spacing w:before="0" w:beforeAutospacing="0" w:after="0" w:afterAutospacing="0"/>
        <w:rPr>
          <w:b/>
          <w:u w:val="single"/>
        </w:rPr>
      </w:pPr>
    </w:p>
    <w:sectPr w:rsidR="00270F0E" w:rsidSect="0026547C">
      <w:footerReference w:type="default" r:id="rId10"/>
      <w:pgSz w:w="16838" w:h="11906" w:orient="landscape" w:code="9"/>
      <w:pgMar w:top="720" w:right="720" w:bottom="720" w:left="720" w:header="709" w:footer="709" w:gutter="0"/>
      <w:cols w:num="2" w:space="708" w:equalWidth="0">
        <w:col w:w="7020" w:space="1080"/>
        <w:col w:w="72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EA66" w14:textId="77777777" w:rsidR="008366C6" w:rsidRDefault="008366C6" w:rsidP="0026547C">
      <w:r>
        <w:separator/>
      </w:r>
    </w:p>
  </w:endnote>
  <w:endnote w:type="continuationSeparator" w:id="0">
    <w:p w14:paraId="320BDB89" w14:textId="77777777" w:rsidR="008366C6" w:rsidRDefault="008366C6" w:rsidP="002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16B4" w14:textId="77777777" w:rsidR="004972C0" w:rsidRDefault="004972C0">
    <w:pPr>
      <w:pStyle w:val="Fuzeile"/>
    </w:pPr>
  </w:p>
  <w:p w14:paraId="1E35D581" w14:textId="77777777" w:rsidR="004972C0" w:rsidRDefault="004972C0" w:rsidP="0026547C">
    <w:pPr>
      <w:pStyle w:val="Fuzeile"/>
    </w:pPr>
    <w:r>
      <w:t xml:space="preserve">                                    </w:t>
    </w:r>
    <w:hyperlink r:id="rId1" w:history="1">
      <w:r w:rsidRPr="000306FC">
        <w:rPr>
          <w:rStyle w:val="Hyperlink"/>
        </w:rPr>
        <w:t>www.pfarre-seekirchen.at</w:t>
      </w:r>
    </w:hyperlink>
    <w:r>
      <w:t xml:space="preserve">                                                                                               </w:t>
    </w:r>
    <w:hyperlink r:id="rId2" w:history="1">
      <w:r w:rsidRPr="000306FC">
        <w:rPr>
          <w:rStyle w:val="Hyperlink"/>
        </w:rPr>
        <w:t>www.pfarre-seekirchen.at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3265" w14:textId="77777777" w:rsidR="008366C6" w:rsidRDefault="008366C6" w:rsidP="0026547C">
      <w:r>
        <w:separator/>
      </w:r>
    </w:p>
  </w:footnote>
  <w:footnote w:type="continuationSeparator" w:id="0">
    <w:p w14:paraId="3898F6AD" w14:textId="77777777" w:rsidR="008366C6" w:rsidRDefault="008366C6" w:rsidP="0026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028"/>
    <w:multiLevelType w:val="hybridMultilevel"/>
    <w:tmpl w:val="CBCE3A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077"/>
    <w:multiLevelType w:val="hybridMultilevel"/>
    <w:tmpl w:val="2612F8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036"/>
    <w:multiLevelType w:val="multilevel"/>
    <w:tmpl w:val="A76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E77B1"/>
    <w:multiLevelType w:val="hybridMultilevel"/>
    <w:tmpl w:val="E14A87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621E"/>
    <w:multiLevelType w:val="hybridMultilevel"/>
    <w:tmpl w:val="41E8C1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3ECF"/>
    <w:multiLevelType w:val="multilevel"/>
    <w:tmpl w:val="8FE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66C62"/>
    <w:multiLevelType w:val="hybridMultilevel"/>
    <w:tmpl w:val="24308E34"/>
    <w:lvl w:ilvl="0" w:tplc="9B5ED8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6D02"/>
    <w:multiLevelType w:val="hybridMultilevel"/>
    <w:tmpl w:val="799257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5D7"/>
    <w:multiLevelType w:val="hybridMultilevel"/>
    <w:tmpl w:val="53C2B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5D18"/>
    <w:multiLevelType w:val="hybridMultilevel"/>
    <w:tmpl w:val="D1B6D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7AB"/>
    <w:multiLevelType w:val="hybridMultilevel"/>
    <w:tmpl w:val="49606B86"/>
    <w:lvl w:ilvl="0" w:tplc="0C07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C359E"/>
    <w:multiLevelType w:val="hybridMultilevel"/>
    <w:tmpl w:val="CAD61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5789"/>
    <w:multiLevelType w:val="hybridMultilevel"/>
    <w:tmpl w:val="2F9A8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A34AB"/>
    <w:multiLevelType w:val="hybridMultilevel"/>
    <w:tmpl w:val="C8E47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2BC7"/>
    <w:multiLevelType w:val="hybridMultilevel"/>
    <w:tmpl w:val="ABC073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7454F"/>
    <w:multiLevelType w:val="hybridMultilevel"/>
    <w:tmpl w:val="1AA0C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11D7"/>
    <w:multiLevelType w:val="hybridMultilevel"/>
    <w:tmpl w:val="438A57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1B33"/>
    <w:multiLevelType w:val="hybridMultilevel"/>
    <w:tmpl w:val="93441D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2161C"/>
    <w:multiLevelType w:val="hybridMultilevel"/>
    <w:tmpl w:val="8168F212"/>
    <w:lvl w:ilvl="0" w:tplc="B9BE31D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0193"/>
    <w:multiLevelType w:val="hybridMultilevel"/>
    <w:tmpl w:val="31AAA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7AE6"/>
    <w:multiLevelType w:val="multilevel"/>
    <w:tmpl w:val="3D1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51CFE"/>
    <w:multiLevelType w:val="hybridMultilevel"/>
    <w:tmpl w:val="0A3865F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03ED3"/>
    <w:multiLevelType w:val="hybridMultilevel"/>
    <w:tmpl w:val="B7F83D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10790"/>
    <w:multiLevelType w:val="hybridMultilevel"/>
    <w:tmpl w:val="15280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14B70"/>
    <w:multiLevelType w:val="hybridMultilevel"/>
    <w:tmpl w:val="3BA22E04"/>
    <w:lvl w:ilvl="0" w:tplc="987430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7A8F"/>
    <w:multiLevelType w:val="hybridMultilevel"/>
    <w:tmpl w:val="97E46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A4B6A"/>
    <w:multiLevelType w:val="hybridMultilevel"/>
    <w:tmpl w:val="4BFC6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7F71"/>
    <w:multiLevelType w:val="multilevel"/>
    <w:tmpl w:val="DE00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9E1606"/>
    <w:multiLevelType w:val="hybridMultilevel"/>
    <w:tmpl w:val="42E601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74C0C"/>
    <w:multiLevelType w:val="multilevel"/>
    <w:tmpl w:val="74C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F1C90"/>
    <w:multiLevelType w:val="hybridMultilevel"/>
    <w:tmpl w:val="8A8EE02A"/>
    <w:lvl w:ilvl="0" w:tplc="0C07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95625"/>
    <w:multiLevelType w:val="hybridMultilevel"/>
    <w:tmpl w:val="8064E4AE"/>
    <w:lvl w:ilvl="0" w:tplc="400EE06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8131E"/>
    <w:multiLevelType w:val="hybridMultilevel"/>
    <w:tmpl w:val="303835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8"/>
  </w:num>
  <w:num w:numId="4">
    <w:abstractNumId w:val="8"/>
  </w:num>
  <w:num w:numId="5">
    <w:abstractNumId w:val="16"/>
  </w:num>
  <w:num w:numId="6">
    <w:abstractNumId w:val="14"/>
  </w:num>
  <w:num w:numId="7">
    <w:abstractNumId w:val="32"/>
  </w:num>
  <w:num w:numId="8">
    <w:abstractNumId w:val="29"/>
  </w:num>
  <w:num w:numId="9">
    <w:abstractNumId w:val="5"/>
  </w:num>
  <w:num w:numId="10">
    <w:abstractNumId w:val="10"/>
  </w:num>
  <w:num w:numId="11">
    <w:abstractNumId w:val="6"/>
  </w:num>
  <w:num w:numId="12">
    <w:abstractNumId w:val="24"/>
  </w:num>
  <w:num w:numId="13">
    <w:abstractNumId w:val="7"/>
  </w:num>
  <w:num w:numId="14">
    <w:abstractNumId w:val="31"/>
  </w:num>
  <w:num w:numId="15">
    <w:abstractNumId w:val="21"/>
  </w:num>
  <w:num w:numId="16">
    <w:abstractNumId w:val="20"/>
  </w:num>
  <w:num w:numId="17">
    <w:abstractNumId w:val="27"/>
  </w:num>
  <w:num w:numId="18">
    <w:abstractNumId w:val="18"/>
  </w:num>
  <w:num w:numId="19">
    <w:abstractNumId w:val="30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30"/>
  </w:num>
  <w:num w:numId="25">
    <w:abstractNumId w:val="17"/>
  </w:num>
  <w:num w:numId="26">
    <w:abstractNumId w:val="0"/>
  </w:num>
  <w:num w:numId="27">
    <w:abstractNumId w:val="9"/>
  </w:num>
  <w:num w:numId="28">
    <w:abstractNumId w:val="12"/>
  </w:num>
  <w:num w:numId="29">
    <w:abstractNumId w:val="13"/>
  </w:num>
  <w:num w:numId="30">
    <w:abstractNumId w:val="11"/>
  </w:num>
  <w:num w:numId="31">
    <w:abstractNumId w:val="23"/>
  </w:num>
  <w:num w:numId="32">
    <w:abstractNumId w:val="2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B"/>
    <w:rsid w:val="000000F4"/>
    <w:rsid w:val="00000106"/>
    <w:rsid w:val="000011B9"/>
    <w:rsid w:val="000015A2"/>
    <w:rsid w:val="00001CAD"/>
    <w:rsid w:val="0000257E"/>
    <w:rsid w:val="000037B9"/>
    <w:rsid w:val="000043FC"/>
    <w:rsid w:val="000047ED"/>
    <w:rsid w:val="00005FAB"/>
    <w:rsid w:val="0000639F"/>
    <w:rsid w:val="000069D2"/>
    <w:rsid w:val="00006F7E"/>
    <w:rsid w:val="00007D68"/>
    <w:rsid w:val="00010A75"/>
    <w:rsid w:val="000113A8"/>
    <w:rsid w:val="0001152D"/>
    <w:rsid w:val="00012430"/>
    <w:rsid w:val="00013675"/>
    <w:rsid w:val="00013B06"/>
    <w:rsid w:val="00014183"/>
    <w:rsid w:val="0001450A"/>
    <w:rsid w:val="0001598A"/>
    <w:rsid w:val="00015F54"/>
    <w:rsid w:val="00016490"/>
    <w:rsid w:val="00016644"/>
    <w:rsid w:val="00016F53"/>
    <w:rsid w:val="00017AD2"/>
    <w:rsid w:val="00020EAF"/>
    <w:rsid w:val="00022123"/>
    <w:rsid w:val="00022136"/>
    <w:rsid w:val="00022772"/>
    <w:rsid w:val="000244B5"/>
    <w:rsid w:val="000245B8"/>
    <w:rsid w:val="00024E66"/>
    <w:rsid w:val="00024E9A"/>
    <w:rsid w:val="00024F03"/>
    <w:rsid w:val="00025481"/>
    <w:rsid w:val="0002599F"/>
    <w:rsid w:val="00027292"/>
    <w:rsid w:val="000272DA"/>
    <w:rsid w:val="000330EA"/>
    <w:rsid w:val="00033112"/>
    <w:rsid w:val="000339B4"/>
    <w:rsid w:val="0003529E"/>
    <w:rsid w:val="00036073"/>
    <w:rsid w:val="00036250"/>
    <w:rsid w:val="0003794E"/>
    <w:rsid w:val="00037B69"/>
    <w:rsid w:val="0004045A"/>
    <w:rsid w:val="00040D6B"/>
    <w:rsid w:val="00040F34"/>
    <w:rsid w:val="0004127D"/>
    <w:rsid w:val="000427B9"/>
    <w:rsid w:val="00043CED"/>
    <w:rsid w:val="00043F06"/>
    <w:rsid w:val="00044AF9"/>
    <w:rsid w:val="00044D99"/>
    <w:rsid w:val="0004538E"/>
    <w:rsid w:val="00045C2E"/>
    <w:rsid w:val="0004616A"/>
    <w:rsid w:val="0004733E"/>
    <w:rsid w:val="00047767"/>
    <w:rsid w:val="000477F8"/>
    <w:rsid w:val="00047D4E"/>
    <w:rsid w:val="00047F1D"/>
    <w:rsid w:val="0005018A"/>
    <w:rsid w:val="000506B3"/>
    <w:rsid w:val="00052191"/>
    <w:rsid w:val="0005240A"/>
    <w:rsid w:val="000544C6"/>
    <w:rsid w:val="00054A0C"/>
    <w:rsid w:val="0005518B"/>
    <w:rsid w:val="00055429"/>
    <w:rsid w:val="0005596E"/>
    <w:rsid w:val="000563FA"/>
    <w:rsid w:val="00056834"/>
    <w:rsid w:val="00056871"/>
    <w:rsid w:val="000568E5"/>
    <w:rsid w:val="00056A87"/>
    <w:rsid w:val="00056BB7"/>
    <w:rsid w:val="00056DC5"/>
    <w:rsid w:val="000575CD"/>
    <w:rsid w:val="00057919"/>
    <w:rsid w:val="00057DA7"/>
    <w:rsid w:val="000603BF"/>
    <w:rsid w:val="000603C6"/>
    <w:rsid w:val="0006142D"/>
    <w:rsid w:val="00062184"/>
    <w:rsid w:val="00062D7B"/>
    <w:rsid w:val="00063F20"/>
    <w:rsid w:val="00063F70"/>
    <w:rsid w:val="00064875"/>
    <w:rsid w:val="00064A7A"/>
    <w:rsid w:val="00065557"/>
    <w:rsid w:val="0006564E"/>
    <w:rsid w:val="00065D47"/>
    <w:rsid w:val="00066C63"/>
    <w:rsid w:val="0006734E"/>
    <w:rsid w:val="00067667"/>
    <w:rsid w:val="00067E96"/>
    <w:rsid w:val="0007018F"/>
    <w:rsid w:val="000705A0"/>
    <w:rsid w:val="00070CEA"/>
    <w:rsid w:val="00070FB0"/>
    <w:rsid w:val="00072402"/>
    <w:rsid w:val="00072658"/>
    <w:rsid w:val="00072BE3"/>
    <w:rsid w:val="00073010"/>
    <w:rsid w:val="0007345A"/>
    <w:rsid w:val="00075AF1"/>
    <w:rsid w:val="00075B0F"/>
    <w:rsid w:val="000761C8"/>
    <w:rsid w:val="0007676B"/>
    <w:rsid w:val="00080780"/>
    <w:rsid w:val="00081A9E"/>
    <w:rsid w:val="00081B58"/>
    <w:rsid w:val="00081E48"/>
    <w:rsid w:val="0008216E"/>
    <w:rsid w:val="00082295"/>
    <w:rsid w:val="000822D1"/>
    <w:rsid w:val="0008242D"/>
    <w:rsid w:val="00082C44"/>
    <w:rsid w:val="00082DEE"/>
    <w:rsid w:val="0008332D"/>
    <w:rsid w:val="00084345"/>
    <w:rsid w:val="000852AC"/>
    <w:rsid w:val="0008604D"/>
    <w:rsid w:val="000867C6"/>
    <w:rsid w:val="00086A5F"/>
    <w:rsid w:val="000875B9"/>
    <w:rsid w:val="00087AF2"/>
    <w:rsid w:val="00087F68"/>
    <w:rsid w:val="0009042B"/>
    <w:rsid w:val="0009094B"/>
    <w:rsid w:val="00090AFD"/>
    <w:rsid w:val="00090FE2"/>
    <w:rsid w:val="000911E7"/>
    <w:rsid w:val="0009158F"/>
    <w:rsid w:val="00091DF6"/>
    <w:rsid w:val="00093666"/>
    <w:rsid w:val="00093AE2"/>
    <w:rsid w:val="00093E61"/>
    <w:rsid w:val="00094C3F"/>
    <w:rsid w:val="00095EE5"/>
    <w:rsid w:val="00096BBE"/>
    <w:rsid w:val="00097690"/>
    <w:rsid w:val="00097A79"/>
    <w:rsid w:val="000A00A9"/>
    <w:rsid w:val="000A0BA0"/>
    <w:rsid w:val="000A0DC3"/>
    <w:rsid w:val="000A1281"/>
    <w:rsid w:val="000A133B"/>
    <w:rsid w:val="000A1556"/>
    <w:rsid w:val="000A1DD7"/>
    <w:rsid w:val="000A2375"/>
    <w:rsid w:val="000A3432"/>
    <w:rsid w:val="000A3991"/>
    <w:rsid w:val="000A415F"/>
    <w:rsid w:val="000A472A"/>
    <w:rsid w:val="000A6110"/>
    <w:rsid w:val="000A61D3"/>
    <w:rsid w:val="000A65D0"/>
    <w:rsid w:val="000A6736"/>
    <w:rsid w:val="000A6A0C"/>
    <w:rsid w:val="000A6D01"/>
    <w:rsid w:val="000A6FB7"/>
    <w:rsid w:val="000A7BE7"/>
    <w:rsid w:val="000A7EAE"/>
    <w:rsid w:val="000B04C5"/>
    <w:rsid w:val="000B0BD5"/>
    <w:rsid w:val="000B2348"/>
    <w:rsid w:val="000B37EC"/>
    <w:rsid w:val="000B3E8F"/>
    <w:rsid w:val="000B3F70"/>
    <w:rsid w:val="000B4422"/>
    <w:rsid w:val="000B447D"/>
    <w:rsid w:val="000B4546"/>
    <w:rsid w:val="000B4AC6"/>
    <w:rsid w:val="000B4F9A"/>
    <w:rsid w:val="000B538F"/>
    <w:rsid w:val="000B54A7"/>
    <w:rsid w:val="000B54BC"/>
    <w:rsid w:val="000B5973"/>
    <w:rsid w:val="000B5F0D"/>
    <w:rsid w:val="000B6251"/>
    <w:rsid w:val="000B7483"/>
    <w:rsid w:val="000C0311"/>
    <w:rsid w:val="000C061E"/>
    <w:rsid w:val="000C100C"/>
    <w:rsid w:val="000C11CC"/>
    <w:rsid w:val="000C1205"/>
    <w:rsid w:val="000C1A1D"/>
    <w:rsid w:val="000C29A0"/>
    <w:rsid w:val="000C2A06"/>
    <w:rsid w:val="000C304E"/>
    <w:rsid w:val="000C4EF3"/>
    <w:rsid w:val="000C5525"/>
    <w:rsid w:val="000C5CFC"/>
    <w:rsid w:val="000C5F8D"/>
    <w:rsid w:val="000C5FFA"/>
    <w:rsid w:val="000C6060"/>
    <w:rsid w:val="000C62D3"/>
    <w:rsid w:val="000C6EE1"/>
    <w:rsid w:val="000C71D4"/>
    <w:rsid w:val="000D0976"/>
    <w:rsid w:val="000D0D63"/>
    <w:rsid w:val="000D19AD"/>
    <w:rsid w:val="000D2AFE"/>
    <w:rsid w:val="000D34AE"/>
    <w:rsid w:val="000D457C"/>
    <w:rsid w:val="000D4E90"/>
    <w:rsid w:val="000D520D"/>
    <w:rsid w:val="000D53B3"/>
    <w:rsid w:val="000D6032"/>
    <w:rsid w:val="000D60F1"/>
    <w:rsid w:val="000D71BA"/>
    <w:rsid w:val="000D71E9"/>
    <w:rsid w:val="000D7CC3"/>
    <w:rsid w:val="000E0F34"/>
    <w:rsid w:val="000E1974"/>
    <w:rsid w:val="000E1F3F"/>
    <w:rsid w:val="000E20F6"/>
    <w:rsid w:val="000E2B4E"/>
    <w:rsid w:val="000E3299"/>
    <w:rsid w:val="000E45B8"/>
    <w:rsid w:val="000E4C2F"/>
    <w:rsid w:val="000E52E5"/>
    <w:rsid w:val="000E5EFF"/>
    <w:rsid w:val="000E63C2"/>
    <w:rsid w:val="000E78D9"/>
    <w:rsid w:val="000F0BB7"/>
    <w:rsid w:val="000F1B6C"/>
    <w:rsid w:val="000F2088"/>
    <w:rsid w:val="000F25AB"/>
    <w:rsid w:val="000F2D0D"/>
    <w:rsid w:val="000F4B46"/>
    <w:rsid w:val="000F4BC8"/>
    <w:rsid w:val="000F53E9"/>
    <w:rsid w:val="000F543D"/>
    <w:rsid w:val="000F555D"/>
    <w:rsid w:val="000F563E"/>
    <w:rsid w:val="000F5745"/>
    <w:rsid w:val="000F575E"/>
    <w:rsid w:val="000F784B"/>
    <w:rsid w:val="00100014"/>
    <w:rsid w:val="0010093F"/>
    <w:rsid w:val="00101BD9"/>
    <w:rsid w:val="00102900"/>
    <w:rsid w:val="00102D2C"/>
    <w:rsid w:val="001035DE"/>
    <w:rsid w:val="001046D8"/>
    <w:rsid w:val="00104F06"/>
    <w:rsid w:val="00105354"/>
    <w:rsid w:val="00105404"/>
    <w:rsid w:val="00105817"/>
    <w:rsid w:val="00105B6E"/>
    <w:rsid w:val="001060F6"/>
    <w:rsid w:val="00106159"/>
    <w:rsid w:val="00106CA7"/>
    <w:rsid w:val="00106CB8"/>
    <w:rsid w:val="00106E44"/>
    <w:rsid w:val="00107937"/>
    <w:rsid w:val="00107B42"/>
    <w:rsid w:val="00107D88"/>
    <w:rsid w:val="00111153"/>
    <w:rsid w:val="00112EC1"/>
    <w:rsid w:val="00112FE8"/>
    <w:rsid w:val="001135E1"/>
    <w:rsid w:val="00113AD0"/>
    <w:rsid w:val="00113E3E"/>
    <w:rsid w:val="00113E8E"/>
    <w:rsid w:val="00114EA0"/>
    <w:rsid w:val="001153E6"/>
    <w:rsid w:val="0011575E"/>
    <w:rsid w:val="001164CD"/>
    <w:rsid w:val="001164D6"/>
    <w:rsid w:val="001171D1"/>
    <w:rsid w:val="00120ED5"/>
    <w:rsid w:val="00121574"/>
    <w:rsid w:val="00121D4D"/>
    <w:rsid w:val="001231E6"/>
    <w:rsid w:val="001231EB"/>
    <w:rsid w:val="00123758"/>
    <w:rsid w:val="00123B9E"/>
    <w:rsid w:val="00123FDE"/>
    <w:rsid w:val="00124095"/>
    <w:rsid w:val="00124B75"/>
    <w:rsid w:val="00124BCF"/>
    <w:rsid w:val="00124E83"/>
    <w:rsid w:val="00124FEC"/>
    <w:rsid w:val="00127171"/>
    <w:rsid w:val="00130E5F"/>
    <w:rsid w:val="0013184A"/>
    <w:rsid w:val="001322BE"/>
    <w:rsid w:val="001339E3"/>
    <w:rsid w:val="00134ED8"/>
    <w:rsid w:val="00135316"/>
    <w:rsid w:val="001353DB"/>
    <w:rsid w:val="001356E2"/>
    <w:rsid w:val="00135990"/>
    <w:rsid w:val="0013612F"/>
    <w:rsid w:val="00136D4F"/>
    <w:rsid w:val="00136EC1"/>
    <w:rsid w:val="00137453"/>
    <w:rsid w:val="00137484"/>
    <w:rsid w:val="0013795D"/>
    <w:rsid w:val="0014121B"/>
    <w:rsid w:val="00142044"/>
    <w:rsid w:val="00142147"/>
    <w:rsid w:val="00143EB5"/>
    <w:rsid w:val="00143EC1"/>
    <w:rsid w:val="00144059"/>
    <w:rsid w:val="0014452A"/>
    <w:rsid w:val="00145168"/>
    <w:rsid w:val="00145258"/>
    <w:rsid w:val="00145799"/>
    <w:rsid w:val="00145FF5"/>
    <w:rsid w:val="00146493"/>
    <w:rsid w:val="001467A2"/>
    <w:rsid w:val="00146D1F"/>
    <w:rsid w:val="00146F0B"/>
    <w:rsid w:val="00150BE8"/>
    <w:rsid w:val="00151463"/>
    <w:rsid w:val="0015203C"/>
    <w:rsid w:val="0015262C"/>
    <w:rsid w:val="001529C5"/>
    <w:rsid w:val="00152F2E"/>
    <w:rsid w:val="0015363E"/>
    <w:rsid w:val="00154B1F"/>
    <w:rsid w:val="00154D5F"/>
    <w:rsid w:val="00156C36"/>
    <w:rsid w:val="00157B30"/>
    <w:rsid w:val="00157C70"/>
    <w:rsid w:val="00160DB3"/>
    <w:rsid w:val="00160E69"/>
    <w:rsid w:val="00161AA0"/>
    <w:rsid w:val="00161ABD"/>
    <w:rsid w:val="00161F88"/>
    <w:rsid w:val="00163922"/>
    <w:rsid w:val="001640E3"/>
    <w:rsid w:val="001642D2"/>
    <w:rsid w:val="00164303"/>
    <w:rsid w:val="00166BC7"/>
    <w:rsid w:val="00167F3A"/>
    <w:rsid w:val="00170F58"/>
    <w:rsid w:val="001715A6"/>
    <w:rsid w:val="00172FA6"/>
    <w:rsid w:val="0017362D"/>
    <w:rsid w:val="001740BE"/>
    <w:rsid w:val="00174C8A"/>
    <w:rsid w:val="00174DD4"/>
    <w:rsid w:val="00175087"/>
    <w:rsid w:val="001753C9"/>
    <w:rsid w:val="0017634C"/>
    <w:rsid w:val="0017662F"/>
    <w:rsid w:val="00177011"/>
    <w:rsid w:val="00177239"/>
    <w:rsid w:val="00177516"/>
    <w:rsid w:val="0017762D"/>
    <w:rsid w:val="0018057A"/>
    <w:rsid w:val="0018095F"/>
    <w:rsid w:val="00180CA2"/>
    <w:rsid w:val="00180F3E"/>
    <w:rsid w:val="00180FFE"/>
    <w:rsid w:val="0018109A"/>
    <w:rsid w:val="00181E7B"/>
    <w:rsid w:val="0018319B"/>
    <w:rsid w:val="00183777"/>
    <w:rsid w:val="00184040"/>
    <w:rsid w:val="00184255"/>
    <w:rsid w:val="00184976"/>
    <w:rsid w:val="00184C86"/>
    <w:rsid w:val="00185EDC"/>
    <w:rsid w:val="001860CE"/>
    <w:rsid w:val="001864D2"/>
    <w:rsid w:val="00187148"/>
    <w:rsid w:val="00190D48"/>
    <w:rsid w:val="001910C9"/>
    <w:rsid w:val="00191F5D"/>
    <w:rsid w:val="00193817"/>
    <w:rsid w:val="00193DDB"/>
    <w:rsid w:val="001940CA"/>
    <w:rsid w:val="00194335"/>
    <w:rsid w:val="00194B61"/>
    <w:rsid w:val="00194E73"/>
    <w:rsid w:val="00194EDA"/>
    <w:rsid w:val="00195F91"/>
    <w:rsid w:val="0019613D"/>
    <w:rsid w:val="001961C1"/>
    <w:rsid w:val="001966CC"/>
    <w:rsid w:val="0019705F"/>
    <w:rsid w:val="00197CEE"/>
    <w:rsid w:val="001A055E"/>
    <w:rsid w:val="001A0C1E"/>
    <w:rsid w:val="001A15C1"/>
    <w:rsid w:val="001A1B6D"/>
    <w:rsid w:val="001A4ACD"/>
    <w:rsid w:val="001A4E02"/>
    <w:rsid w:val="001A5C32"/>
    <w:rsid w:val="001A5E64"/>
    <w:rsid w:val="001A6A58"/>
    <w:rsid w:val="001A785E"/>
    <w:rsid w:val="001A7B0B"/>
    <w:rsid w:val="001B1B37"/>
    <w:rsid w:val="001B1CDD"/>
    <w:rsid w:val="001B2A49"/>
    <w:rsid w:val="001B5806"/>
    <w:rsid w:val="001B585A"/>
    <w:rsid w:val="001B5BE1"/>
    <w:rsid w:val="001B5F25"/>
    <w:rsid w:val="001B5FDF"/>
    <w:rsid w:val="001C00C4"/>
    <w:rsid w:val="001C08E8"/>
    <w:rsid w:val="001C1F9F"/>
    <w:rsid w:val="001C2BB3"/>
    <w:rsid w:val="001C3294"/>
    <w:rsid w:val="001C34B1"/>
    <w:rsid w:val="001C3B56"/>
    <w:rsid w:val="001C597C"/>
    <w:rsid w:val="001C5BEE"/>
    <w:rsid w:val="001C68B6"/>
    <w:rsid w:val="001C6E97"/>
    <w:rsid w:val="001C79A9"/>
    <w:rsid w:val="001C7BF6"/>
    <w:rsid w:val="001D01A3"/>
    <w:rsid w:val="001D03A2"/>
    <w:rsid w:val="001D0782"/>
    <w:rsid w:val="001D0DCB"/>
    <w:rsid w:val="001D1E54"/>
    <w:rsid w:val="001D364B"/>
    <w:rsid w:val="001D3850"/>
    <w:rsid w:val="001D3ADB"/>
    <w:rsid w:val="001D3C23"/>
    <w:rsid w:val="001D3DC7"/>
    <w:rsid w:val="001D3F4B"/>
    <w:rsid w:val="001D4335"/>
    <w:rsid w:val="001D48B6"/>
    <w:rsid w:val="001D48F4"/>
    <w:rsid w:val="001D4FC0"/>
    <w:rsid w:val="001D50E7"/>
    <w:rsid w:val="001D51B7"/>
    <w:rsid w:val="001D549D"/>
    <w:rsid w:val="001D5C1F"/>
    <w:rsid w:val="001D62B9"/>
    <w:rsid w:val="001D65DA"/>
    <w:rsid w:val="001D736F"/>
    <w:rsid w:val="001D773E"/>
    <w:rsid w:val="001D7908"/>
    <w:rsid w:val="001D7CBC"/>
    <w:rsid w:val="001D7FFA"/>
    <w:rsid w:val="001E0570"/>
    <w:rsid w:val="001E05F3"/>
    <w:rsid w:val="001E0696"/>
    <w:rsid w:val="001E0C38"/>
    <w:rsid w:val="001E1488"/>
    <w:rsid w:val="001E1B64"/>
    <w:rsid w:val="001E1D56"/>
    <w:rsid w:val="001E2033"/>
    <w:rsid w:val="001E35CF"/>
    <w:rsid w:val="001E4B71"/>
    <w:rsid w:val="001E4EDF"/>
    <w:rsid w:val="001E57AF"/>
    <w:rsid w:val="001E5C14"/>
    <w:rsid w:val="001E5DA7"/>
    <w:rsid w:val="001E5E39"/>
    <w:rsid w:val="001E67FF"/>
    <w:rsid w:val="001E7512"/>
    <w:rsid w:val="001E7975"/>
    <w:rsid w:val="001F0B38"/>
    <w:rsid w:val="001F11C8"/>
    <w:rsid w:val="001F1721"/>
    <w:rsid w:val="001F1DB0"/>
    <w:rsid w:val="001F1E67"/>
    <w:rsid w:val="001F2D89"/>
    <w:rsid w:val="001F2E04"/>
    <w:rsid w:val="001F36B2"/>
    <w:rsid w:val="001F382F"/>
    <w:rsid w:val="001F4129"/>
    <w:rsid w:val="001F5E99"/>
    <w:rsid w:val="001F6367"/>
    <w:rsid w:val="001F6804"/>
    <w:rsid w:val="001F6DC5"/>
    <w:rsid w:val="00200235"/>
    <w:rsid w:val="0020065A"/>
    <w:rsid w:val="00200A14"/>
    <w:rsid w:val="00201709"/>
    <w:rsid w:val="00201B82"/>
    <w:rsid w:val="00204671"/>
    <w:rsid w:val="00204A2E"/>
    <w:rsid w:val="00204AEE"/>
    <w:rsid w:val="00204C56"/>
    <w:rsid w:val="00204EA9"/>
    <w:rsid w:val="002054A1"/>
    <w:rsid w:val="0020634D"/>
    <w:rsid w:val="00206C4A"/>
    <w:rsid w:val="00207EF2"/>
    <w:rsid w:val="002107E9"/>
    <w:rsid w:val="00210B3F"/>
    <w:rsid w:val="00210FDC"/>
    <w:rsid w:val="0021103B"/>
    <w:rsid w:val="002118A0"/>
    <w:rsid w:val="00212048"/>
    <w:rsid w:val="00212462"/>
    <w:rsid w:val="0021412E"/>
    <w:rsid w:val="00214561"/>
    <w:rsid w:val="002150FB"/>
    <w:rsid w:val="00216830"/>
    <w:rsid w:val="00216DD0"/>
    <w:rsid w:val="00222848"/>
    <w:rsid w:val="00223146"/>
    <w:rsid w:val="0022365F"/>
    <w:rsid w:val="00223CBB"/>
    <w:rsid w:val="002246D4"/>
    <w:rsid w:val="00225DB7"/>
    <w:rsid w:val="00226E00"/>
    <w:rsid w:val="00227297"/>
    <w:rsid w:val="00227809"/>
    <w:rsid w:val="002278EF"/>
    <w:rsid w:val="002314D1"/>
    <w:rsid w:val="00232829"/>
    <w:rsid w:val="002331E1"/>
    <w:rsid w:val="00233657"/>
    <w:rsid w:val="0023400C"/>
    <w:rsid w:val="002340C1"/>
    <w:rsid w:val="00234647"/>
    <w:rsid w:val="00234E43"/>
    <w:rsid w:val="00235606"/>
    <w:rsid w:val="00235CC8"/>
    <w:rsid w:val="00236196"/>
    <w:rsid w:val="002371F4"/>
    <w:rsid w:val="00237940"/>
    <w:rsid w:val="00237B4C"/>
    <w:rsid w:val="00237CE8"/>
    <w:rsid w:val="002409B4"/>
    <w:rsid w:val="00240A8D"/>
    <w:rsid w:val="00240F80"/>
    <w:rsid w:val="00241423"/>
    <w:rsid w:val="00241436"/>
    <w:rsid w:val="00241AF4"/>
    <w:rsid w:val="00241D79"/>
    <w:rsid w:val="002424DD"/>
    <w:rsid w:val="00242698"/>
    <w:rsid w:val="002428E7"/>
    <w:rsid w:val="00244706"/>
    <w:rsid w:val="002451C2"/>
    <w:rsid w:val="00246D16"/>
    <w:rsid w:val="0024749C"/>
    <w:rsid w:val="00247663"/>
    <w:rsid w:val="00247A59"/>
    <w:rsid w:val="002508EC"/>
    <w:rsid w:val="00250CC6"/>
    <w:rsid w:val="0025100B"/>
    <w:rsid w:val="00252899"/>
    <w:rsid w:val="002539EB"/>
    <w:rsid w:val="00253D4E"/>
    <w:rsid w:val="00254B91"/>
    <w:rsid w:val="002555CE"/>
    <w:rsid w:val="00256A94"/>
    <w:rsid w:val="00256E03"/>
    <w:rsid w:val="0025761F"/>
    <w:rsid w:val="00257E9A"/>
    <w:rsid w:val="0026086D"/>
    <w:rsid w:val="00260DE1"/>
    <w:rsid w:val="002610F7"/>
    <w:rsid w:val="0026147F"/>
    <w:rsid w:val="002620C2"/>
    <w:rsid w:val="00262338"/>
    <w:rsid w:val="00262E94"/>
    <w:rsid w:val="002637F5"/>
    <w:rsid w:val="00263C9C"/>
    <w:rsid w:val="002642E8"/>
    <w:rsid w:val="0026511F"/>
    <w:rsid w:val="0026547C"/>
    <w:rsid w:val="002674FF"/>
    <w:rsid w:val="0027018A"/>
    <w:rsid w:val="00270E06"/>
    <w:rsid w:val="00270F0E"/>
    <w:rsid w:val="0027198E"/>
    <w:rsid w:val="00272B57"/>
    <w:rsid w:val="00273047"/>
    <w:rsid w:val="00273ABB"/>
    <w:rsid w:val="00274CD8"/>
    <w:rsid w:val="0027592C"/>
    <w:rsid w:val="00277496"/>
    <w:rsid w:val="00277560"/>
    <w:rsid w:val="002804C7"/>
    <w:rsid w:val="00280A76"/>
    <w:rsid w:val="00280DF9"/>
    <w:rsid w:val="002811AD"/>
    <w:rsid w:val="002827E1"/>
    <w:rsid w:val="0028346B"/>
    <w:rsid w:val="002848D4"/>
    <w:rsid w:val="00284D15"/>
    <w:rsid w:val="00284F86"/>
    <w:rsid w:val="002852F2"/>
    <w:rsid w:val="00286BA3"/>
    <w:rsid w:val="00286CAF"/>
    <w:rsid w:val="002870E3"/>
    <w:rsid w:val="002872B7"/>
    <w:rsid w:val="00287F6E"/>
    <w:rsid w:val="0029007B"/>
    <w:rsid w:val="00290194"/>
    <w:rsid w:val="002907DB"/>
    <w:rsid w:val="002907E5"/>
    <w:rsid w:val="0029104D"/>
    <w:rsid w:val="00291A3F"/>
    <w:rsid w:val="00291D1B"/>
    <w:rsid w:val="00292F4D"/>
    <w:rsid w:val="002941F8"/>
    <w:rsid w:val="00294AB1"/>
    <w:rsid w:val="00294CD3"/>
    <w:rsid w:val="00295225"/>
    <w:rsid w:val="0029580B"/>
    <w:rsid w:val="002958F0"/>
    <w:rsid w:val="00295EDE"/>
    <w:rsid w:val="002963AB"/>
    <w:rsid w:val="00296E98"/>
    <w:rsid w:val="00297931"/>
    <w:rsid w:val="00297E0C"/>
    <w:rsid w:val="002A0AE1"/>
    <w:rsid w:val="002A11F2"/>
    <w:rsid w:val="002A170D"/>
    <w:rsid w:val="002A1BB5"/>
    <w:rsid w:val="002A1C91"/>
    <w:rsid w:val="002A23EE"/>
    <w:rsid w:val="002A41CC"/>
    <w:rsid w:val="002A42B1"/>
    <w:rsid w:val="002A4A40"/>
    <w:rsid w:val="002A4B94"/>
    <w:rsid w:val="002A54DC"/>
    <w:rsid w:val="002A5F24"/>
    <w:rsid w:val="002A5F31"/>
    <w:rsid w:val="002A65E3"/>
    <w:rsid w:val="002A6E34"/>
    <w:rsid w:val="002A79C1"/>
    <w:rsid w:val="002A7BAF"/>
    <w:rsid w:val="002B073E"/>
    <w:rsid w:val="002B08C3"/>
    <w:rsid w:val="002B0C9F"/>
    <w:rsid w:val="002B1575"/>
    <w:rsid w:val="002B18AC"/>
    <w:rsid w:val="002B1E94"/>
    <w:rsid w:val="002B1EEC"/>
    <w:rsid w:val="002B2156"/>
    <w:rsid w:val="002B2818"/>
    <w:rsid w:val="002B2AA3"/>
    <w:rsid w:val="002B2B5E"/>
    <w:rsid w:val="002B3DBB"/>
    <w:rsid w:val="002B3E71"/>
    <w:rsid w:val="002B4771"/>
    <w:rsid w:val="002B48AC"/>
    <w:rsid w:val="002B5496"/>
    <w:rsid w:val="002B57DF"/>
    <w:rsid w:val="002B5F45"/>
    <w:rsid w:val="002B6E84"/>
    <w:rsid w:val="002B7FF5"/>
    <w:rsid w:val="002C0615"/>
    <w:rsid w:val="002C0ED8"/>
    <w:rsid w:val="002C132F"/>
    <w:rsid w:val="002C1B78"/>
    <w:rsid w:val="002C1D0D"/>
    <w:rsid w:val="002C1E55"/>
    <w:rsid w:val="002C1F62"/>
    <w:rsid w:val="002C23B5"/>
    <w:rsid w:val="002C2AC6"/>
    <w:rsid w:val="002C2BDE"/>
    <w:rsid w:val="002C3875"/>
    <w:rsid w:val="002C38E4"/>
    <w:rsid w:val="002C3D21"/>
    <w:rsid w:val="002C3E42"/>
    <w:rsid w:val="002C4475"/>
    <w:rsid w:val="002C45CB"/>
    <w:rsid w:val="002C4655"/>
    <w:rsid w:val="002C4856"/>
    <w:rsid w:val="002C48AB"/>
    <w:rsid w:val="002C5BF5"/>
    <w:rsid w:val="002C5F61"/>
    <w:rsid w:val="002C6F82"/>
    <w:rsid w:val="002D1880"/>
    <w:rsid w:val="002D21BE"/>
    <w:rsid w:val="002D2408"/>
    <w:rsid w:val="002D351B"/>
    <w:rsid w:val="002D4832"/>
    <w:rsid w:val="002D4B17"/>
    <w:rsid w:val="002D4F56"/>
    <w:rsid w:val="002D5043"/>
    <w:rsid w:val="002D56E3"/>
    <w:rsid w:val="002D6E2B"/>
    <w:rsid w:val="002D6FF9"/>
    <w:rsid w:val="002D7013"/>
    <w:rsid w:val="002D7A9A"/>
    <w:rsid w:val="002D7AE4"/>
    <w:rsid w:val="002E07EC"/>
    <w:rsid w:val="002E14BF"/>
    <w:rsid w:val="002E1D8D"/>
    <w:rsid w:val="002E1E18"/>
    <w:rsid w:val="002E2F76"/>
    <w:rsid w:val="002E37CB"/>
    <w:rsid w:val="002E3EA5"/>
    <w:rsid w:val="002E41B5"/>
    <w:rsid w:val="002E50A7"/>
    <w:rsid w:val="002E545F"/>
    <w:rsid w:val="002E5898"/>
    <w:rsid w:val="002E743F"/>
    <w:rsid w:val="002E746A"/>
    <w:rsid w:val="002E7BFC"/>
    <w:rsid w:val="002F0C4C"/>
    <w:rsid w:val="002F1E1C"/>
    <w:rsid w:val="002F28D1"/>
    <w:rsid w:val="002F2AF2"/>
    <w:rsid w:val="002F4495"/>
    <w:rsid w:val="002F484C"/>
    <w:rsid w:val="002F4980"/>
    <w:rsid w:val="002F56BD"/>
    <w:rsid w:val="002F5A87"/>
    <w:rsid w:val="002F65A1"/>
    <w:rsid w:val="002F6681"/>
    <w:rsid w:val="002F6E35"/>
    <w:rsid w:val="002F73F5"/>
    <w:rsid w:val="002F7648"/>
    <w:rsid w:val="003003B9"/>
    <w:rsid w:val="00300CAD"/>
    <w:rsid w:val="00300D9E"/>
    <w:rsid w:val="00300F43"/>
    <w:rsid w:val="00300FB0"/>
    <w:rsid w:val="0030163D"/>
    <w:rsid w:val="00301DAA"/>
    <w:rsid w:val="00302B3B"/>
    <w:rsid w:val="00302DF3"/>
    <w:rsid w:val="003041CA"/>
    <w:rsid w:val="00304574"/>
    <w:rsid w:val="00304BAE"/>
    <w:rsid w:val="00304D98"/>
    <w:rsid w:val="00304E02"/>
    <w:rsid w:val="00304F0D"/>
    <w:rsid w:val="0030535A"/>
    <w:rsid w:val="003060B8"/>
    <w:rsid w:val="00306581"/>
    <w:rsid w:val="00306E1D"/>
    <w:rsid w:val="00307B2D"/>
    <w:rsid w:val="00307E52"/>
    <w:rsid w:val="00307F94"/>
    <w:rsid w:val="003109C6"/>
    <w:rsid w:val="003109D8"/>
    <w:rsid w:val="00311017"/>
    <w:rsid w:val="00311606"/>
    <w:rsid w:val="00312061"/>
    <w:rsid w:val="003130F2"/>
    <w:rsid w:val="003133F8"/>
    <w:rsid w:val="00313958"/>
    <w:rsid w:val="00314DAD"/>
    <w:rsid w:val="00315D83"/>
    <w:rsid w:val="00316C6D"/>
    <w:rsid w:val="00316D20"/>
    <w:rsid w:val="003174B9"/>
    <w:rsid w:val="003178EB"/>
    <w:rsid w:val="00317AF6"/>
    <w:rsid w:val="00317CB0"/>
    <w:rsid w:val="0032063C"/>
    <w:rsid w:val="003208D4"/>
    <w:rsid w:val="00321591"/>
    <w:rsid w:val="003217F1"/>
    <w:rsid w:val="00321E86"/>
    <w:rsid w:val="00322601"/>
    <w:rsid w:val="00322C31"/>
    <w:rsid w:val="00322C45"/>
    <w:rsid w:val="003234AC"/>
    <w:rsid w:val="00324C7E"/>
    <w:rsid w:val="00324EA1"/>
    <w:rsid w:val="003255B3"/>
    <w:rsid w:val="0032562E"/>
    <w:rsid w:val="0032594D"/>
    <w:rsid w:val="00326713"/>
    <w:rsid w:val="00326870"/>
    <w:rsid w:val="003270B7"/>
    <w:rsid w:val="003273EE"/>
    <w:rsid w:val="003274A3"/>
    <w:rsid w:val="00327906"/>
    <w:rsid w:val="00327A74"/>
    <w:rsid w:val="00330C04"/>
    <w:rsid w:val="0033194A"/>
    <w:rsid w:val="00332668"/>
    <w:rsid w:val="00333F58"/>
    <w:rsid w:val="00334209"/>
    <w:rsid w:val="003354EB"/>
    <w:rsid w:val="00336057"/>
    <w:rsid w:val="00336245"/>
    <w:rsid w:val="003370C3"/>
    <w:rsid w:val="003371EA"/>
    <w:rsid w:val="00340350"/>
    <w:rsid w:val="00340B32"/>
    <w:rsid w:val="00340C32"/>
    <w:rsid w:val="00340FB0"/>
    <w:rsid w:val="003413FE"/>
    <w:rsid w:val="00341414"/>
    <w:rsid w:val="003414AB"/>
    <w:rsid w:val="0034203D"/>
    <w:rsid w:val="0034252A"/>
    <w:rsid w:val="003425BC"/>
    <w:rsid w:val="003427F2"/>
    <w:rsid w:val="00343B43"/>
    <w:rsid w:val="003442B8"/>
    <w:rsid w:val="00346288"/>
    <w:rsid w:val="003463AC"/>
    <w:rsid w:val="00347141"/>
    <w:rsid w:val="00347FF9"/>
    <w:rsid w:val="00350399"/>
    <w:rsid w:val="00350A5F"/>
    <w:rsid w:val="00350FA1"/>
    <w:rsid w:val="003527A2"/>
    <w:rsid w:val="003536B5"/>
    <w:rsid w:val="00353ADB"/>
    <w:rsid w:val="00355201"/>
    <w:rsid w:val="00355AD3"/>
    <w:rsid w:val="00355F7F"/>
    <w:rsid w:val="0035636F"/>
    <w:rsid w:val="00356EDC"/>
    <w:rsid w:val="003574F3"/>
    <w:rsid w:val="00357DFA"/>
    <w:rsid w:val="00360BA4"/>
    <w:rsid w:val="0036172B"/>
    <w:rsid w:val="0036231C"/>
    <w:rsid w:val="00362917"/>
    <w:rsid w:val="00362E8F"/>
    <w:rsid w:val="00363A07"/>
    <w:rsid w:val="00363A4D"/>
    <w:rsid w:val="003665D8"/>
    <w:rsid w:val="003702D5"/>
    <w:rsid w:val="00370795"/>
    <w:rsid w:val="00370A77"/>
    <w:rsid w:val="00371C8F"/>
    <w:rsid w:val="003722D6"/>
    <w:rsid w:val="00372B3F"/>
    <w:rsid w:val="0037325E"/>
    <w:rsid w:val="003738D9"/>
    <w:rsid w:val="00374334"/>
    <w:rsid w:val="003755AF"/>
    <w:rsid w:val="00375961"/>
    <w:rsid w:val="0037627C"/>
    <w:rsid w:val="00376290"/>
    <w:rsid w:val="003768BD"/>
    <w:rsid w:val="003769EB"/>
    <w:rsid w:val="0037731A"/>
    <w:rsid w:val="003773EA"/>
    <w:rsid w:val="00377829"/>
    <w:rsid w:val="00377A4D"/>
    <w:rsid w:val="00377A6C"/>
    <w:rsid w:val="003809D1"/>
    <w:rsid w:val="00380E79"/>
    <w:rsid w:val="00380E98"/>
    <w:rsid w:val="003816D2"/>
    <w:rsid w:val="003818FC"/>
    <w:rsid w:val="00381B7C"/>
    <w:rsid w:val="003844C6"/>
    <w:rsid w:val="003844F5"/>
    <w:rsid w:val="003848D5"/>
    <w:rsid w:val="00385161"/>
    <w:rsid w:val="003851AE"/>
    <w:rsid w:val="003856BD"/>
    <w:rsid w:val="0038574F"/>
    <w:rsid w:val="00385D4D"/>
    <w:rsid w:val="0038685B"/>
    <w:rsid w:val="00387130"/>
    <w:rsid w:val="00387810"/>
    <w:rsid w:val="0039002A"/>
    <w:rsid w:val="003901DE"/>
    <w:rsid w:val="00390749"/>
    <w:rsid w:val="00390890"/>
    <w:rsid w:val="003908F7"/>
    <w:rsid w:val="00390D3C"/>
    <w:rsid w:val="00391344"/>
    <w:rsid w:val="0039185D"/>
    <w:rsid w:val="003921ED"/>
    <w:rsid w:val="00393163"/>
    <w:rsid w:val="0039366B"/>
    <w:rsid w:val="00393F55"/>
    <w:rsid w:val="003941CB"/>
    <w:rsid w:val="00394760"/>
    <w:rsid w:val="003948A9"/>
    <w:rsid w:val="00395B58"/>
    <w:rsid w:val="00395CF4"/>
    <w:rsid w:val="00395DDE"/>
    <w:rsid w:val="00396833"/>
    <w:rsid w:val="003A008F"/>
    <w:rsid w:val="003A04B0"/>
    <w:rsid w:val="003A07DD"/>
    <w:rsid w:val="003A0843"/>
    <w:rsid w:val="003A1042"/>
    <w:rsid w:val="003A1BF6"/>
    <w:rsid w:val="003A2650"/>
    <w:rsid w:val="003A3DA9"/>
    <w:rsid w:val="003A43A1"/>
    <w:rsid w:val="003A48A8"/>
    <w:rsid w:val="003A4AA4"/>
    <w:rsid w:val="003A5A6D"/>
    <w:rsid w:val="003A5C11"/>
    <w:rsid w:val="003A733E"/>
    <w:rsid w:val="003B071D"/>
    <w:rsid w:val="003B0EA4"/>
    <w:rsid w:val="003B109B"/>
    <w:rsid w:val="003B1192"/>
    <w:rsid w:val="003B1874"/>
    <w:rsid w:val="003B238A"/>
    <w:rsid w:val="003B2871"/>
    <w:rsid w:val="003B2C55"/>
    <w:rsid w:val="003B30CA"/>
    <w:rsid w:val="003B3FAF"/>
    <w:rsid w:val="003B57C2"/>
    <w:rsid w:val="003B586A"/>
    <w:rsid w:val="003B5D29"/>
    <w:rsid w:val="003B60B1"/>
    <w:rsid w:val="003B722F"/>
    <w:rsid w:val="003B76CC"/>
    <w:rsid w:val="003B7911"/>
    <w:rsid w:val="003B7BD2"/>
    <w:rsid w:val="003B7C62"/>
    <w:rsid w:val="003B7E8B"/>
    <w:rsid w:val="003B7EA5"/>
    <w:rsid w:val="003C097A"/>
    <w:rsid w:val="003C0D8E"/>
    <w:rsid w:val="003C128C"/>
    <w:rsid w:val="003C2639"/>
    <w:rsid w:val="003C3CB0"/>
    <w:rsid w:val="003C46A4"/>
    <w:rsid w:val="003C50B0"/>
    <w:rsid w:val="003C54B3"/>
    <w:rsid w:val="003C55D0"/>
    <w:rsid w:val="003C6576"/>
    <w:rsid w:val="003C68A1"/>
    <w:rsid w:val="003C73F9"/>
    <w:rsid w:val="003C7EFE"/>
    <w:rsid w:val="003D037C"/>
    <w:rsid w:val="003D0949"/>
    <w:rsid w:val="003D0E2D"/>
    <w:rsid w:val="003D0ED4"/>
    <w:rsid w:val="003D1535"/>
    <w:rsid w:val="003D1B16"/>
    <w:rsid w:val="003D2B41"/>
    <w:rsid w:val="003D2D4F"/>
    <w:rsid w:val="003D2DDA"/>
    <w:rsid w:val="003D45AF"/>
    <w:rsid w:val="003D4668"/>
    <w:rsid w:val="003D47DE"/>
    <w:rsid w:val="003D6619"/>
    <w:rsid w:val="003D6AD0"/>
    <w:rsid w:val="003D6B5E"/>
    <w:rsid w:val="003D75ED"/>
    <w:rsid w:val="003D7E9B"/>
    <w:rsid w:val="003E0374"/>
    <w:rsid w:val="003E16ED"/>
    <w:rsid w:val="003E1887"/>
    <w:rsid w:val="003E19EA"/>
    <w:rsid w:val="003E37C1"/>
    <w:rsid w:val="003E3D1B"/>
    <w:rsid w:val="003E52E4"/>
    <w:rsid w:val="003E531D"/>
    <w:rsid w:val="003E66DF"/>
    <w:rsid w:val="003E6EA9"/>
    <w:rsid w:val="003F02CF"/>
    <w:rsid w:val="003F05F4"/>
    <w:rsid w:val="003F0B2B"/>
    <w:rsid w:val="003F14FF"/>
    <w:rsid w:val="003F277A"/>
    <w:rsid w:val="003F2DE1"/>
    <w:rsid w:val="003F2F2B"/>
    <w:rsid w:val="003F314E"/>
    <w:rsid w:val="003F41A7"/>
    <w:rsid w:val="003F4F6A"/>
    <w:rsid w:val="003F5177"/>
    <w:rsid w:val="003F56C4"/>
    <w:rsid w:val="003F6425"/>
    <w:rsid w:val="003F68F8"/>
    <w:rsid w:val="003F6D37"/>
    <w:rsid w:val="003F7AB2"/>
    <w:rsid w:val="003F7B8F"/>
    <w:rsid w:val="00400311"/>
    <w:rsid w:val="00400731"/>
    <w:rsid w:val="00400AC5"/>
    <w:rsid w:val="00401065"/>
    <w:rsid w:val="00401D23"/>
    <w:rsid w:val="00402442"/>
    <w:rsid w:val="00402784"/>
    <w:rsid w:val="0040292D"/>
    <w:rsid w:val="0040307C"/>
    <w:rsid w:val="004037BD"/>
    <w:rsid w:val="00404FFC"/>
    <w:rsid w:val="004069C7"/>
    <w:rsid w:val="00406BBC"/>
    <w:rsid w:val="00406D36"/>
    <w:rsid w:val="00407B4A"/>
    <w:rsid w:val="00407CD1"/>
    <w:rsid w:val="00411EE4"/>
    <w:rsid w:val="004125F4"/>
    <w:rsid w:val="00412B53"/>
    <w:rsid w:val="00414724"/>
    <w:rsid w:val="00414DF4"/>
    <w:rsid w:val="004151A2"/>
    <w:rsid w:val="0041566E"/>
    <w:rsid w:val="0041579E"/>
    <w:rsid w:val="00416275"/>
    <w:rsid w:val="0041650C"/>
    <w:rsid w:val="004165F5"/>
    <w:rsid w:val="004169D2"/>
    <w:rsid w:val="0041749A"/>
    <w:rsid w:val="00417978"/>
    <w:rsid w:val="004208BA"/>
    <w:rsid w:val="00420A68"/>
    <w:rsid w:val="00420ACC"/>
    <w:rsid w:val="004217EC"/>
    <w:rsid w:val="00421B8A"/>
    <w:rsid w:val="004222ED"/>
    <w:rsid w:val="00422A61"/>
    <w:rsid w:val="00423199"/>
    <w:rsid w:val="00423458"/>
    <w:rsid w:val="00423E9B"/>
    <w:rsid w:val="004242A5"/>
    <w:rsid w:val="004243C2"/>
    <w:rsid w:val="0042474D"/>
    <w:rsid w:val="00424BCA"/>
    <w:rsid w:val="004257BB"/>
    <w:rsid w:val="00425C2F"/>
    <w:rsid w:val="00426059"/>
    <w:rsid w:val="0042777E"/>
    <w:rsid w:val="0043022E"/>
    <w:rsid w:val="00431D3B"/>
    <w:rsid w:val="00433F3D"/>
    <w:rsid w:val="00433F6D"/>
    <w:rsid w:val="0043488E"/>
    <w:rsid w:val="0043499B"/>
    <w:rsid w:val="00434A52"/>
    <w:rsid w:val="00434C3F"/>
    <w:rsid w:val="00434DB3"/>
    <w:rsid w:val="00435B89"/>
    <w:rsid w:val="00435C45"/>
    <w:rsid w:val="00435C89"/>
    <w:rsid w:val="004370B6"/>
    <w:rsid w:val="00437264"/>
    <w:rsid w:val="00437CBF"/>
    <w:rsid w:val="00440273"/>
    <w:rsid w:val="00440331"/>
    <w:rsid w:val="00440B08"/>
    <w:rsid w:val="00441180"/>
    <w:rsid w:val="0044167F"/>
    <w:rsid w:val="0044198D"/>
    <w:rsid w:val="00441B56"/>
    <w:rsid w:val="00441E70"/>
    <w:rsid w:val="00443124"/>
    <w:rsid w:val="00443680"/>
    <w:rsid w:val="004438C6"/>
    <w:rsid w:val="00443B9E"/>
    <w:rsid w:val="00443E1F"/>
    <w:rsid w:val="00443EF5"/>
    <w:rsid w:val="004450D2"/>
    <w:rsid w:val="004465BB"/>
    <w:rsid w:val="0044670A"/>
    <w:rsid w:val="004472EE"/>
    <w:rsid w:val="00447406"/>
    <w:rsid w:val="0045057F"/>
    <w:rsid w:val="0045097B"/>
    <w:rsid w:val="00450C5C"/>
    <w:rsid w:val="00451984"/>
    <w:rsid w:val="00451B24"/>
    <w:rsid w:val="00451C3F"/>
    <w:rsid w:val="0045234F"/>
    <w:rsid w:val="00453C2C"/>
    <w:rsid w:val="004541A8"/>
    <w:rsid w:val="00454E10"/>
    <w:rsid w:val="00455229"/>
    <w:rsid w:val="00455515"/>
    <w:rsid w:val="004556BF"/>
    <w:rsid w:val="00455800"/>
    <w:rsid w:val="00455AFA"/>
    <w:rsid w:val="00457250"/>
    <w:rsid w:val="004578DA"/>
    <w:rsid w:val="004601BE"/>
    <w:rsid w:val="004603E3"/>
    <w:rsid w:val="00462425"/>
    <w:rsid w:val="0046242B"/>
    <w:rsid w:val="0046258B"/>
    <w:rsid w:val="00462B11"/>
    <w:rsid w:val="00463776"/>
    <w:rsid w:val="0046393C"/>
    <w:rsid w:val="00463F9F"/>
    <w:rsid w:val="004640C7"/>
    <w:rsid w:val="00464663"/>
    <w:rsid w:val="00464C2F"/>
    <w:rsid w:val="00464EA0"/>
    <w:rsid w:val="00465A9D"/>
    <w:rsid w:val="004668C5"/>
    <w:rsid w:val="004671BF"/>
    <w:rsid w:val="0047122A"/>
    <w:rsid w:val="00471D73"/>
    <w:rsid w:val="0047420E"/>
    <w:rsid w:val="00474689"/>
    <w:rsid w:val="00474C9A"/>
    <w:rsid w:val="004750D0"/>
    <w:rsid w:val="00475E4E"/>
    <w:rsid w:val="004762DC"/>
    <w:rsid w:val="004762ED"/>
    <w:rsid w:val="004769E0"/>
    <w:rsid w:val="0048181A"/>
    <w:rsid w:val="00481ABA"/>
    <w:rsid w:val="00481E01"/>
    <w:rsid w:val="00482971"/>
    <w:rsid w:val="00483973"/>
    <w:rsid w:val="00483B67"/>
    <w:rsid w:val="004844B6"/>
    <w:rsid w:val="00485241"/>
    <w:rsid w:val="004852D3"/>
    <w:rsid w:val="004857E4"/>
    <w:rsid w:val="00485A6E"/>
    <w:rsid w:val="00486EE6"/>
    <w:rsid w:val="0048755F"/>
    <w:rsid w:val="00487BF2"/>
    <w:rsid w:val="00491300"/>
    <w:rsid w:val="0049165E"/>
    <w:rsid w:val="00492B6B"/>
    <w:rsid w:val="00492EFC"/>
    <w:rsid w:val="00494689"/>
    <w:rsid w:val="004948C3"/>
    <w:rsid w:val="00494EDB"/>
    <w:rsid w:val="00495397"/>
    <w:rsid w:val="004956A3"/>
    <w:rsid w:val="0049580A"/>
    <w:rsid w:val="00495A09"/>
    <w:rsid w:val="004967EA"/>
    <w:rsid w:val="00496DC6"/>
    <w:rsid w:val="00496F5B"/>
    <w:rsid w:val="004972C0"/>
    <w:rsid w:val="004978AE"/>
    <w:rsid w:val="004979EC"/>
    <w:rsid w:val="00497D1B"/>
    <w:rsid w:val="004A0363"/>
    <w:rsid w:val="004A11CF"/>
    <w:rsid w:val="004A18EC"/>
    <w:rsid w:val="004A23B5"/>
    <w:rsid w:val="004A3175"/>
    <w:rsid w:val="004A3D90"/>
    <w:rsid w:val="004A47C3"/>
    <w:rsid w:val="004A70ED"/>
    <w:rsid w:val="004A72F5"/>
    <w:rsid w:val="004A79A9"/>
    <w:rsid w:val="004A7E9F"/>
    <w:rsid w:val="004A7EE5"/>
    <w:rsid w:val="004B06F8"/>
    <w:rsid w:val="004B0F27"/>
    <w:rsid w:val="004B2AF6"/>
    <w:rsid w:val="004B396B"/>
    <w:rsid w:val="004B4196"/>
    <w:rsid w:val="004B53D4"/>
    <w:rsid w:val="004B57BF"/>
    <w:rsid w:val="004B5916"/>
    <w:rsid w:val="004B5CC8"/>
    <w:rsid w:val="004B65AA"/>
    <w:rsid w:val="004C0377"/>
    <w:rsid w:val="004C0B34"/>
    <w:rsid w:val="004C0E2C"/>
    <w:rsid w:val="004C1423"/>
    <w:rsid w:val="004C1823"/>
    <w:rsid w:val="004C2BA5"/>
    <w:rsid w:val="004C3211"/>
    <w:rsid w:val="004C3B7D"/>
    <w:rsid w:val="004C44D8"/>
    <w:rsid w:val="004C476D"/>
    <w:rsid w:val="004C4B3C"/>
    <w:rsid w:val="004C4CCB"/>
    <w:rsid w:val="004C5372"/>
    <w:rsid w:val="004C5776"/>
    <w:rsid w:val="004C57B6"/>
    <w:rsid w:val="004C5812"/>
    <w:rsid w:val="004C5C6C"/>
    <w:rsid w:val="004C65C0"/>
    <w:rsid w:val="004C6D24"/>
    <w:rsid w:val="004C75DB"/>
    <w:rsid w:val="004C7630"/>
    <w:rsid w:val="004D0597"/>
    <w:rsid w:val="004D0692"/>
    <w:rsid w:val="004D0D7C"/>
    <w:rsid w:val="004D16D1"/>
    <w:rsid w:val="004D1C7B"/>
    <w:rsid w:val="004D1DC5"/>
    <w:rsid w:val="004D3399"/>
    <w:rsid w:val="004D37AF"/>
    <w:rsid w:val="004D4801"/>
    <w:rsid w:val="004D480A"/>
    <w:rsid w:val="004D538E"/>
    <w:rsid w:val="004D595B"/>
    <w:rsid w:val="004D6081"/>
    <w:rsid w:val="004D693C"/>
    <w:rsid w:val="004D7386"/>
    <w:rsid w:val="004D7EB8"/>
    <w:rsid w:val="004E0DC7"/>
    <w:rsid w:val="004E119F"/>
    <w:rsid w:val="004E1459"/>
    <w:rsid w:val="004E209F"/>
    <w:rsid w:val="004E282D"/>
    <w:rsid w:val="004E371E"/>
    <w:rsid w:val="004E3CE7"/>
    <w:rsid w:val="004E424C"/>
    <w:rsid w:val="004E445B"/>
    <w:rsid w:val="004E4C87"/>
    <w:rsid w:val="004E4DD4"/>
    <w:rsid w:val="004E56D1"/>
    <w:rsid w:val="004E5E5A"/>
    <w:rsid w:val="004E5E68"/>
    <w:rsid w:val="004E7620"/>
    <w:rsid w:val="004E7BF4"/>
    <w:rsid w:val="004F1C66"/>
    <w:rsid w:val="004F35AA"/>
    <w:rsid w:val="004F48BC"/>
    <w:rsid w:val="004F5D3F"/>
    <w:rsid w:val="004F5D5B"/>
    <w:rsid w:val="004F656C"/>
    <w:rsid w:val="004F6CE2"/>
    <w:rsid w:val="004F77E3"/>
    <w:rsid w:val="00501E51"/>
    <w:rsid w:val="00502D03"/>
    <w:rsid w:val="00503DA3"/>
    <w:rsid w:val="00503EBC"/>
    <w:rsid w:val="005042C9"/>
    <w:rsid w:val="00504EE1"/>
    <w:rsid w:val="00504F59"/>
    <w:rsid w:val="0050544F"/>
    <w:rsid w:val="00505ADB"/>
    <w:rsid w:val="00505FDC"/>
    <w:rsid w:val="0050673D"/>
    <w:rsid w:val="005067F3"/>
    <w:rsid w:val="005074B9"/>
    <w:rsid w:val="00507A27"/>
    <w:rsid w:val="00510AE5"/>
    <w:rsid w:val="00510D21"/>
    <w:rsid w:val="00510D34"/>
    <w:rsid w:val="00511169"/>
    <w:rsid w:val="00511487"/>
    <w:rsid w:val="005115F0"/>
    <w:rsid w:val="00511872"/>
    <w:rsid w:val="00511B1C"/>
    <w:rsid w:val="005125DD"/>
    <w:rsid w:val="005128B9"/>
    <w:rsid w:val="005139E5"/>
    <w:rsid w:val="0051413C"/>
    <w:rsid w:val="00514ADF"/>
    <w:rsid w:val="005151A9"/>
    <w:rsid w:val="0051536A"/>
    <w:rsid w:val="00515499"/>
    <w:rsid w:val="00515CE7"/>
    <w:rsid w:val="0051677B"/>
    <w:rsid w:val="00517278"/>
    <w:rsid w:val="00517946"/>
    <w:rsid w:val="00517DF9"/>
    <w:rsid w:val="00521104"/>
    <w:rsid w:val="005212E3"/>
    <w:rsid w:val="005213C5"/>
    <w:rsid w:val="00521D16"/>
    <w:rsid w:val="005222DB"/>
    <w:rsid w:val="00523080"/>
    <w:rsid w:val="0052331B"/>
    <w:rsid w:val="005248F6"/>
    <w:rsid w:val="005258E0"/>
    <w:rsid w:val="00525EEE"/>
    <w:rsid w:val="005261EE"/>
    <w:rsid w:val="00526913"/>
    <w:rsid w:val="00526FFF"/>
    <w:rsid w:val="0052750E"/>
    <w:rsid w:val="0053007C"/>
    <w:rsid w:val="00530914"/>
    <w:rsid w:val="00530AFE"/>
    <w:rsid w:val="0053196D"/>
    <w:rsid w:val="00531A4F"/>
    <w:rsid w:val="00531FD3"/>
    <w:rsid w:val="005330E1"/>
    <w:rsid w:val="0053317B"/>
    <w:rsid w:val="00533439"/>
    <w:rsid w:val="0053365A"/>
    <w:rsid w:val="00533BFE"/>
    <w:rsid w:val="00534104"/>
    <w:rsid w:val="0053466E"/>
    <w:rsid w:val="00535DE0"/>
    <w:rsid w:val="00535FBB"/>
    <w:rsid w:val="005360E5"/>
    <w:rsid w:val="0053612B"/>
    <w:rsid w:val="005364A4"/>
    <w:rsid w:val="00537038"/>
    <w:rsid w:val="005376F1"/>
    <w:rsid w:val="005377CD"/>
    <w:rsid w:val="005377F6"/>
    <w:rsid w:val="00537BF2"/>
    <w:rsid w:val="00537DC0"/>
    <w:rsid w:val="00540029"/>
    <w:rsid w:val="0054088A"/>
    <w:rsid w:val="00540946"/>
    <w:rsid w:val="005409F9"/>
    <w:rsid w:val="00540B2C"/>
    <w:rsid w:val="00541145"/>
    <w:rsid w:val="0054129F"/>
    <w:rsid w:val="0054172F"/>
    <w:rsid w:val="005417DF"/>
    <w:rsid w:val="00541958"/>
    <w:rsid w:val="00541E52"/>
    <w:rsid w:val="00541FEB"/>
    <w:rsid w:val="005422EC"/>
    <w:rsid w:val="00542684"/>
    <w:rsid w:val="00542F42"/>
    <w:rsid w:val="005438CB"/>
    <w:rsid w:val="00543EB9"/>
    <w:rsid w:val="0054440F"/>
    <w:rsid w:val="00544D6B"/>
    <w:rsid w:val="00544E66"/>
    <w:rsid w:val="00544EF2"/>
    <w:rsid w:val="005450B0"/>
    <w:rsid w:val="00545282"/>
    <w:rsid w:val="00546510"/>
    <w:rsid w:val="005467C3"/>
    <w:rsid w:val="0054689F"/>
    <w:rsid w:val="00546B37"/>
    <w:rsid w:val="00546EE4"/>
    <w:rsid w:val="005472CD"/>
    <w:rsid w:val="00547473"/>
    <w:rsid w:val="0055096C"/>
    <w:rsid w:val="00551049"/>
    <w:rsid w:val="00551435"/>
    <w:rsid w:val="00551517"/>
    <w:rsid w:val="00551EDD"/>
    <w:rsid w:val="005525BB"/>
    <w:rsid w:val="005527D1"/>
    <w:rsid w:val="0055303A"/>
    <w:rsid w:val="00553564"/>
    <w:rsid w:val="0055422C"/>
    <w:rsid w:val="0055436C"/>
    <w:rsid w:val="00555041"/>
    <w:rsid w:val="0055548F"/>
    <w:rsid w:val="00556DCB"/>
    <w:rsid w:val="00557E6D"/>
    <w:rsid w:val="00560175"/>
    <w:rsid w:val="0056023D"/>
    <w:rsid w:val="00560682"/>
    <w:rsid w:val="00560C2B"/>
    <w:rsid w:val="005610F3"/>
    <w:rsid w:val="00562517"/>
    <w:rsid w:val="00562F4D"/>
    <w:rsid w:val="0056309B"/>
    <w:rsid w:val="005644CF"/>
    <w:rsid w:val="00564721"/>
    <w:rsid w:val="00564890"/>
    <w:rsid w:val="005654F9"/>
    <w:rsid w:val="00570FCC"/>
    <w:rsid w:val="005723BF"/>
    <w:rsid w:val="0057379B"/>
    <w:rsid w:val="0057422B"/>
    <w:rsid w:val="0057454D"/>
    <w:rsid w:val="005746F6"/>
    <w:rsid w:val="0057567D"/>
    <w:rsid w:val="00575B04"/>
    <w:rsid w:val="005762D8"/>
    <w:rsid w:val="005763ED"/>
    <w:rsid w:val="00576787"/>
    <w:rsid w:val="00580AC9"/>
    <w:rsid w:val="00580BAC"/>
    <w:rsid w:val="00580C61"/>
    <w:rsid w:val="00580F45"/>
    <w:rsid w:val="005815A0"/>
    <w:rsid w:val="00581644"/>
    <w:rsid w:val="005818F9"/>
    <w:rsid w:val="005847C6"/>
    <w:rsid w:val="00584823"/>
    <w:rsid w:val="00584F8D"/>
    <w:rsid w:val="00585930"/>
    <w:rsid w:val="00586C5D"/>
    <w:rsid w:val="00587137"/>
    <w:rsid w:val="00587C40"/>
    <w:rsid w:val="00587FC5"/>
    <w:rsid w:val="005908E2"/>
    <w:rsid w:val="00590EFE"/>
    <w:rsid w:val="00591268"/>
    <w:rsid w:val="00591874"/>
    <w:rsid w:val="00591A85"/>
    <w:rsid w:val="0059215B"/>
    <w:rsid w:val="00592D02"/>
    <w:rsid w:val="00592E4E"/>
    <w:rsid w:val="0059364C"/>
    <w:rsid w:val="00593F76"/>
    <w:rsid w:val="005948AE"/>
    <w:rsid w:val="00594CD6"/>
    <w:rsid w:val="00595388"/>
    <w:rsid w:val="005957DB"/>
    <w:rsid w:val="00595B4E"/>
    <w:rsid w:val="00595F6E"/>
    <w:rsid w:val="005960DD"/>
    <w:rsid w:val="005961CE"/>
    <w:rsid w:val="00596A44"/>
    <w:rsid w:val="0059722C"/>
    <w:rsid w:val="0059748A"/>
    <w:rsid w:val="005A0133"/>
    <w:rsid w:val="005A0285"/>
    <w:rsid w:val="005A074F"/>
    <w:rsid w:val="005A08A7"/>
    <w:rsid w:val="005A0944"/>
    <w:rsid w:val="005A0AAE"/>
    <w:rsid w:val="005A0EF8"/>
    <w:rsid w:val="005A1ED4"/>
    <w:rsid w:val="005A2A5D"/>
    <w:rsid w:val="005A2D96"/>
    <w:rsid w:val="005A3489"/>
    <w:rsid w:val="005A34EC"/>
    <w:rsid w:val="005A34EE"/>
    <w:rsid w:val="005A3DD3"/>
    <w:rsid w:val="005A3FE6"/>
    <w:rsid w:val="005A4B43"/>
    <w:rsid w:val="005A580D"/>
    <w:rsid w:val="005A63B9"/>
    <w:rsid w:val="005A666D"/>
    <w:rsid w:val="005A6FE7"/>
    <w:rsid w:val="005A753C"/>
    <w:rsid w:val="005A7D32"/>
    <w:rsid w:val="005B097F"/>
    <w:rsid w:val="005B13CB"/>
    <w:rsid w:val="005B2258"/>
    <w:rsid w:val="005B2BD9"/>
    <w:rsid w:val="005B2E0B"/>
    <w:rsid w:val="005B367C"/>
    <w:rsid w:val="005B3C48"/>
    <w:rsid w:val="005B4DB0"/>
    <w:rsid w:val="005B6594"/>
    <w:rsid w:val="005B6C0F"/>
    <w:rsid w:val="005B6D45"/>
    <w:rsid w:val="005B77F3"/>
    <w:rsid w:val="005C0237"/>
    <w:rsid w:val="005C0B5B"/>
    <w:rsid w:val="005C135D"/>
    <w:rsid w:val="005C13E1"/>
    <w:rsid w:val="005C17B3"/>
    <w:rsid w:val="005C262E"/>
    <w:rsid w:val="005C3691"/>
    <w:rsid w:val="005C3C3F"/>
    <w:rsid w:val="005C3C65"/>
    <w:rsid w:val="005C4D5E"/>
    <w:rsid w:val="005C5060"/>
    <w:rsid w:val="005C5D73"/>
    <w:rsid w:val="005C670D"/>
    <w:rsid w:val="005C69B8"/>
    <w:rsid w:val="005C6C4B"/>
    <w:rsid w:val="005D0B9B"/>
    <w:rsid w:val="005D148D"/>
    <w:rsid w:val="005D1525"/>
    <w:rsid w:val="005D1D61"/>
    <w:rsid w:val="005D1D73"/>
    <w:rsid w:val="005D2426"/>
    <w:rsid w:val="005D2832"/>
    <w:rsid w:val="005D2DC2"/>
    <w:rsid w:val="005D2FCF"/>
    <w:rsid w:val="005D384F"/>
    <w:rsid w:val="005D4029"/>
    <w:rsid w:val="005D5156"/>
    <w:rsid w:val="005D556B"/>
    <w:rsid w:val="005D60C3"/>
    <w:rsid w:val="005D6698"/>
    <w:rsid w:val="005D67CB"/>
    <w:rsid w:val="005D69F4"/>
    <w:rsid w:val="005D73A7"/>
    <w:rsid w:val="005D7715"/>
    <w:rsid w:val="005D7BA0"/>
    <w:rsid w:val="005D7C67"/>
    <w:rsid w:val="005E17C7"/>
    <w:rsid w:val="005E18C6"/>
    <w:rsid w:val="005E3683"/>
    <w:rsid w:val="005E3C9D"/>
    <w:rsid w:val="005E435F"/>
    <w:rsid w:val="005E438A"/>
    <w:rsid w:val="005E4748"/>
    <w:rsid w:val="005E4778"/>
    <w:rsid w:val="005E4BA6"/>
    <w:rsid w:val="005E4FFB"/>
    <w:rsid w:val="005E51D3"/>
    <w:rsid w:val="005E5DC5"/>
    <w:rsid w:val="005E65B7"/>
    <w:rsid w:val="005E732E"/>
    <w:rsid w:val="005E7A9A"/>
    <w:rsid w:val="005E7FB9"/>
    <w:rsid w:val="005F0342"/>
    <w:rsid w:val="005F0C59"/>
    <w:rsid w:val="005F173F"/>
    <w:rsid w:val="005F38E3"/>
    <w:rsid w:val="005F3DA0"/>
    <w:rsid w:val="005F3E24"/>
    <w:rsid w:val="005F3F51"/>
    <w:rsid w:val="005F4057"/>
    <w:rsid w:val="005F45E5"/>
    <w:rsid w:val="005F46C4"/>
    <w:rsid w:val="005F50DE"/>
    <w:rsid w:val="005F5639"/>
    <w:rsid w:val="005F579A"/>
    <w:rsid w:val="005F5897"/>
    <w:rsid w:val="005F5AAC"/>
    <w:rsid w:val="005F5C26"/>
    <w:rsid w:val="005F6659"/>
    <w:rsid w:val="005F72BC"/>
    <w:rsid w:val="005F72E7"/>
    <w:rsid w:val="005F7345"/>
    <w:rsid w:val="005F7D34"/>
    <w:rsid w:val="005F7F0A"/>
    <w:rsid w:val="0060005E"/>
    <w:rsid w:val="00600627"/>
    <w:rsid w:val="006007DF"/>
    <w:rsid w:val="00600DDB"/>
    <w:rsid w:val="00600DFB"/>
    <w:rsid w:val="00602024"/>
    <w:rsid w:val="00602201"/>
    <w:rsid w:val="0060230B"/>
    <w:rsid w:val="00602515"/>
    <w:rsid w:val="006032C7"/>
    <w:rsid w:val="00603303"/>
    <w:rsid w:val="0060405C"/>
    <w:rsid w:val="0060407E"/>
    <w:rsid w:val="00604CD6"/>
    <w:rsid w:val="0060557A"/>
    <w:rsid w:val="00605A14"/>
    <w:rsid w:val="00605E0B"/>
    <w:rsid w:val="00605E2E"/>
    <w:rsid w:val="006062BC"/>
    <w:rsid w:val="00606FE9"/>
    <w:rsid w:val="006078B2"/>
    <w:rsid w:val="00607E67"/>
    <w:rsid w:val="00607FC9"/>
    <w:rsid w:val="0061011F"/>
    <w:rsid w:val="0061109C"/>
    <w:rsid w:val="00611D09"/>
    <w:rsid w:val="0061247E"/>
    <w:rsid w:val="00612DEE"/>
    <w:rsid w:val="00613ABD"/>
    <w:rsid w:val="00614F2B"/>
    <w:rsid w:val="0061500A"/>
    <w:rsid w:val="006150A3"/>
    <w:rsid w:val="00615264"/>
    <w:rsid w:val="0061571A"/>
    <w:rsid w:val="00616282"/>
    <w:rsid w:val="0062052A"/>
    <w:rsid w:val="00620BEC"/>
    <w:rsid w:val="006219D8"/>
    <w:rsid w:val="00622F80"/>
    <w:rsid w:val="00623831"/>
    <w:rsid w:val="00623C23"/>
    <w:rsid w:val="0062408B"/>
    <w:rsid w:val="006240D6"/>
    <w:rsid w:val="006243AA"/>
    <w:rsid w:val="00624CF3"/>
    <w:rsid w:val="0062560D"/>
    <w:rsid w:val="00626620"/>
    <w:rsid w:val="00626BD9"/>
    <w:rsid w:val="00626C21"/>
    <w:rsid w:val="006271F9"/>
    <w:rsid w:val="00627B32"/>
    <w:rsid w:val="00627C52"/>
    <w:rsid w:val="0063011F"/>
    <w:rsid w:val="00630DC8"/>
    <w:rsid w:val="006319F2"/>
    <w:rsid w:val="006319FD"/>
    <w:rsid w:val="00632983"/>
    <w:rsid w:val="00632A74"/>
    <w:rsid w:val="006338D6"/>
    <w:rsid w:val="00633A24"/>
    <w:rsid w:val="00634505"/>
    <w:rsid w:val="0063478B"/>
    <w:rsid w:val="00634989"/>
    <w:rsid w:val="00634A32"/>
    <w:rsid w:val="00634C5A"/>
    <w:rsid w:val="00634E09"/>
    <w:rsid w:val="006351EB"/>
    <w:rsid w:val="00635A9B"/>
    <w:rsid w:val="006361B4"/>
    <w:rsid w:val="00636657"/>
    <w:rsid w:val="0063679A"/>
    <w:rsid w:val="006368AC"/>
    <w:rsid w:val="00637D56"/>
    <w:rsid w:val="00637D6E"/>
    <w:rsid w:val="0064094A"/>
    <w:rsid w:val="00640EC1"/>
    <w:rsid w:val="00640EF3"/>
    <w:rsid w:val="006419C9"/>
    <w:rsid w:val="00642402"/>
    <w:rsid w:val="006425A0"/>
    <w:rsid w:val="0064261C"/>
    <w:rsid w:val="006429B0"/>
    <w:rsid w:val="0064441C"/>
    <w:rsid w:val="00644801"/>
    <w:rsid w:val="00645CBE"/>
    <w:rsid w:val="0064660E"/>
    <w:rsid w:val="00646BCB"/>
    <w:rsid w:val="00646CB6"/>
    <w:rsid w:val="00647487"/>
    <w:rsid w:val="00647666"/>
    <w:rsid w:val="006477BF"/>
    <w:rsid w:val="006478EB"/>
    <w:rsid w:val="00647D73"/>
    <w:rsid w:val="00647E45"/>
    <w:rsid w:val="0065005A"/>
    <w:rsid w:val="00650BE4"/>
    <w:rsid w:val="00651241"/>
    <w:rsid w:val="0065180C"/>
    <w:rsid w:val="0065237C"/>
    <w:rsid w:val="0065255D"/>
    <w:rsid w:val="006525A9"/>
    <w:rsid w:val="00653049"/>
    <w:rsid w:val="006533EE"/>
    <w:rsid w:val="0065398C"/>
    <w:rsid w:val="00654995"/>
    <w:rsid w:val="00654C83"/>
    <w:rsid w:val="00654F0E"/>
    <w:rsid w:val="00655079"/>
    <w:rsid w:val="00655316"/>
    <w:rsid w:val="00656775"/>
    <w:rsid w:val="00656FA9"/>
    <w:rsid w:val="00657445"/>
    <w:rsid w:val="00657954"/>
    <w:rsid w:val="00657E38"/>
    <w:rsid w:val="00660120"/>
    <w:rsid w:val="006609AB"/>
    <w:rsid w:val="006611EC"/>
    <w:rsid w:val="006616A9"/>
    <w:rsid w:val="00662757"/>
    <w:rsid w:val="006637A4"/>
    <w:rsid w:val="00665797"/>
    <w:rsid w:val="00666C24"/>
    <w:rsid w:val="00666DEC"/>
    <w:rsid w:val="006678BB"/>
    <w:rsid w:val="00667CE6"/>
    <w:rsid w:val="00670728"/>
    <w:rsid w:val="0067073B"/>
    <w:rsid w:val="0067073C"/>
    <w:rsid w:val="00670AA0"/>
    <w:rsid w:val="00670D1C"/>
    <w:rsid w:val="006715FC"/>
    <w:rsid w:val="00671E91"/>
    <w:rsid w:val="006733A2"/>
    <w:rsid w:val="006735C2"/>
    <w:rsid w:val="00673D87"/>
    <w:rsid w:val="00673EBB"/>
    <w:rsid w:val="006742C1"/>
    <w:rsid w:val="006744EC"/>
    <w:rsid w:val="00674C41"/>
    <w:rsid w:val="00674FBA"/>
    <w:rsid w:val="00675439"/>
    <w:rsid w:val="00675CF3"/>
    <w:rsid w:val="00675EFB"/>
    <w:rsid w:val="00676035"/>
    <w:rsid w:val="00676681"/>
    <w:rsid w:val="006773BA"/>
    <w:rsid w:val="00681046"/>
    <w:rsid w:val="006817D6"/>
    <w:rsid w:val="00682991"/>
    <w:rsid w:val="006834F1"/>
    <w:rsid w:val="006839AA"/>
    <w:rsid w:val="0068453D"/>
    <w:rsid w:val="00684A12"/>
    <w:rsid w:val="0068503E"/>
    <w:rsid w:val="00685464"/>
    <w:rsid w:val="00686411"/>
    <w:rsid w:val="0068764B"/>
    <w:rsid w:val="00687DB7"/>
    <w:rsid w:val="00690069"/>
    <w:rsid w:val="006905ED"/>
    <w:rsid w:val="0069077C"/>
    <w:rsid w:val="00690AF8"/>
    <w:rsid w:val="00690E9A"/>
    <w:rsid w:val="00691C41"/>
    <w:rsid w:val="00691C6D"/>
    <w:rsid w:val="00691E7A"/>
    <w:rsid w:val="00692118"/>
    <w:rsid w:val="00692900"/>
    <w:rsid w:val="00692A06"/>
    <w:rsid w:val="00692E57"/>
    <w:rsid w:val="0069405E"/>
    <w:rsid w:val="00694708"/>
    <w:rsid w:val="00695F20"/>
    <w:rsid w:val="0069661B"/>
    <w:rsid w:val="006967F0"/>
    <w:rsid w:val="00696B5B"/>
    <w:rsid w:val="00697977"/>
    <w:rsid w:val="006A00B9"/>
    <w:rsid w:val="006A011C"/>
    <w:rsid w:val="006A01FE"/>
    <w:rsid w:val="006A2794"/>
    <w:rsid w:val="006A2C08"/>
    <w:rsid w:val="006A2D3F"/>
    <w:rsid w:val="006A43E2"/>
    <w:rsid w:val="006A4466"/>
    <w:rsid w:val="006A446F"/>
    <w:rsid w:val="006A4E2B"/>
    <w:rsid w:val="006A515A"/>
    <w:rsid w:val="006A53D7"/>
    <w:rsid w:val="006A5B27"/>
    <w:rsid w:val="006A5F7B"/>
    <w:rsid w:val="006A6625"/>
    <w:rsid w:val="006A6818"/>
    <w:rsid w:val="006A7336"/>
    <w:rsid w:val="006A791B"/>
    <w:rsid w:val="006B1500"/>
    <w:rsid w:val="006B1CAE"/>
    <w:rsid w:val="006B2099"/>
    <w:rsid w:val="006B23BD"/>
    <w:rsid w:val="006B43AB"/>
    <w:rsid w:val="006B4577"/>
    <w:rsid w:val="006B584A"/>
    <w:rsid w:val="006B6016"/>
    <w:rsid w:val="006B6AB0"/>
    <w:rsid w:val="006B6BF9"/>
    <w:rsid w:val="006B6DC8"/>
    <w:rsid w:val="006B7BA1"/>
    <w:rsid w:val="006C03FA"/>
    <w:rsid w:val="006C07A6"/>
    <w:rsid w:val="006C0E76"/>
    <w:rsid w:val="006C1821"/>
    <w:rsid w:val="006C1C41"/>
    <w:rsid w:val="006C2B98"/>
    <w:rsid w:val="006C3700"/>
    <w:rsid w:val="006C4093"/>
    <w:rsid w:val="006C4978"/>
    <w:rsid w:val="006C4BC9"/>
    <w:rsid w:val="006C5DE9"/>
    <w:rsid w:val="006C69E1"/>
    <w:rsid w:val="006C6F04"/>
    <w:rsid w:val="006C7C1A"/>
    <w:rsid w:val="006C7FC2"/>
    <w:rsid w:val="006D0578"/>
    <w:rsid w:val="006D1054"/>
    <w:rsid w:val="006D224A"/>
    <w:rsid w:val="006D2527"/>
    <w:rsid w:val="006D27E8"/>
    <w:rsid w:val="006D316B"/>
    <w:rsid w:val="006D3656"/>
    <w:rsid w:val="006D38D3"/>
    <w:rsid w:val="006D3954"/>
    <w:rsid w:val="006D4499"/>
    <w:rsid w:val="006D4631"/>
    <w:rsid w:val="006D4A35"/>
    <w:rsid w:val="006D5B85"/>
    <w:rsid w:val="006D6143"/>
    <w:rsid w:val="006D61BE"/>
    <w:rsid w:val="006D6A2E"/>
    <w:rsid w:val="006D70A2"/>
    <w:rsid w:val="006D710A"/>
    <w:rsid w:val="006D7200"/>
    <w:rsid w:val="006D75ED"/>
    <w:rsid w:val="006D7978"/>
    <w:rsid w:val="006E04DE"/>
    <w:rsid w:val="006E0B46"/>
    <w:rsid w:val="006E2713"/>
    <w:rsid w:val="006E29B7"/>
    <w:rsid w:val="006E3ED4"/>
    <w:rsid w:val="006E414F"/>
    <w:rsid w:val="006E4F33"/>
    <w:rsid w:val="006E5292"/>
    <w:rsid w:val="006E5616"/>
    <w:rsid w:val="006E59A0"/>
    <w:rsid w:val="006E5E59"/>
    <w:rsid w:val="006E5F03"/>
    <w:rsid w:val="006E7328"/>
    <w:rsid w:val="006F05C3"/>
    <w:rsid w:val="006F086E"/>
    <w:rsid w:val="006F0B66"/>
    <w:rsid w:val="006F12A4"/>
    <w:rsid w:val="006F17FC"/>
    <w:rsid w:val="006F23BB"/>
    <w:rsid w:val="006F2928"/>
    <w:rsid w:val="006F2E78"/>
    <w:rsid w:val="006F2F25"/>
    <w:rsid w:val="006F3ACD"/>
    <w:rsid w:val="006F45B6"/>
    <w:rsid w:val="006F5F2D"/>
    <w:rsid w:val="006F602A"/>
    <w:rsid w:val="006F67EE"/>
    <w:rsid w:val="006F7740"/>
    <w:rsid w:val="007009E8"/>
    <w:rsid w:val="00700AF2"/>
    <w:rsid w:val="00701A51"/>
    <w:rsid w:val="00701F89"/>
    <w:rsid w:val="00702C76"/>
    <w:rsid w:val="0070303C"/>
    <w:rsid w:val="00703480"/>
    <w:rsid w:val="007038D5"/>
    <w:rsid w:val="00703DED"/>
    <w:rsid w:val="00703EE5"/>
    <w:rsid w:val="0070414C"/>
    <w:rsid w:val="00705783"/>
    <w:rsid w:val="00710D2E"/>
    <w:rsid w:val="0071172B"/>
    <w:rsid w:val="00712A6F"/>
    <w:rsid w:val="00712E25"/>
    <w:rsid w:val="00713E6C"/>
    <w:rsid w:val="00714505"/>
    <w:rsid w:val="007155D3"/>
    <w:rsid w:val="00715B10"/>
    <w:rsid w:val="00715B24"/>
    <w:rsid w:val="00715C91"/>
    <w:rsid w:val="0071620C"/>
    <w:rsid w:val="0072067D"/>
    <w:rsid w:val="00720A42"/>
    <w:rsid w:val="00721A3B"/>
    <w:rsid w:val="0072246C"/>
    <w:rsid w:val="00722E5A"/>
    <w:rsid w:val="00723003"/>
    <w:rsid w:val="0072310A"/>
    <w:rsid w:val="00723B5B"/>
    <w:rsid w:val="0072401B"/>
    <w:rsid w:val="00724151"/>
    <w:rsid w:val="00724846"/>
    <w:rsid w:val="007267FD"/>
    <w:rsid w:val="00726E86"/>
    <w:rsid w:val="0072707F"/>
    <w:rsid w:val="00727C34"/>
    <w:rsid w:val="00730196"/>
    <w:rsid w:val="00730340"/>
    <w:rsid w:val="0073050A"/>
    <w:rsid w:val="00731C13"/>
    <w:rsid w:val="007321B3"/>
    <w:rsid w:val="0073262D"/>
    <w:rsid w:val="00733F95"/>
    <w:rsid w:val="00734F83"/>
    <w:rsid w:val="007352CE"/>
    <w:rsid w:val="00736191"/>
    <w:rsid w:val="007372B2"/>
    <w:rsid w:val="00737B41"/>
    <w:rsid w:val="0074100C"/>
    <w:rsid w:val="007418FB"/>
    <w:rsid w:val="00741C71"/>
    <w:rsid w:val="00742FDD"/>
    <w:rsid w:val="00743408"/>
    <w:rsid w:val="00743B3A"/>
    <w:rsid w:val="007447F9"/>
    <w:rsid w:val="00744859"/>
    <w:rsid w:val="00744AC7"/>
    <w:rsid w:val="0074547F"/>
    <w:rsid w:val="00745770"/>
    <w:rsid w:val="00745F7E"/>
    <w:rsid w:val="00746758"/>
    <w:rsid w:val="00746A23"/>
    <w:rsid w:val="00746A47"/>
    <w:rsid w:val="00747442"/>
    <w:rsid w:val="00747F4E"/>
    <w:rsid w:val="007505EB"/>
    <w:rsid w:val="007509B5"/>
    <w:rsid w:val="00750A91"/>
    <w:rsid w:val="00750FEF"/>
    <w:rsid w:val="00751928"/>
    <w:rsid w:val="00753166"/>
    <w:rsid w:val="007535B6"/>
    <w:rsid w:val="00754453"/>
    <w:rsid w:val="0075522D"/>
    <w:rsid w:val="00755B0C"/>
    <w:rsid w:val="00755DEE"/>
    <w:rsid w:val="00755E36"/>
    <w:rsid w:val="0075652B"/>
    <w:rsid w:val="00756BB8"/>
    <w:rsid w:val="00757734"/>
    <w:rsid w:val="007609FB"/>
    <w:rsid w:val="00760FA2"/>
    <w:rsid w:val="007615EE"/>
    <w:rsid w:val="00761699"/>
    <w:rsid w:val="00761966"/>
    <w:rsid w:val="00762C91"/>
    <w:rsid w:val="007638FA"/>
    <w:rsid w:val="00763D7C"/>
    <w:rsid w:val="007656FB"/>
    <w:rsid w:val="00766055"/>
    <w:rsid w:val="007665A3"/>
    <w:rsid w:val="00766EF2"/>
    <w:rsid w:val="007671E5"/>
    <w:rsid w:val="007672E2"/>
    <w:rsid w:val="00767D9E"/>
    <w:rsid w:val="007701E6"/>
    <w:rsid w:val="00770946"/>
    <w:rsid w:val="007717B2"/>
    <w:rsid w:val="00771C09"/>
    <w:rsid w:val="00771C15"/>
    <w:rsid w:val="00771E41"/>
    <w:rsid w:val="0077328E"/>
    <w:rsid w:val="007747AF"/>
    <w:rsid w:val="007747B2"/>
    <w:rsid w:val="00774EF0"/>
    <w:rsid w:val="0077534B"/>
    <w:rsid w:val="0077562D"/>
    <w:rsid w:val="0077610B"/>
    <w:rsid w:val="00776968"/>
    <w:rsid w:val="0077696F"/>
    <w:rsid w:val="00780536"/>
    <w:rsid w:val="007808B8"/>
    <w:rsid w:val="007810C7"/>
    <w:rsid w:val="00782687"/>
    <w:rsid w:val="007837D3"/>
    <w:rsid w:val="00783AFC"/>
    <w:rsid w:val="00783E0F"/>
    <w:rsid w:val="007841E0"/>
    <w:rsid w:val="007844EF"/>
    <w:rsid w:val="00784E09"/>
    <w:rsid w:val="00785E5B"/>
    <w:rsid w:val="007873CE"/>
    <w:rsid w:val="007875BA"/>
    <w:rsid w:val="0079028A"/>
    <w:rsid w:val="00791292"/>
    <w:rsid w:val="00791D11"/>
    <w:rsid w:val="00791FBE"/>
    <w:rsid w:val="007925AE"/>
    <w:rsid w:val="00793FD5"/>
    <w:rsid w:val="007941CC"/>
    <w:rsid w:val="00794200"/>
    <w:rsid w:val="0079467E"/>
    <w:rsid w:val="00794703"/>
    <w:rsid w:val="00794BD1"/>
    <w:rsid w:val="00794CE9"/>
    <w:rsid w:val="0079568E"/>
    <w:rsid w:val="007959A2"/>
    <w:rsid w:val="00796223"/>
    <w:rsid w:val="00796798"/>
    <w:rsid w:val="007969E5"/>
    <w:rsid w:val="00796BBE"/>
    <w:rsid w:val="00796BE7"/>
    <w:rsid w:val="00796EE2"/>
    <w:rsid w:val="0079718D"/>
    <w:rsid w:val="007A0413"/>
    <w:rsid w:val="007A0A8B"/>
    <w:rsid w:val="007A0B49"/>
    <w:rsid w:val="007A1B84"/>
    <w:rsid w:val="007A1F78"/>
    <w:rsid w:val="007A2018"/>
    <w:rsid w:val="007A26F5"/>
    <w:rsid w:val="007A2DBE"/>
    <w:rsid w:val="007A2F85"/>
    <w:rsid w:val="007A3870"/>
    <w:rsid w:val="007A3A32"/>
    <w:rsid w:val="007A44FF"/>
    <w:rsid w:val="007A45F6"/>
    <w:rsid w:val="007A4D4A"/>
    <w:rsid w:val="007A4E71"/>
    <w:rsid w:val="007A55EC"/>
    <w:rsid w:val="007A5653"/>
    <w:rsid w:val="007A5DD4"/>
    <w:rsid w:val="007A7045"/>
    <w:rsid w:val="007A7C9E"/>
    <w:rsid w:val="007B0D6D"/>
    <w:rsid w:val="007B1161"/>
    <w:rsid w:val="007B124A"/>
    <w:rsid w:val="007B33AC"/>
    <w:rsid w:val="007B36AB"/>
    <w:rsid w:val="007B44FB"/>
    <w:rsid w:val="007B5206"/>
    <w:rsid w:val="007B53C4"/>
    <w:rsid w:val="007B5E32"/>
    <w:rsid w:val="007B5F41"/>
    <w:rsid w:val="007B69D7"/>
    <w:rsid w:val="007B6A38"/>
    <w:rsid w:val="007B6DA4"/>
    <w:rsid w:val="007C063C"/>
    <w:rsid w:val="007C1314"/>
    <w:rsid w:val="007C14C5"/>
    <w:rsid w:val="007C1EB0"/>
    <w:rsid w:val="007C2E52"/>
    <w:rsid w:val="007C307F"/>
    <w:rsid w:val="007C3A5A"/>
    <w:rsid w:val="007C3BC5"/>
    <w:rsid w:val="007C4B27"/>
    <w:rsid w:val="007C58AB"/>
    <w:rsid w:val="007C61EF"/>
    <w:rsid w:val="007C66E0"/>
    <w:rsid w:val="007C7610"/>
    <w:rsid w:val="007C7896"/>
    <w:rsid w:val="007C7979"/>
    <w:rsid w:val="007D019F"/>
    <w:rsid w:val="007D061A"/>
    <w:rsid w:val="007D0632"/>
    <w:rsid w:val="007D281E"/>
    <w:rsid w:val="007D2903"/>
    <w:rsid w:val="007D2F64"/>
    <w:rsid w:val="007D32CC"/>
    <w:rsid w:val="007D40FC"/>
    <w:rsid w:val="007D70A5"/>
    <w:rsid w:val="007D74F9"/>
    <w:rsid w:val="007D7624"/>
    <w:rsid w:val="007D7A9B"/>
    <w:rsid w:val="007E0169"/>
    <w:rsid w:val="007E0170"/>
    <w:rsid w:val="007E04F7"/>
    <w:rsid w:val="007E061F"/>
    <w:rsid w:val="007E06DE"/>
    <w:rsid w:val="007E0A46"/>
    <w:rsid w:val="007E123A"/>
    <w:rsid w:val="007E146B"/>
    <w:rsid w:val="007E20B0"/>
    <w:rsid w:val="007E226F"/>
    <w:rsid w:val="007E2DF5"/>
    <w:rsid w:val="007E30E6"/>
    <w:rsid w:val="007E33E5"/>
    <w:rsid w:val="007E3E37"/>
    <w:rsid w:val="007E4374"/>
    <w:rsid w:val="007E4D70"/>
    <w:rsid w:val="007E5792"/>
    <w:rsid w:val="007E5E59"/>
    <w:rsid w:val="007E6624"/>
    <w:rsid w:val="007E6DB8"/>
    <w:rsid w:val="007E7B50"/>
    <w:rsid w:val="007E7D2B"/>
    <w:rsid w:val="007F05FF"/>
    <w:rsid w:val="007F0749"/>
    <w:rsid w:val="007F0A8D"/>
    <w:rsid w:val="007F0BED"/>
    <w:rsid w:val="007F1CE2"/>
    <w:rsid w:val="007F225A"/>
    <w:rsid w:val="007F25B2"/>
    <w:rsid w:val="007F2ABD"/>
    <w:rsid w:val="007F2B29"/>
    <w:rsid w:val="007F2CEE"/>
    <w:rsid w:val="007F2EE3"/>
    <w:rsid w:val="007F3711"/>
    <w:rsid w:val="007F3D7A"/>
    <w:rsid w:val="007F3E12"/>
    <w:rsid w:val="007F4160"/>
    <w:rsid w:val="007F4642"/>
    <w:rsid w:val="007F4A57"/>
    <w:rsid w:val="007F4EA6"/>
    <w:rsid w:val="007F5D79"/>
    <w:rsid w:val="007F5ECD"/>
    <w:rsid w:val="007F6234"/>
    <w:rsid w:val="007F6313"/>
    <w:rsid w:val="007F7029"/>
    <w:rsid w:val="008009E8"/>
    <w:rsid w:val="00800CDF"/>
    <w:rsid w:val="0080386E"/>
    <w:rsid w:val="008039F1"/>
    <w:rsid w:val="00804286"/>
    <w:rsid w:val="008047EA"/>
    <w:rsid w:val="00804AE3"/>
    <w:rsid w:val="00805026"/>
    <w:rsid w:val="00805BFE"/>
    <w:rsid w:val="00805E51"/>
    <w:rsid w:val="00805E6E"/>
    <w:rsid w:val="00805FD3"/>
    <w:rsid w:val="00806011"/>
    <w:rsid w:val="008065EA"/>
    <w:rsid w:val="00806D10"/>
    <w:rsid w:val="00807546"/>
    <w:rsid w:val="008079C5"/>
    <w:rsid w:val="00807AEA"/>
    <w:rsid w:val="00807D60"/>
    <w:rsid w:val="008104E4"/>
    <w:rsid w:val="00810783"/>
    <w:rsid w:val="00810D70"/>
    <w:rsid w:val="00811691"/>
    <w:rsid w:val="00811E0D"/>
    <w:rsid w:val="00813BBE"/>
    <w:rsid w:val="00814F18"/>
    <w:rsid w:val="0081532A"/>
    <w:rsid w:val="00816239"/>
    <w:rsid w:val="00816985"/>
    <w:rsid w:val="00817169"/>
    <w:rsid w:val="0081724C"/>
    <w:rsid w:val="0081756D"/>
    <w:rsid w:val="00817E8E"/>
    <w:rsid w:val="008200C8"/>
    <w:rsid w:val="00821503"/>
    <w:rsid w:val="0082199A"/>
    <w:rsid w:val="00821B96"/>
    <w:rsid w:val="008221EC"/>
    <w:rsid w:val="008229DD"/>
    <w:rsid w:val="00822ECA"/>
    <w:rsid w:val="00823EFF"/>
    <w:rsid w:val="00823F6F"/>
    <w:rsid w:val="00824111"/>
    <w:rsid w:val="008247AB"/>
    <w:rsid w:val="00824FE4"/>
    <w:rsid w:val="008253A3"/>
    <w:rsid w:val="00825644"/>
    <w:rsid w:val="008262EE"/>
    <w:rsid w:val="0082659C"/>
    <w:rsid w:val="0082743B"/>
    <w:rsid w:val="008278F1"/>
    <w:rsid w:val="0083006F"/>
    <w:rsid w:val="008301AC"/>
    <w:rsid w:val="00831DD2"/>
    <w:rsid w:val="008324D8"/>
    <w:rsid w:val="008326B1"/>
    <w:rsid w:val="00834587"/>
    <w:rsid w:val="0083458F"/>
    <w:rsid w:val="00835978"/>
    <w:rsid w:val="008366C6"/>
    <w:rsid w:val="008368A5"/>
    <w:rsid w:val="00836C65"/>
    <w:rsid w:val="00837527"/>
    <w:rsid w:val="00840309"/>
    <w:rsid w:val="0084060D"/>
    <w:rsid w:val="008409CA"/>
    <w:rsid w:val="00840F64"/>
    <w:rsid w:val="0084164A"/>
    <w:rsid w:val="00842777"/>
    <w:rsid w:val="008436E2"/>
    <w:rsid w:val="0084385C"/>
    <w:rsid w:val="008439AE"/>
    <w:rsid w:val="00844939"/>
    <w:rsid w:val="00845178"/>
    <w:rsid w:val="00845889"/>
    <w:rsid w:val="008458C6"/>
    <w:rsid w:val="008465A6"/>
    <w:rsid w:val="008466CF"/>
    <w:rsid w:val="00846880"/>
    <w:rsid w:val="00846D4F"/>
    <w:rsid w:val="00846D75"/>
    <w:rsid w:val="00846E08"/>
    <w:rsid w:val="008474FD"/>
    <w:rsid w:val="008500C2"/>
    <w:rsid w:val="00850A64"/>
    <w:rsid w:val="00850C43"/>
    <w:rsid w:val="00851210"/>
    <w:rsid w:val="00851C4A"/>
    <w:rsid w:val="0085273C"/>
    <w:rsid w:val="00853811"/>
    <w:rsid w:val="0085709E"/>
    <w:rsid w:val="00857B21"/>
    <w:rsid w:val="00860044"/>
    <w:rsid w:val="008609DC"/>
    <w:rsid w:val="0086197C"/>
    <w:rsid w:val="0086237D"/>
    <w:rsid w:val="0086238C"/>
    <w:rsid w:val="008623F4"/>
    <w:rsid w:val="00862939"/>
    <w:rsid w:val="0086312D"/>
    <w:rsid w:val="0086371C"/>
    <w:rsid w:val="00864274"/>
    <w:rsid w:val="00864DCD"/>
    <w:rsid w:val="0086535E"/>
    <w:rsid w:val="008656D9"/>
    <w:rsid w:val="00866285"/>
    <w:rsid w:val="00866DD1"/>
    <w:rsid w:val="00867B3B"/>
    <w:rsid w:val="0087034B"/>
    <w:rsid w:val="008707A3"/>
    <w:rsid w:val="00870CA7"/>
    <w:rsid w:val="00871094"/>
    <w:rsid w:val="008723F8"/>
    <w:rsid w:val="008729B6"/>
    <w:rsid w:val="008734D6"/>
    <w:rsid w:val="00873938"/>
    <w:rsid w:val="00874026"/>
    <w:rsid w:val="0087490F"/>
    <w:rsid w:val="0087519C"/>
    <w:rsid w:val="00875608"/>
    <w:rsid w:val="00875D70"/>
    <w:rsid w:val="0087695E"/>
    <w:rsid w:val="00877E34"/>
    <w:rsid w:val="00880111"/>
    <w:rsid w:val="0088041C"/>
    <w:rsid w:val="00881CB8"/>
    <w:rsid w:val="0088231D"/>
    <w:rsid w:val="008827A6"/>
    <w:rsid w:val="00882B31"/>
    <w:rsid w:val="0088322B"/>
    <w:rsid w:val="00883485"/>
    <w:rsid w:val="00883508"/>
    <w:rsid w:val="00883905"/>
    <w:rsid w:val="008848D3"/>
    <w:rsid w:val="008849FF"/>
    <w:rsid w:val="00884F55"/>
    <w:rsid w:val="00885CC4"/>
    <w:rsid w:val="00885EAF"/>
    <w:rsid w:val="008866DE"/>
    <w:rsid w:val="00886826"/>
    <w:rsid w:val="0088780D"/>
    <w:rsid w:val="0088794B"/>
    <w:rsid w:val="00887EF9"/>
    <w:rsid w:val="008904DC"/>
    <w:rsid w:val="008906EB"/>
    <w:rsid w:val="00890EFB"/>
    <w:rsid w:val="008915B3"/>
    <w:rsid w:val="00891B77"/>
    <w:rsid w:val="008922F9"/>
    <w:rsid w:val="00892406"/>
    <w:rsid w:val="00892753"/>
    <w:rsid w:val="008928C4"/>
    <w:rsid w:val="00892A9A"/>
    <w:rsid w:val="0089328C"/>
    <w:rsid w:val="008936A6"/>
    <w:rsid w:val="00893D70"/>
    <w:rsid w:val="00893ED7"/>
    <w:rsid w:val="00895103"/>
    <w:rsid w:val="00895113"/>
    <w:rsid w:val="0089545C"/>
    <w:rsid w:val="00895A46"/>
    <w:rsid w:val="0089600F"/>
    <w:rsid w:val="0089702A"/>
    <w:rsid w:val="0089721B"/>
    <w:rsid w:val="00897D1D"/>
    <w:rsid w:val="00897E46"/>
    <w:rsid w:val="00897F00"/>
    <w:rsid w:val="008A0A6E"/>
    <w:rsid w:val="008A12D2"/>
    <w:rsid w:val="008A18B9"/>
    <w:rsid w:val="008A1B4F"/>
    <w:rsid w:val="008A275C"/>
    <w:rsid w:val="008A2C5E"/>
    <w:rsid w:val="008A2C89"/>
    <w:rsid w:val="008A3341"/>
    <w:rsid w:val="008A3E23"/>
    <w:rsid w:val="008A3F85"/>
    <w:rsid w:val="008A539C"/>
    <w:rsid w:val="008A68B5"/>
    <w:rsid w:val="008A6A09"/>
    <w:rsid w:val="008A6E8B"/>
    <w:rsid w:val="008B04D9"/>
    <w:rsid w:val="008B0925"/>
    <w:rsid w:val="008B09A8"/>
    <w:rsid w:val="008B0FAE"/>
    <w:rsid w:val="008B169B"/>
    <w:rsid w:val="008B1A00"/>
    <w:rsid w:val="008B1AC5"/>
    <w:rsid w:val="008B2581"/>
    <w:rsid w:val="008B2905"/>
    <w:rsid w:val="008B296F"/>
    <w:rsid w:val="008B2AE6"/>
    <w:rsid w:val="008B39DF"/>
    <w:rsid w:val="008B4C66"/>
    <w:rsid w:val="008B4F7B"/>
    <w:rsid w:val="008B5584"/>
    <w:rsid w:val="008B576C"/>
    <w:rsid w:val="008B5B80"/>
    <w:rsid w:val="008B5D42"/>
    <w:rsid w:val="008B62F1"/>
    <w:rsid w:val="008B6AE9"/>
    <w:rsid w:val="008B7411"/>
    <w:rsid w:val="008C0052"/>
    <w:rsid w:val="008C0B3D"/>
    <w:rsid w:val="008C1482"/>
    <w:rsid w:val="008C229E"/>
    <w:rsid w:val="008C24AE"/>
    <w:rsid w:val="008C2733"/>
    <w:rsid w:val="008C300F"/>
    <w:rsid w:val="008C3059"/>
    <w:rsid w:val="008C3205"/>
    <w:rsid w:val="008C328B"/>
    <w:rsid w:val="008C3A1F"/>
    <w:rsid w:val="008C3AF4"/>
    <w:rsid w:val="008C3CA3"/>
    <w:rsid w:val="008C523B"/>
    <w:rsid w:val="008C6092"/>
    <w:rsid w:val="008C6351"/>
    <w:rsid w:val="008C681F"/>
    <w:rsid w:val="008C6901"/>
    <w:rsid w:val="008C6EAC"/>
    <w:rsid w:val="008C6F8D"/>
    <w:rsid w:val="008C7AF0"/>
    <w:rsid w:val="008D0421"/>
    <w:rsid w:val="008D18AB"/>
    <w:rsid w:val="008D1A1A"/>
    <w:rsid w:val="008D23D7"/>
    <w:rsid w:val="008D25EB"/>
    <w:rsid w:val="008D515D"/>
    <w:rsid w:val="008D531B"/>
    <w:rsid w:val="008D551A"/>
    <w:rsid w:val="008D5796"/>
    <w:rsid w:val="008D6106"/>
    <w:rsid w:val="008D6A85"/>
    <w:rsid w:val="008D77A0"/>
    <w:rsid w:val="008D78EE"/>
    <w:rsid w:val="008D79A2"/>
    <w:rsid w:val="008D7DB9"/>
    <w:rsid w:val="008D7FD7"/>
    <w:rsid w:val="008E0000"/>
    <w:rsid w:val="008E21FE"/>
    <w:rsid w:val="008E2534"/>
    <w:rsid w:val="008E3A09"/>
    <w:rsid w:val="008E3AAD"/>
    <w:rsid w:val="008E43C5"/>
    <w:rsid w:val="008E44C3"/>
    <w:rsid w:val="008E4B7E"/>
    <w:rsid w:val="008E4DA9"/>
    <w:rsid w:val="008E5B8F"/>
    <w:rsid w:val="008E6D56"/>
    <w:rsid w:val="008E6F0C"/>
    <w:rsid w:val="008E702A"/>
    <w:rsid w:val="008E7062"/>
    <w:rsid w:val="008E735C"/>
    <w:rsid w:val="008E7F9B"/>
    <w:rsid w:val="008F3742"/>
    <w:rsid w:val="008F3A4B"/>
    <w:rsid w:val="008F3D55"/>
    <w:rsid w:val="008F4789"/>
    <w:rsid w:val="008F4A5A"/>
    <w:rsid w:val="008F4ADF"/>
    <w:rsid w:val="008F4CAA"/>
    <w:rsid w:val="008F4D78"/>
    <w:rsid w:val="008F5226"/>
    <w:rsid w:val="008F5CCF"/>
    <w:rsid w:val="008F5E1F"/>
    <w:rsid w:val="008F6791"/>
    <w:rsid w:val="008F69D3"/>
    <w:rsid w:val="008F6A9D"/>
    <w:rsid w:val="008F6DD7"/>
    <w:rsid w:val="008F6FCC"/>
    <w:rsid w:val="008F741F"/>
    <w:rsid w:val="008F74F6"/>
    <w:rsid w:val="008F7C4C"/>
    <w:rsid w:val="0090051D"/>
    <w:rsid w:val="00900C93"/>
    <w:rsid w:val="0090151D"/>
    <w:rsid w:val="0090191A"/>
    <w:rsid w:val="00902479"/>
    <w:rsid w:val="00902706"/>
    <w:rsid w:val="00902E89"/>
    <w:rsid w:val="009030BD"/>
    <w:rsid w:val="00904306"/>
    <w:rsid w:val="00904844"/>
    <w:rsid w:val="00904FAC"/>
    <w:rsid w:val="00905675"/>
    <w:rsid w:val="00905C77"/>
    <w:rsid w:val="00905DF2"/>
    <w:rsid w:val="009063E0"/>
    <w:rsid w:val="009064BD"/>
    <w:rsid w:val="0090750F"/>
    <w:rsid w:val="00907A3D"/>
    <w:rsid w:val="00907B93"/>
    <w:rsid w:val="009100AC"/>
    <w:rsid w:val="009101AB"/>
    <w:rsid w:val="0091041E"/>
    <w:rsid w:val="009109BE"/>
    <w:rsid w:val="00911100"/>
    <w:rsid w:val="00912E49"/>
    <w:rsid w:val="009130C2"/>
    <w:rsid w:val="009134E8"/>
    <w:rsid w:val="00914437"/>
    <w:rsid w:val="0091538E"/>
    <w:rsid w:val="00916582"/>
    <w:rsid w:val="009166A6"/>
    <w:rsid w:val="00916AC3"/>
    <w:rsid w:val="00916E01"/>
    <w:rsid w:val="0091792B"/>
    <w:rsid w:val="00917B6F"/>
    <w:rsid w:val="00920902"/>
    <w:rsid w:val="00920D50"/>
    <w:rsid w:val="00923140"/>
    <w:rsid w:val="009239E6"/>
    <w:rsid w:val="00923AB7"/>
    <w:rsid w:val="0092452F"/>
    <w:rsid w:val="009247DA"/>
    <w:rsid w:val="009248E3"/>
    <w:rsid w:val="00924D9B"/>
    <w:rsid w:val="00927009"/>
    <w:rsid w:val="009272DD"/>
    <w:rsid w:val="0092783E"/>
    <w:rsid w:val="00927C32"/>
    <w:rsid w:val="00927E89"/>
    <w:rsid w:val="00927FCD"/>
    <w:rsid w:val="009331B0"/>
    <w:rsid w:val="00933479"/>
    <w:rsid w:val="00933A71"/>
    <w:rsid w:val="0093449B"/>
    <w:rsid w:val="00934FFE"/>
    <w:rsid w:val="00935359"/>
    <w:rsid w:val="0093683D"/>
    <w:rsid w:val="00936FDD"/>
    <w:rsid w:val="0093791E"/>
    <w:rsid w:val="00941D8B"/>
    <w:rsid w:val="00942398"/>
    <w:rsid w:val="00942F8B"/>
    <w:rsid w:val="00943418"/>
    <w:rsid w:val="00943F0E"/>
    <w:rsid w:val="00944554"/>
    <w:rsid w:val="00944C6C"/>
    <w:rsid w:val="00945A52"/>
    <w:rsid w:val="00946E1A"/>
    <w:rsid w:val="00951012"/>
    <w:rsid w:val="009514E1"/>
    <w:rsid w:val="00952C2D"/>
    <w:rsid w:val="00953354"/>
    <w:rsid w:val="009534E4"/>
    <w:rsid w:val="00953718"/>
    <w:rsid w:val="00953C33"/>
    <w:rsid w:val="00953C46"/>
    <w:rsid w:val="00953DBE"/>
    <w:rsid w:val="009540DA"/>
    <w:rsid w:val="00954513"/>
    <w:rsid w:val="00954D98"/>
    <w:rsid w:val="00954F62"/>
    <w:rsid w:val="009565AE"/>
    <w:rsid w:val="00956686"/>
    <w:rsid w:val="009568DB"/>
    <w:rsid w:val="009572FB"/>
    <w:rsid w:val="009573F5"/>
    <w:rsid w:val="00957C10"/>
    <w:rsid w:val="00957FAF"/>
    <w:rsid w:val="00960FF6"/>
    <w:rsid w:val="0096104A"/>
    <w:rsid w:val="00961265"/>
    <w:rsid w:val="0096216B"/>
    <w:rsid w:val="0096249C"/>
    <w:rsid w:val="009627DB"/>
    <w:rsid w:val="009628F4"/>
    <w:rsid w:val="0096296E"/>
    <w:rsid w:val="00963153"/>
    <w:rsid w:val="0096403E"/>
    <w:rsid w:val="0096471D"/>
    <w:rsid w:val="00964B1F"/>
    <w:rsid w:val="00965097"/>
    <w:rsid w:val="00965333"/>
    <w:rsid w:val="00965586"/>
    <w:rsid w:val="009659CC"/>
    <w:rsid w:val="00965C31"/>
    <w:rsid w:val="00965FDE"/>
    <w:rsid w:val="009666A5"/>
    <w:rsid w:val="00966E7B"/>
    <w:rsid w:val="0096717C"/>
    <w:rsid w:val="0097166E"/>
    <w:rsid w:val="00971CD7"/>
    <w:rsid w:val="00972870"/>
    <w:rsid w:val="00974142"/>
    <w:rsid w:val="009742D0"/>
    <w:rsid w:val="00974FF1"/>
    <w:rsid w:val="00975730"/>
    <w:rsid w:val="009768B8"/>
    <w:rsid w:val="00977004"/>
    <w:rsid w:val="00977536"/>
    <w:rsid w:val="00977C6C"/>
    <w:rsid w:val="00977E03"/>
    <w:rsid w:val="0098015C"/>
    <w:rsid w:val="00981EF7"/>
    <w:rsid w:val="00981F0B"/>
    <w:rsid w:val="00982532"/>
    <w:rsid w:val="0098335A"/>
    <w:rsid w:val="00983B58"/>
    <w:rsid w:val="00984322"/>
    <w:rsid w:val="00984BB3"/>
    <w:rsid w:val="00984E33"/>
    <w:rsid w:val="009858E3"/>
    <w:rsid w:val="009862BB"/>
    <w:rsid w:val="009869ED"/>
    <w:rsid w:val="00986AF6"/>
    <w:rsid w:val="00986D9C"/>
    <w:rsid w:val="00990098"/>
    <w:rsid w:val="00990BBA"/>
    <w:rsid w:val="00990C21"/>
    <w:rsid w:val="00990E94"/>
    <w:rsid w:val="00991F98"/>
    <w:rsid w:val="00992F00"/>
    <w:rsid w:val="00993A40"/>
    <w:rsid w:val="00993C43"/>
    <w:rsid w:val="00994754"/>
    <w:rsid w:val="0099492C"/>
    <w:rsid w:val="00995825"/>
    <w:rsid w:val="00995CB0"/>
    <w:rsid w:val="00995FB8"/>
    <w:rsid w:val="009A0F67"/>
    <w:rsid w:val="009A1AEA"/>
    <w:rsid w:val="009A220D"/>
    <w:rsid w:val="009A3913"/>
    <w:rsid w:val="009A3DA2"/>
    <w:rsid w:val="009A4011"/>
    <w:rsid w:val="009A40B7"/>
    <w:rsid w:val="009A4309"/>
    <w:rsid w:val="009A47A4"/>
    <w:rsid w:val="009A4808"/>
    <w:rsid w:val="009A54F3"/>
    <w:rsid w:val="009A6665"/>
    <w:rsid w:val="009A6A98"/>
    <w:rsid w:val="009A6F1C"/>
    <w:rsid w:val="009B0120"/>
    <w:rsid w:val="009B0644"/>
    <w:rsid w:val="009B17B2"/>
    <w:rsid w:val="009B1AAB"/>
    <w:rsid w:val="009B20A7"/>
    <w:rsid w:val="009B2494"/>
    <w:rsid w:val="009B3169"/>
    <w:rsid w:val="009B4059"/>
    <w:rsid w:val="009B406F"/>
    <w:rsid w:val="009B5C93"/>
    <w:rsid w:val="009B684F"/>
    <w:rsid w:val="009B690D"/>
    <w:rsid w:val="009B6F42"/>
    <w:rsid w:val="009B72EE"/>
    <w:rsid w:val="009B7C1E"/>
    <w:rsid w:val="009B7E3D"/>
    <w:rsid w:val="009C033F"/>
    <w:rsid w:val="009C04A0"/>
    <w:rsid w:val="009C0D0B"/>
    <w:rsid w:val="009C174E"/>
    <w:rsid w:val="009C2119"/>
    <w:rsid w:val="009C4605"/>
    <w:rsid w:val="009C48EB"/>
    <w:rsid w:val="009C4B89"/>
    <w:rsid w:val="009C5551"/>
    <w:rsid w:val="009C6BC0"/>
    <w:rsid w:val="009C6C5C"/>
    <w:rsid w:val="009C7429"/>
    <w:rsid w:val="009C7801"/>
    <w:rsid w:val="009C79A1"/>
    <w:rsid w:val="009D085D"/>
    <w:rsid w:val="009D125E"/>
    <w:rsid w:val="009D12FC"/>
    <w:rsid w:val="009D1909"/>
    <w:rsid w:val="009D1AD8"/>
    <w:rsid w:val="009D20DE"/>
    <w:rsid w:val="009D27AC"/>
    <w:rsid w:val="009D3811"/>
    <w:rsid w:val="009D3A0E"/>
    <w:rsid w:val="009D4513"/>
    <w:rsid w:val="009D607D"/>
    <w:rsid w:val="009D6084"/>
    <w:rsid w:val="009D6F2D"/>
    <w:rsid w:val="009D74EC"/>
    <w:rsid w:val="009E00B6"/>
    <w:rsid w:val="009E06E1"/>
    <w:rsid w:val="009E1DC5"/>
    <w:rsid w:val="009E205F"/>
    <w:rsid w:val="009E35A3"/>
    <w:rsid w:val="009E388A"/>
    <w:rsid w:val="009E4008"/>
    <w:rsid w:val="009E42E9"/>
    <w:rsid w:val="009E4469"/>
    <w:rsid w:val="009E48C4"/>
    <w:rsid w:val="009E58BA"/>
    <w:rsid w:val="009E6A34"/>
    <w:rsid w:val="009E7C3E"/>
    <w:rsid w:val="009F089F"/>
    <w:rsid w:val="009F090A"/>
    <w:rsid w:val="009F0BF1"/>
    <w:rsid w:val="009F0D42"/>
    <w:rsid w:val="009F1A63"/>
    <w:rsid w:val="009F2559"/>
    <w:rsid w:val="009F2B86"/>
    <w:rsid w:val="009F2E6C"/>
    <w:rsid w:val="009F43B0"/>
    <w:rsid w:val="009F558B"/>
    <w:rsid w:val="009F5CA9"/>
    <w:rsid w:val="009F5CFB"/>
    <w:rsid w:val="009F6366"/>
    <w:rsid w:val="009F6E36"/>
    <w:rsid w:val="009F7716"/>
    <w:rsid w:val="009F781C"/>
    <w:rsid w:val="009F7EAB"/>
    <w:rsid w:val="009F7F1D"/>
    <w:rsid w:val="00A00F5C"/>
    <w:rsid w:val="00A017D4"/>
    <w:rsid w:val="00A01857"/>
    <w:rsid w:val="00A02AE2"/>
    <w:rsid w:val="00A02DEF"/>
    <w:rsid w:val="00A03528"/>
    <w:rsid w:val="00A03C35"/>
    <w:rsid w:val="00A03D7B"/>
    <w:rsid w:val="00A0460E"/>
    <w:rsid w:val="00A04C8D"/>
    <w:rsid w:val="00A0583C"/>
    <w:rsid w:val="00A05EAA"/>
    <w:rsid w:val="00A068AB"/>
    <w:rsid w:val="00A06DB6"/>
    <w:rsid w:val="00A06F32"/>
    <w:rsid w:val="00A078A8"/>
    <w:rsid w:val="00A07B0C"/>
    <w:rsid w:val="00A10490"/>
    <w:rsid w:val="00A1126B"/>
    <w:rsid w:val="00A11395"/>
    <w:rsid w:val="00A11765"/>
    <w:rsid w:val="00A12B54"/>
    <w:rsid w:val="00A13C89"/>
    <w:rsid w:val="00A148D9"/>
    <w:rsid w:val="00A15674"/>
    <w:rsid w:val="00A15756"/>
    <w:rsid w:val="00A17681"/>
    <w:rsid w:val="00A17CEE"/>
    <w:rsid w:val="00A2152A"/>
    <w:rsid w:val="00A215C7"/>
    <w:rsid w:val="00A215EC"/>
    <w:rsid w:val="00A21C62"/>
    <w:rsid w:val="00A22108"/>
    <w:rsid w:val="00A2230B"/>
    <w:rsid w:val="00A22CAA"/>
    <w:rsid w:val="00A2345F"/>
    <w:rsid w:val="00A2383E"/>
    <w:rsid w:val="00A25376"/>
    <w:rsid w:val="00A259C8"/>
    <w:rsid w:val="00A263D7"/>
    <w:rsid w:val="00A264AC"/>
    <w:rsid w:val="00A26B0E"/>
    <w:rsid w:val="00A26C73"/>
    <w:rsid w:val="00A277FA"/>
    <w:rsid w:val="00A30038"/>
    <w:rsid w:val="00A30137"/>
    <w:rsid w:val="00A31FDE"/>
    <w:rsid w:val="00A3242E"/>
    <w:rsid w:val="00A33420"/>
    <w:rsid w:val="00A33879"/>
    <w:rsid w:val="00A3407F"/>
    <w:rsid w:val="00A341A9"/>
    <w:rsid w:val="00A34B3B"/>
    <w:rsid w:val="00A35002"/>
    <w:rsid w:val="00A357DE"/>
    <w:rsid w:val="00A35A27"/>
    <w:rsid w:val="00A35EB8"/>
    <w:rsid w:val="00A36209"/>
    <w:rsid w:val="00A3671D"/>
    <w:rsid w:val="00A4005F"/>
    <w:rsid w:val="00A403A5"/>
    <w:rsid w:val="00A407BF"/>
    <w:rsid w:val="00A42CCD"/>
    <w:rsid w:val="00A431D1"/>
    <w:rsid w:val="00A43967"/>
    <w:rsid w:val="00A43CE4"/>
    <w:rsid w:val="00A43DFE"/>
    <w:rsid w:val="00A43E0D"/>
    <w:rsid w:val="00A4458A"/>
    <w:rsid w:val="00A4515F"/>
    <w:rsid w:val="00A451E4"/>
    <w:rsid w:val="00A458BF"/>
    <w:rsid w:val="00A45FD4"/>
    <w:rsid w:val="00A46358"/>
    <w:rsid w:val="00A46D93"/>
    <w:rsid w:val="00A4701E"/>
    <w:rsid w:val="00A473F0"/>
    <w:rsid w:val="00A47FE1"/>
    <w:rsid w:val="00A504F5"/>
    <w:rsid w:val="00A50871"/>
    <w:rsid w:val="00A50FD0"/>
    <w:rsid w:val="00A5158C"/>
    <w:rsid w:val="00A51A56"/>
    <w:rsid w:val="00A52096"/>
    <w:rsid w:val="00A5298B"/>
    <w:rsid w:val="00A54468"/>
    <w:rsid w:val="00A547DE"/>
    <w:rsid w:val="00A54F27"/>
    <w:rsid w:val="00A55A6E"/>
    <w:rsid w:val="00A56E5A"/>
    <w:rsid w:val="00A56F56"/>
    <w:rsid w:val="00A56FC2"/>
    <w:rsid w:val="00A57E86"/>
    <w:rsid w:val="00A60088"/>
    <w:rsid w:val="00A60230"/>
    <w:rsid w:val="00A60260"/>
    <w:rsid w:val="00A605A2"/>
    <w:rsid w:val="00A61167"/>
    <w:rsid w:val="00A613AF"/>
    <w:rsid w:val="00A61B2E"/>
    <w:rsid w:val="00A61EEB"/>
    <w:rsid w:val="00A61FEF"/>
    <w:rsid w:val="00A636AA"/>
    <w:rsid w:val="00A63B1E"/>
    <w:rsid w:val="00A64361"/>
    <w:rsid w:val="00A6492E"/>
    <w:rsid w:val="00A64E10"/>
    <w:rsid w:val="00A655E0"/>
    <w:rsid w:val="00A65848"/>
    <w:rsid w:val="00A6596E"/>
    <w:rsid w:val="00A65BC1"/>
    <w:rsid w:val="00A65F19"/>
    <w:rsid w:val="00A661D2"/>
    <w:rsid w:val="00A66B60"/>
    <w:rsid w:val="00A67F1E"/>
    <w:rsid w:val="00A67FD5"/>
    <w:rsid w:val="00A7004A"/>
    <w:rsid w:val="00A70872"/>
    <w:rsid w:val="00A70922"/>
    <w:rsid w:val="00A7211E"/>
    <w:rsid w:val="00A7266E"/>
    <w:rsid w:val="00A72DE6"/>
    <w:rsid w:val="00A72E3C"/>
    <w:rsid w:val="00A73A6C"/>
    <w:rsid w:val="00A74529"/>
    <w:rsid w:val="00A74999"/>
    <w:rsid w:val="00A74AE7"/>
    <w:rsid w:val="00A74B2E"/>
    <w:rsid w:val="00A76CF6"/>
    <w:rsid w:val="00A77D7F"/>
    <w:rsid w:val="00A803DA"/>
    <w:rsid w:val="00A8069C"/>
    <w:rsid w:val="00A8082B"/>
    <w:rsid w:val="00A80998"/>
    <w:rsid w:val="00A81020"/>
    <w:rsid w:val="00A813A3"/>
    <w:rsid w:val="00A81551"/>
    <w:rsid w:val="00A8157A"/>
    <w:rsid w:val="00A82824"/>
    <w:rsid w:val="00A82BED"/>
    <w:rsid w:val="00A83A39"/>
    <w:rsid w:val="00A848AE"/>
    <w:rsid w:val="00A84FCA"/>
    <w:rsid w:val="00A853A8"/>
    <w:rsid w:val="00A86A09"/>
    <w:rsid w:val="00A86A20"/>
    <w:rsid w:val="00A86EFB"/>
    <w:rsid w:val="00A874E5"/>
    <w:rsid w:val="00A90F75"/>
    <w:rsid w:val="00A910FC"/>
    <w:rsid w:val="00A91227"/>
    <w:rsid w:val="00A91F33"/>
    <w:rsid w:val="00A94B03"/>
    <w:rsid w:val="00A94CF3"/>
    <w:rsid w:val="00A950B3"/>
    <w:rsid w:val="00A95592"/>
    <w:rsid w:val="00A96BCC"/>
    <w:rsid w:val="00A975BF"/>
    <w:rsid w:val="00A97BFB"/>
    <w:rsid w:val="00AA000F"/>
    <w:rsid w:val="00AA0013"/>
    <w:rsid w:val="00AA0A3D"/>
    <w:rsid w:val="00AA0DA7"/>
    <w:rsid w:val="00AA1461"/>
    <w:rsid w:val="00AA1BEA"/>
    <w:rsid w:val="00AA1E25"/>
    <w:rsid w:val="00AA205A"/>
    <w:rsid w:val="00AA20D8"/>
    <w:rsid w:val="00AA22CE"/>
    <w:rsid w:val="00AA4465"/>
    <w:rsid w:val="00AA4A42"/>
    <w:rsid w:val="00AA5487"/>
    <w:rsid w:val="00AA5EC8"/>
    <w:rsid w:val="00AA6284"/>
    <w:rsid w:val="00AA6880"/>
    <w:rsid w:val="00AA6936"/>
    <w:rsid w:val="00AA726F"/>
    <w:rsid w:val="00AB0482"/>
    <w:rsid w:val="00AB0613"/>
    <w:rsid w:val="00AB0A73"/>
    <w:rsid w:val="00AB1EB8"/>
    <w:rsid w:val="00AB1F6D"/>
    <w:rsid w:val="00AB224D"/>
    <w:rsid w:val="00AB2342"/>
    <w:rsid w:val="00AB2374"/>
    <w:rsid w:val="00AB2B80"/>
    <w:rsid w:val="00AB3398"/>
    <w:rsid w:val="00AB39FD"/>
    <w:rsid w:val="00AB3E1A"/>
    <w:rsid w:val="00AB3E8E"/>
    <w:rsid w:val="00AB3F64"/>
    <w:rsid w:val="00AB41F6"/>
    <w:rsid w:val="00AB4E67"/>
    <w:rsid w:val="00AB5428"/>
    <w:rsid w:val="00AB55E2"/>
    <w:rsid w:val="00AB59B4"/>
    <w:rsid w:val="00AB5BDA"/>
    <w:rsid w:val="00AB5F0A"/>
    <w:rsid w:val="00AB68A1"/>
    <w:rsid w:val="00AB6D2F"/>
    <w:rsid w:val="00AB7BA9"/>
    <w:rsid w:val="00AC055B"/>
    <w:rsid w:val="00AC1699"/>
    <w:rsid w:val="00AC17F2"/>
    <w:rsid w:val="00AC1DAD"/>
    <w:rsid w:val="00AC2AE2"/>
    <w:rsid w:val="00AC3260"/>
    <w:rsid w:val="00AC3E90"/>
    <w:rsid w:val="00AC3EDE"/>
    <w:rsid w:val="00AC4539"/>
    <w:rsid w:val="00AC53CF"/>
    <w:rsid w:val="00AC5642"/>
    <w:rsid w:val="00AC5A22"/>
    <w:rsid w:val="00AC5B06"/>
    <w:rsid w:val="00AC60BF"/>
    <w:rsid w:val="00AC6AB5"/>
    <w:rsid w:val="00AC6ECC"/>
    <w:rsid w:val="00AD0DF9"/>
    <w:rsid w:val="00AD123B"/>
    <w:rsid w:val="00AD14C9"/>
    <w:rsid w:val="00AD1DD4"/>
    <w:rsid w:val="00AD20FD"/>
    <w:rsid w:val="00AD2A12"/>
    <w:rsid w:val="00AD2AC4"/>
    <w:rsid w:val="00AD2D6D"/>
    <w:rsid w:val="00AD33C2"/>
    <w:rsid w:val="00AD3404"/>
    <w:rsid w:val="00AD4DE7"/>
    <w:rsid w:val="00AD4ED1"/>
    <w:rsid w:val="00AD58F1"/>
    <w:rsid w:val="00AD5A4D"/>
    <w:rsid w:val="00AD5F8D"/>
    <w:rsid w:val="00AD5F8F"/>
    <w:rsid w:val="00AD5FF6"/>
    <w:rsid w:val="00AD66F1"/>
    <w:rsid w:val="00AD7344"/>
    <w:rsid w:val="00AE000B"/>
    <w:rsid w:val="00AE0812"/>
    <w:rsid w:val="00AE088F"/>
    <w:rsid w:val="00AE0DC3"/>
    <w:rsid w:val="00AE17F5"/>
    <w:rsid w:val="00AE185D"/>
    <w:rsid w:val="00AE1AA7"/>
    <w:rsid w:val="00AE1AE5"/>
    <w:rsid w:val="00AE2249"/>
    <w:rsid w:val="00AE26EC"/>
    <w:rsid w:val="00AE2740"/>
    <w:rsid w:val="00AE2F1D"/>
    <w:rsid w:val="00AE321A"/>
    <w:rsid w:val="00AE482E"/>
    <w:rsid w:val="00AE4923"/>
    <w:rsid w:val="00AE498A"/>
    <w:rsid w:val="00AE4AEF"/>
    <w:rsid w:val="00AE4C4C"/>
    <w:rsid w:val="00AE4D91"/>
    <w:rsid w:val="00AE4FB0"/>
    <w:rsid w:val="00AE5C35"/>
    <w:rsid w:val="00AE5CB3"/>
    <w:rsid w:val="00AE6F09"/>
    <w:rsid w:val="00AE709F"/>
    <w:rsid w:val="00AE7315"/>
    <w:rsid w:val="00AF169D"/>
    <w:rsid w:val="00AF19B5"/>
    <w:rsid w:val="00AF1D46"/>
    <w:rsid w:val="00AF2017"/>
    <w:rsid w:val="00AF28D5"/>
    <w:rsid w:val="00AF3FBC"/>
    <w:rsid w:val="00AF49B1"/>
    <w:rsid w:val="00AF5C9C"/>
    <w:rsid w:val="00AF5FAF"/>
    <w:rsid w:val="00AF6477"/>
    <w:rsid w:val="00AF6CF0"/>
    <w:rsid w:val="00AF7FFD"/>
    <w:rsid w:val="00B001F4"/>
    <w:rsid w:val="00B009C4"/>
    <w:rsid w:val="00B01605"/>
    <w:rsid w:val="00B0170D"/>
    <w:rsid w:val="00B01995"/>
    <w:rsid w:val="00B019B0"/>
    <w:rsid w:val="00B01B68"/>
    <w:rsid w:val="00B01CC0"/>
    <w:rsid w:val="00B0369B"/>
    <w:rsid w:val="00B042B7"/>
    <w:rsid w:val="00B0496C"/>
    <w:rsid w:val="00B04E45"/>
    <w:rsid w:val="00B050C7"/>
    <w:rsid w:val="00B10A8A"/>
    <w:rsid w:val="00B1127D"/>
    <w:rsid w:val="00B1211B"/>
    <w:rsid w:val="00B12978"/>
    <w:rsid w:val="00B1373A"/>
    <w:rsid w:val="00B15A9E"/>
    <w:rsid w:val="00B16614"/>
    <w:rsid w:val="00B169CE"/>
    <w:rsid w:val="00B1793F"/>
    <w:rsid w:val="00B1794D"/>
    <w:rsid w:val="00B179F8"/>
    <w:rsid w:val="00B17AA0"/>
    <w:rsid w:val="00B2050B"/>
    <w:rsid w:val="00B212DA"/>
    <w:rsid w:val="00B21983"/>
    <w:rsid w:val="00B21F48"/>
    <w:rsid w:val="00B22C14"/>
    <w:rsid w:val="00B241CE"/>
    <w:rsid w:val="00B247A0"/>
    <w:rsid w:val="00B24AB9"/>
    <w:rsid w:val="00B24F9E"/>
    <w:rsid w:val="00B250A3"/>
    <w:rsid w:val="00B2515B"/>
    <w:rsid w:val="00B2542F"/>
    <w:rsid w:val="00B258F6"/>
    <w:rsid w:val="00B25ADF"/>
    <w:rsid w:val="00B2661B"/>
    <w:rsid w:val="00B30F4C"/>
    <w:rsid w:val="00B32B57"/>
    <w:rsid w:val="00B32BE0"/>
    <w:rsid w:val="00B32D61"/>
    <w:rsid w:val="00B338D9"/>
    <w:rsid w:val="00B3406D"/>
    <w:rsid w:val="00B35368"/>
    <w:rsid w:val="00B35E79"/>
    <w:rsid w:val="00B363B0"/>
    <w:rsid w:val="00B37C18"/>
    <w:rsid w:val="00B40046"/>
    <w:rsid w:val="00B4057E"/>
    <w:rsid w:val="00B42449"/>
    <w:rsid w:val="00B43102"/>
    <w:rsid w:val="00B4351E"/>
    <w:rsid w:val="00B43753"/>
    <w:rsid w:val="00B4407C"/>
    <w:rsid w:val="00B44115"/>
    <w:rsid w:val="00B45307"/>
    <w:rsid w:val="00B4567B"/>
    <w:rsid w:val="00B4665C"/>
    <w:rsid w:val="00B46B6C"/>
    <w:rsid w:val="00B471BD"/>
    <w:rsid w:val="00B47254"/>
    <w:rsid w:val="00B4745A"/>
    <w:rsid w:val="00B479CC"/>
    <w:rsid w:val="00B500FE"/>
    <w:rsid w:val="00B50319"/>
    <w:rsid w:val="00B5089C"/>
    <w:rsid w:val="00B51C90"/>
    <w:rsid w:val="00B527EB"/>
    <w:rsid w:val="00B52D15"/>
    <w:rsid w:val="00B53FC6"/>
    <w:rsid w:val="00B545A1"/>
    <w:rsid w:val="00B54F6A"/>
    <w:rsid w:val="00B554ED"/>
    <w:rsid w:val="00B55B4A"/>
    <w:rsid w:val="00B55C48"/>
    <w:rsid w:val="00B5660D"/>
    <w:rsid w:val="00B56615"/>
    <w:rsid w:val="00B56F04"/>
    <w:rsid w:val="00B57270"/>
    <w:rsid w:val="00B5738A"/>
    <w:rsid w:val="00B573BB"/>
    <w:rsid w:val="00B57A15"/>
    <w:rsid w:val="00B601E9"/>
    <w:rsid w:val="00B603DA"/>
    <w:rsid w:val="00B618FD"/>
    <w:rsid w:val="00B61902"/>
    <w:rsid w:val="00B61BF0"/>
    <w:rsid w:val="00B63117"/>
    <w:rsid w:val="00B64A84"/>
    <w:rsid w:val="00B6515B"/>
    <w:rsid w:val="00B651B0"/>
    <w:rsid w:val="00B65592"/>
    <w:rsid w:val="00B65BCB"/>
    <w:rsid w:val="00B667B0"/>
    <w:rsid w:val="00B66D5B"/>
    <w:rsid w:val="00B66E3D"/>
    <w:rsid w:val="00B676D5"/>
    <w:rsid w:val="00B67C53"/>
    <w:rsid w:val="00B704C9"/>
    <w:rsid w:val="00B70E35"/>
    <w:rsid w:val="00B71331"/>
    <w:rsid w:val="00B71DC1"/>
    <w:rsid w:val="00B721FE"/>
    <w:rsid w:val="00B72963"/>
    <w:rsid w:val="00B72A33"/>
    <w:rsid w:val="00B72EB6"/>
    <w:rsid w:val="00B73E9D"/>
    <w:rsid w:val="00B75778"/>
    <w:rsid w:val="00B75BAB"/>
    <w:rsid w:val="00B75C80"/>
    <w:rsid w:val="00B75F70"/>
    <w:rsid w:val="00B7604A"/>
    <w:rsid w:val="00B7632C"/>
    <w:rsid w:val="00B7697E"/>
    <w:rsid w:val="00B773C8"/>
    <w:rsid w:val="00B808EB"/>
    <w:rsid w:val="00B81790"/>
    <w:rsid w:val="00B81FD7"/>
    <w:rsid w:val="00B8264F"/>
    <w:rsid w:val="00B829C2"/>
    <w:rsid w:val="00B830C2"/>
    <w:rsid w:val="00B83144"/>
    <w:rsid w:val="00B832B7"/>
    <w:rsid w:val="00B838CB"/>
    <w:rsid w:val="00B839FA"/>
    <w:rsid w:val="00B83BC8"/>
    <w:rsid w:val="00B83C48"/>
    <w:rsid w:val="00B85581"/>
    <w:rsid w:val="00B855F1"/>
    <w:rsid w:val="00B87F04"/>
    <w:rsid w:val="00B87F79"/>
    <w:rsid w:val="00B9048D"/>
    <w:rsid w:val="00B904D2"/>
    <w:rsid w:val="00B918CB"/>
    <w:rsid w:val="00B926B7"/>
    <w:rsid w:val="00B92A35"/>
    <w:rsid w:val="00B92E44"/>
    <w:rsid w:val="00B92EE7"/>
    <w:rsid w:val="00B9355A"/>
    <w:rsid w:val="00B9451C"/>
    <w:rsid w:val="00B94F05"/>
    <w:rsid w:val="00B94F9D"/>
    <w:rsid w:val="00B95F3B"/>
    <w:rsid w:val="00B96632"/>
    <w:rsid w:val="00B9697F"/>
    <w:rsid w:val="00B96A3A"/>
    <w:rsid w:val="00B96A45"/>
    <w:rsid w:val="00B9772F"/>
    <w:rsid w:val="00BA0134"/>
    <w:rsid w:val="00BA0999"/>
    <w:rsid w:val="00BA0BC8"/>
    <w:rsid w:val="00BA136A"/>
    <w:rsid w:val="00BA186F"/>
    <w:rsid w:val="00BA2143"/>
    <w:rsid w:val="00BA23F4"/>
    <w:rsid w:val="00BA2A42"/>
    <w:rsid w:val="00BA357C"/>
    <w:rsid w:val="00BA3750"/>
    <w:rsid w:val="00BA4CCF"/>
    <w:rsid w:val="00BA4EFA"/>
    <w:rsid w:val="00BA5123"/>
    <w:rsid w:val="00BA528F"/>
    <w:rsid w:val="00BA5976"/>
    <w:rsid w:val="00BA5DDB"/>
    <w:rsid w:val="00BA6C04"/>
    <w:rsid w:val="00BA772A"/>
    <w:rsid w:val="00BA792B"/>
    <w:rsid w:val="00BB11C4"/>
    <w:rsid w:val="00BB1E25"/>
    <w:rsid w:val="00BB2030"/>
    <w:rsid w:val="00BB29E1"/>
    <w:rsid w:val="00BB39A8"/>
    <w:rsid w:val="00BB3CE0"/>
    <w:rsid w:val="00BB466C"/>
    <w:rsid w:val="00BB57C9"/>
    <w:rsid w:val="00BB60A2"/>
    <w:rsid w:val="00BB60D6"/>
    <w:rsid w:val="00BB620D"/>
    <w:rsid w:val="00BB6AA4"/>
    <w:rsid w:val="00BB7CBF"/>
    <w:rsid w:val="00BC0A80"/>
    <w:rsid w:val="00BC0CC8"/>
    <w:rsid w:val="00BC0E8F"/>
    <w:rsid w:val="00BC1470"/>
    <w:rsid w:val="00BC14D7"/>
    <w:rsid w:val="00BC1D57"/>
    <w:rsid w:val="00BC3300"/>
    <w:rsid w:val="00BC388E"/>
    <w:rsid w:val="00BC38C7"/>
    <w:rsid w:val="00BC3EF2"/>
    <w:rsid w:val="00BC4A00"/>
    <w:rsid w:val="00BC4D8D"/>
    <w:rsid w:val="00BC4F13"/>
    <w:rsid w:val="00BC56A2"/>
    <w:rsid w:val="00BC601B"/>
    <w:rsid w:val="00BC65BE"/>
    <w:rsid w:val="00BC665C"/>
    <w:rsid w:val="00BC7687"/>
    <w:rsid w:val="00BC7940"/>
    <w:rsid w:val="00BD030F"/>
    <w:rsid w:val="00BD18DC"/>
    <w:rsid w:val="00BD2D52"/>
    <w:rsid w:val="00BD2EE4"/>
    <w:rsid w:val="00BD3172"/>
    <w:rsid w:val="00BD38DC"/>
    <w:rsid w:val="00BD391A"/>
    <w:rsid w:val="00BD4978"/>
    <w:rsid w:val="00BD4B4D"/>
    <w:rsid w:val="00BD4E77"/>
    <w:rsid w:val="00BD5020"/>
    <w:rsid w:val="00BD5641"/>
    <w:rsid w:val="00BD5EE2"/>
    <w:rsid w:val="00BD6177"/>
    <w:rsid w:val="00BD6590"/>
    <w:rsid w:val="00BD6BF0"/>
    <w:rsid w:val="00BD6D7F"/>
    <w:rsid w:val="00BD78FB"/>
    <w:rsid w:val="00BE0CA9"/>
    <w:rsid w:val="00BE0FA0"/>
    <w:rsid w:val="00BE13F7"/>
    <w:rsid w:val="00BE1615"/>
    <w:rsid w:val="00BE1A04"/>
    <w:rsid w:val="00BE1A3A"/>
    <w:rsid w:val="00BE1FF3"/>
    <w:rsid w:val="00BE234A"/>
    <w:rsid w:val="00BE23F8"/>
    <w:rsid w:val="00BE3C27"/>
    <w:rsid w:val="00BE4138"/>
    <w:rsid w:val="00BE487A"/>
    <w:rsid w:val="00BE4B46"/>
    <w:rsid w:val="00BE51D8"/>
    <w:rsid w:val="00BE537A"/>
    <w:rsid w:val="00BE53E5"/>
    <w:rsid w:val="00BE597C"/>
    <w:rsid w:val="00BE5B98"/>
    <w:rsid w:val="00BE62B3"/>
    <w:rsid w:val="00BE6F18"/>
    <w:rsid w:val="00BE7517"/>
    <w:rsid w:val="00BF0FCA"/>
    <w:rsid w:val="00BF110A"/>
    <w:rsid w:val="00BF1CA6"/>
    <w:rsid w:val="00BF2A08"/>
    <w:rsid w:val="00BF2C5E"/>
    <w:rsid w:val="00BF2CEF"/>
    <w:rsid w:val="00BF2D49"/>
    <w:rsid w:val="00BF3A3E"/>
    <w:rsid w:val="00BF3DAE"/>
    <w:rsid w:val="00BF3F0E"/>
    <w:rsid w:val="00BF4168"/>
    <w:rsid w:val="00BF5628"/>
    <w:rsid w:val="00BF57E7"/>
    <w:rsid w:val="00BF5B04"/>
    <w:rsid w:val="00BF6B3B"/>
    <w:rsid w:val="00BF7620"/>
    <w:rsid w:val="00BF7C9B"/>
    <w:rsid w:val="00C00724"/>
    <w:rsid w:val="00C00C18"/>
    <w:rsid w:val="00C01126"/>
    <w:rsid w:val="00C013F9"/>
    <w:rsid w:val="00C026F3"/>
    <w:rsid w:val="00C0280E"/>
    <w:rsid w:val="00C02ABE"/>
    <w:rsid w:val="00C02B87"/>
    <w:rsid w:val="00C030D9"/>
    <w:rsid w:val="00C03171"/>
    <w:rsid w:val="00C04115"/>
    <w:rsid w:val="00C04730"/>
    <w:rsid w:val="00C04C15"/>
    <w:rsid w:val="00C04C51"/>
    <w:rsid w:val="00C04E12"/>
    <w:rsid w:val="00C05E5D"/>
    <w:rsid w:val="00C0725C"/>
    <w:rsid w:val="00C072BC"/>
    <w:rsid w:val="00C105D1"/>
    <w:rsid w:val="00C10A03"/>
    <w:rsid w:val="00C11E92"/>
    <w:rsid w:val="00C120D0"/>
    <w:rsid w:val="00C12580"/>
    <w:rsid w:val="00C12741"/>
    <w:rsid w:val="00C12909"/>
    <w:rsid w:val="00C12B32"/>
    <w:rsid w:val="00C12C89"/>
    <w:rsid w:val="00C1314F"/>
    <w:rsid w:val="00C136D0"/>
    <w:rsid w:val="00C14236"/>
    <w:rsid w:val="00C14C58"/>
    <w:rsid w:val="00C152C0"/>
    <w:rsid w:val="00C1550A"/>
    <w:rsid w:val="00C16E83"/>
    <w:rsid w:val="00C16EF4"/>
    <w:rsid w:val="00C1749A"/>
    <w:rsid w:val="00C179BA"/>
    <w:rsid w:val="00C17C10"/>
    <w:rsid w:val="00C20370"/>
    <w:rsid w:val="00C2066C"/>
    <w:rsid w:val="00C20B96"/>
    <w:rsid w:val="00C20E63"/>
    <w:rsid w:val="00C20EDC"/>
    <w:rsid w:val="00C211A9"/>
    <w:rsid w:val="00C219AB"/>
    <w:rsid w:val="00C21DC4"/>
    <w:rsid w:val="00C221B1"/>
    <w:rsid w:val="00C2252B"/>
    <w:rsid w:val="00C2254F"/>
    <w:rsid w:val="00C22EF1"/>
    <w:rsid w:val="00C230A6"/>
    <w:rsid w:val="00C23C50"/>
    <w:rsid w:val="00C23DF1"/>
    <w:rsid w:val="00C2428F"/>
    <w:rsid w:val="00C24715"/>
    <w:rsid w:val="00C24F01"/>
    <w:rsid w:val="00C253DD"/>
    <w:rsid w:val="00C2543A"/>
    <w:rsid w:val="00C25F89"/>
    <w:rsid w:val="00C27E50"/>
    <w:rsid w:val="00C309FA"/>
    <w:rsid w:val="00C31159"/>
    <w:rsid w:val="00C31595"/>
    <w:rsid w:val="00C31688"/>
    <w:rsid w:val="00C31C59"/>
    <w:rsid w:val="00C31CB1"/>
    <w:rsid w:val="00C3228B"/>
    <w:rsid w:val="00C33A6D"/>
    <w:rsid w:val="00C34095"/>
    <w:rsid w:val="00C356B2"/>
    <w:rsid w:val="00C35B92"/>
    <w:rsid w:val="00C35F27"/>
    <w:rsid w:val="00C3645F"/>
    <w:rsid w:val="00C36DD8"/>
    <w:rsid w:val="00C36EAD"/>
    <w:rsid w:val="00C36FFE"/>
    <w:rsid w:val="00C37E77"/>
    <w:rsid w:val="00C42338"/>
    <w:rsid w:val="00C42546"/>
    <w:rsid w:val="00C42751"/>
    <w:rsid w:val="00C43FCD"/>
    <w:rsid w:val="00C44220"/>
    <w:rsid w:val="00C442DC"/>
    <w:rsid w:val="00C4453F"/>
    <w:rsid w:val="00C44D02"/>
    <w:rsid w:val="00C4518E"/>
    <w:rsid w:val="00C457B9"/>
    <w:rsid w:val="00C45D71"/>
    <w:rsid w:val="00C46565"/>
    <w:rsid w:val="00C46EA3"/>
    <w:rsid w:val="00C46F36"/>
    <w:rsid w:val="00C47169"/>
    <w:rsid w:val="00C47ADC"/>
    <w:rsid w:val="00C47C74"/>
    <w:rsid w:val="00C50266"/>
    <w:rsid w:val="00C504E5"/>
    <w:rsid w:val="00C50925"/>
    <w:rsid w:val="00C50B18"/>
    <w:rsid w:val="00C51024"/>
    <w:rsid w:val="00C51A58"/>
    <w:rsid w:val="00C528D1"/>
    <w:rsid w:val="00C52DBE"/>
    <w:rsid w:val="00C5310A"/>
    <w:rsid w:val="00C53A45"/>
    <w:rsid w:val="00C55087"/>
    <w:rsid w:val="00C556F8"/>
    <w:rsid w:val="00C560E3"/>
    <w:rsid w:val="00C56892"/>
    <w:rsid w:val="00C56F01"/>
    <w:rsid w:val="00C57C68"/>
    <w:rsid w:val="00C6080F"/>
    <w:rsid w:val="00C612B9"/>
    <w:rsid w:val="00C61544"/>
    <w:rsid w:val="00C61554"/>
    <w:rsid w:val="00C62643"/>
    <w:rsid w:val="00C62811"/>
    <w:rsid w:val="00C63400"/>
    <w:rsid w:val="00C634BC"/>
    <w:rsid w:val="00C63971"/>
    <w:rsid w:val="00C642F1"/>
    <w:rsid w:val="00C646FF"/>
    <w:rsid w:val="00C64788"/>
    <w:rsid w:val="00C64868"/>
    <w:rsid w:val="00C649D1"/>
    <w:rsid w:val="00C650F2"/>
    <w:rsid w:val="00C656EF"/>
    <w:rsid w:val="00C66085"/>
    <w:rsid w:val="00C660B7"/>
    <w:rsid w:val="00C66688"/>
    <w:rsid w:val="00C67407"/>
    <w:rsid w:val="00C67823"/>
    <w:rsid w:val="00C702DB"/>
    <w:rsid w:val="00C704C9"/>
    <w:rsid w:val="00C70BD8"/>
    <w:rsid w:val="00C7138F"/>
    <w:rsid w:val="00C715E4"/>
    <w:rsid w:val="00C71A3D"/>
    <w:rsid w:val="00C724CF"/>
    <w:rsid w:val="00C72871"/>
    <w:rsid w:val="00C7317E"/>
    <w:rsid w:val="00C735B8"/>
    <w:rsid w:val="00C73BDF"/>
    <w:rsid w:val="00C73F28"/>
    <w:rsid w:val="00C74F35"/>
    <w:rsid w:val="00C75CD9"/>
    <w:rsid w:val="00C76E54"/>
    <w:rsid w:val="00C774AB"/>
    <w:rsid w:val="00C77CB5"/>
    <w:rsid w:val="00C80751"/>
    <w:rsid w:val="00C81379"/>
    <w:rsid w:val="00C813DB"/>
    <w:rsid w:val="00C815E0"/>
    <w:rsid w:val="00C82246"/>
    <w:rsid w:val="00C824DE"/>
    <w:rsid w:val="00C82E9F"/>
    <w:rsid w:val="00C82EF5"/>
    <w:rsid w:val="00C83058"/>
    <w:rsid w:val="00C83D59"/>
    <w:rsid w:val="00C8512A"/>
    <w:rsid w:val="00C86F9A"/>
    <w:rsid w:val="00C8701A"/>
    <w:rsid w:val="00C8717A"/>
    <w:rsid w:val="00C87441"/>
    <w:rsid w:val="00C87C4D"/>
    <w:rsid w:val="00C87CA9"/>
    <w:rsid w:val="00C900F7"/>
    <w:rsid w:val="00C90E91"/>
    <w:rsid w:val="00C91A38"/>
    <w:rsid w:val="00C92412"/>
    <w:rsid w:val="00C927FA"/>
    <w:rsid w:val="00C939F6"/>
    <w:rsid w:val="00C93DFA"/>
    <w:rsid w:val="00C94049"/>
    <w:rsid w:val="00C9559B"/>
    <w:rsid w:val="00C95622"/>
    <w:rsid w:val="00C963EE"/>
    <w:rsid w:val="00C96521"/>
    <w:rsid w:val="00C9669A"/>
    <w:rsid w:val="00C96C7C"/>
    <w:rsid w:val="00C96D68"/>
    <w:rsid w:val="00CA0887"/>
    <w:rsid w:val="00CA0A93"/>
    <w:rsid w:val="00CA0DA4"/>
    <w:rsid w:val="00CA1522"/>
    <w:rsid w:val="00CA167E"/>
    <w:rsid w:val="00CA17CB"/>
    <w:rsid w:val="00CA1B82"/>
    <w:rsid w:val="00CA21DE"/>
    <w:rsid w:val="00CA2410"/>
    <w:rsid w:val="00CA2FFB"/>
    <w:rsid w:val="00CA3E76"/>
    <w:rsid w:val="00CA47DE"/>
    <w:rsid w:val="00CA4D5D"/>
    <w:rsid w:val="00CA4EBD"/>
    <w:rsid w:val="00CA5159"/>
    <w:rsid w:val="00CA663C"/>
    <w:rsid w:val="00CA6CEC"/>
    <w:rsid w:val="00CA708E"/>
    <w:rsid w:val="00CA747B"/>
    <w:rsid w:val="00CB0391"/>
    <w:rsid w:val="00CB2AF9"/>
    <w:rsid w:val="00CB37FF"/>
    <w:rsid w:val="00CB3EA7"/>
    <w:rsid w:val="00CB49AB"/>
    <w:rsid w:val="00CB4AB6"/>
    <w:rsid w:val="00CB5102"/>
    <w:rsid w:val="00CB5811"/>
    <w:rsid w:val="00CB581C"/>
    <w:rsid w:val="00CB6625"/>
    <w:rsid w:val="00CB6D38"/>
    <w:rsid w:val="00CB7C0A"/>
    <w:rsid w:val="00CB7C58"/>
    <w:rsid w:val="00CB7D69"/>
    <w:rsid w:val="00CB7F10"/>
    <w:rsid w:val="00CC0608"/>
    <w:rsid w:val="00CC25E7"/>
    <w:rsid w:val="00CC2692"/>
    <w:rsid w:val="00CC3A1C"/>
    <w:rsid w:val="00CC3C45"/>
    <w:rsid w:val="00CC45B7"/>
    <w:rsid w:val="00CC46BB"/>
    <w:rsid w:val="00CC501C"/>
    <w:rsid w:val="00CC50EF"/>
    <w:rsid w:val="00CC5561"/>
    <w:rsid w:val="00CC5A92"/>
    <w:rsid w:val="00CC5F4A"/>
    <w:rsid w:val="00CC6283"/>
    <w:rsid w:val="00CC671C"/>
    <w:rsid w:val="00CC7046"/>
    <w:rsid w:val="00CC7858"/>
    <w:rsid w:val="00CD009C"/>
    <w:rsid w:val="00CD0EB0"/>
    <w:rsid w:val="00CD1D62"/>
    <w:rsid w:val="00CD2B58"/>
    <w:rsid w:val="00CD41AF"/>
    <w:rsid w:val="00CD4C14"/>
    <w:rsid w:val="00CD5176"/>
    <w:rsid w:val="00CD51E0"/>
    <w:rsid w:val="00CD51F2"/>
    <w:rsid w:val="00CD5536"/>
    <w:rsid w:val="00CD58C0"/>
    <w:rsid w:val="00CD5AC6"/>
    <w:rsid w:val="00CD61EE"/>
    <w:rsid w:val="00CD6647"/>
    <w:rsid w:val="00CD6652"/>
    <w:rsid w:val="00CD6DFE"/>
    <w:rsid w:val="00CD6F7C"/>
    <w:rsid w:val="00CD72A5"/>
    <w:rsid w:val="00CD78D0"/>
    <w:rsid w:val="00CE14F2"/>
    <w:rsid w:val="00CE1585"/>
    <w:rsid w:val="00CE1C53"/>
    <w:rsid w:val="00CE268A"/>
    <w:rsid w:val="00CE2BB6"/>
    <w:rsid w:val="00CE3584"/>
    <w:rsid w:val="00CE4079"/>
    <w:rsid w:val="00CE42E4"/>
    <w:rsid w:val="00CE5550"/>
    <w:rsid w:val="00CE581C"/>
    <w:rsid w:val="00CE5A96"/>
    <w:rsid w:val="00CE5DFC"/>
    <w:rsid w:val="00CE5EB4"/>
    <w:rsid w:val="00CE5F1C"/>
    <w:rsid w:val="00CE5FD8"/>
    <w:rsid w:val="00CE60A0"/>
    <w:rsid w:val="00CE673E"/>
    <w:rsid w:val="00CE6828"/>
    <w:rsid w:val="00CE6B09"/>
    <w:rsid w:val="00CE703F"/>
    <w:rsid w:val="00CE753C"/>
    <w:rsid w:val="00CE77C8"/>
    <w:rsid w:val="00CE7BA4"/>
    <w:rsid w:val="00CF046E"/>
    <w:rsid w:val="00CF0DAE"/>
    <w:rsid w:val="00CF271E"/>
    <w:rsid w:val="00CF28AC"/>
    <w:rsid w:val="00CF29F2"/>
    <w:rsid w:val="00CF336A"/>
    <w:rsid w:val="00CF35DB"/>
    <w:rsid w:val="00CF36AA"/>
    <w:rsid w:val="00CF3E00"/>
    <w:rsid w:val="00CF3F52"/>
    <w:rsid w:val="00CF4CF5"/>
    <w:rsid w:val="00CF5FA4"/>
    <w:rsid w:val="00CF752D"/>
    <w:rsid w:val="00D007F2"/>
    <w:rsid w:val="00D013DD"/>
    <w:rsid w:val="00D02529"/>
    <w:rsid w:val="00D02D74"/>
    <w:rsid w:val="00D03819"/>
    <w:rsid w:val="00D045C0"/>
    <w:rsid w:val="00D04BC8"/>
    <w:rsid w:val="00D04D1D"/>
    <w:rsid w:val="00D04F03"/>
    <w:rsid w:val="00D04F0A"/>
    <w:rsid w:val="00D05B60"/>
    <w:rsid w:val="00D06326"/>
    <w:rsid w:val="00D0668F"/>
    <w:rsid w:val="00D06DCA"/>
    <w:rsid w:val="00D07391"/>
    <w:rsid w:val="00D0772F"/>
    <w:rsid w:val="00D07D24"/>
    <w:rsid w:val="00D10A6F"/>
    <w:rsid w:val="00D11341"/>
    <w:rsid w:val="00D11D0F"/>
    <w:rsid w:val="00D1222D"/>
    <w:rsid w:val="00D12BE7"/>
    <w:rsid w:val="00D12D2F"/>
    <w:rsid w:val="00D12D8F"/>
    <w:rsid w:val="00D1301B"/>
    <w:rsid w:val="00D13F52"/>
    <w:rsid w:val="00D13F70"/>
    <w:rsid w:val="00D14033"/>
    <w:rsid w:val="00D1485F"/>
    <w:rsid w:val="00D15D13"/>
    <w:rsid w:val="00D162B4"/>
    <w:rsid w:val="00D16D48"/>
    <w:rsid w:val="00D16E19"/>
    <w:rsid w:val="00D17B63"/>
    <w:rsid w:val="00D201B4"/>
    <w:rsid w:val="00D20B8C"/>
    <w:rsid w:val="00D20D66"/>
    <w:rsid w:val="00D20F26"/>
    <w:rsid w:val="00D216EF"/>
    <w:rsid w:val="00D21744"/>
    <w:rsid w:val="00D23046"/>
    <w:rsid w:val="00D239E1"/>
    <w:rsid w:val="00D24288"/>
    <w:rsid w:val="00D2432F"/>
    <w:rsid w:val="00D24A27"/>
    <w:rsid w:val="00D24D88"/>
    <w:rsid w:val="00D24F30"/>
    <w:rsid w:val="00D25320"/>
    <w:rsid w:val="00D25B0A"/>
    <w:rsid w:val="00D25CB8"/>
    <w:rsid w:val="00D267EA"/>
    <w:rsid w:val="00D26CA8"/>
    <w:rsid w:val="00D26E14"/>
    <w:rsid w:val="00D27210"/>
    <w:rsid w:val="00D27386"/>
    <w:rsid w:val="00D27B4E"/>
    <w:rsid w:val="00D27E29"/>
    <w:rsid w:val="00D27F9D"/>
    <w:rsid w:val="00D311A1"/>
    <w:rsid w:val="00D3124F"/>
    <w:rsid w:val="00D31DFA"/>
    <w:rsid w:val="00D32389"/>
    <w:rsid w:val="00D328F4"/>
    <w:rsid w:val="00D32989"/>
    <w:rsid w:val="00D32EDC"/>
    <w:rsid w:val="00D332AB"/>
    <w:rsid w:val="00D33333"/>
    <w:rsid w:val="00D33BC6"/>
    <w:rsid w:val="00D3413F"/>
    <w:rsid w:val="00D3464A"/>
    <w:rsid w:val="00D34FC5"/>
    <w:rsid w:val="00D350C0"/>
    <w:rsid w:val="00D35F7C"/>
    <w:rsid w:val="00D366C6"/>
    <w:rsid w:val="00D36EE1"/>
    <w:rsid w:val="00D372C0"/>
    <w:rsid w:val="00D37A0A"/>
    <w:rsid w:val="00D37BC1"/>
    <w:rsid w:val="00D37D9F"/>
    <w:rsid w:val="00D37DA9"/>
    <w:rsid w:val="00D408DF"/>
    <w:rsid w:val="00D40E1B"/>
    <w:rsid w:val="00D41983"/>
    <w:rsid w:val="00D42156"/>
    <w:rsid w:val="00D4229E"/>
    <w:rsid w:val="00D4251B"/>
    <w:rsid w:val="00D4288A"/>
    <w:rsid w:val="00D42977"/>
    <w:rsid w:val="00D42D43"/>
    <w:rsid w:val="00D42DFC"/>
    <w:rsid w:val="00D42FB5"/>
    <w:rsid w:val="00D43035"/>
    <w:rsid w:val="00D4327D"/>
    <w:rsid w:val="00D434F0"/>
    <w:rsid w:val="00D43CA0"/>
    <w:rsid w:val="00D444F2"/>
    <w:rsid w:val="00D45585"/>
    <w:rsid w:val="00D45C56"/>
    <w:rsid w:val="00D46802"/>
    <w:rsid w:val="00D471E2"/>
    <w:rsid w:val="00D472C0"/>
    <w:rsid w:val="00D47D64"/>
    <w:rsid w:val="00D50B57"/>
    <w:rsid w:val="00D50EBF"/>
    <w:rsid w:val="00D5185F"/>
    <w:rsid w:val="00D52189"/>
    <w:rsid w:val="00D52955"/>
    <w:rsid w:val="00D54153"/>
    <w:rsid w:val="00D541B5"/>
    <w:rsid w:val="00D543B0"/>
    <w:rsid w:val="00D55AA7"/>
    <w:rsid w:val="00D55B3E"/>
    <w:rsid w:val="00D57227"/>
    <w:rsid w:val="00D5729C"/>
    <w:rsid w:val="00D572B6"/>
    <w:rsid w:val="00D5769B"/>
    <w:rsid w:val="00D57971"/>
    <w:rsid w:val="00D57D62"/>
    <w:rsid w:val="00D60138"/>
    <w:rsid w:val="00D60AB9"/>
    <w:rsid w:val="00D61479"/>
    <w:rsid w:val="00D61767"/>
    <w:rsid w:val="00D61F9B"/>
    <w:rsid w:val="00D62D4E"/>
    <w:rsid w:val="00D63774"/>
    <w:rsid w:val="00D6393E"/>
    <w:rsid w:val="00D643CA"/>
    <w:rsid w:val="00D64890"/>
    <w:rsid w:val="00D64BB4"/>
    <w:rsid w:val="00D65559"/>
    <w:rsid w:val="00D65B31"/>
    <w:rsid w:val="00D66251"/>
    <w:rsid w:val="00D66AC9"/>
    <w:rsid w:val="00D6716C"/>
    <w:rsid w:val="00D6799F"/>
    <w:rsid w:val="00D702A2"/>
    <w:rsid w:val="00D70F82"/>
    <w:rsid w:val="00D73D1B"/>
    <w:rsid w:val="00D73F1E"/>
    <w:rsid w:val="00D74CB0"/>
    <w:rsid w:val="00D75919"/>
    <w:rsid w:val="00D75E00"/>
    <w:rsid w:val="00D763A6"/>
    <w:rsid w:val="00D7729D"/>
    <w:rsid w:val="00D77AB9"/>
    <w:rsid w:val="00D8070D"/>
    <w:rsid w:val="00D80884"/>
    <w:rsid w:val="00D811E5"/>
    <w:rsid w:val="00D814A6"/>
    <w:rsid w:val="00D8186F"/>
    <w:rsid w:val="00D81ACC"/>
    <w:rsid w:val="00D820A8"/>
    <w:rsid w:val="00D820B8"/>
    <w:rsid w:val="00D8226E"/>
    <w:rsid w:val="00D8255B"/>
    <w:rsid w:val="00D82B1E"/>
    <w:rsid w:val="00D8321B"/>
    <w:rsid w:val="00D8334E"/>
    <w:rsid w:val="00D83AC6"/>
    <w:rsid w:val="00D84489"/>
    <w:rsid w:val="00D861A7"/>
    <w:rsid w:val="00D865D7"/>
    <w:rsid w:val="00D8718A"/>
    <w:rsid w:val="00D9144A"/>
    <w:rsid w:val="00D92344"/>
    <w:rsid w:val="00D9418D"/>
    <w:rsid w:val="00D94913"/>
    <w:rsid w:val="00D94FE0"/>
    <w:rsid w:val="00D955F9"/>
    <w:rsid w:val="00D9566C"/>
    <w:rsid w:val="00D96F5D"/>
    <w:rsid w:val="00D97037"/>
    <w:rsid w:val="00DA0036"/>
    <w:rsid w:val="00DA00A1"/>
    <w:rsid w:val="00DA194F"/>
    <w:rsid w:val="00DA1EE9"/>
    <w:rsid w:val="00DA2FEC"/>
    <w:rsid w:val="00DA3380"/>
    <w:rsid w:val="00DA3E1F"/>
    <w:rsid w:val="00DA4303"/>
    <w:rsid w:val="00DA4716"/>
    <w:rsid w:val="00DA6147"/>
    <w:rsid w:val="00DA6416"/>
    <w:rsid w:val="00DA7568"/>
    <w:rsid w:val="00DA7DCA"/>
    <w:rsid w:val="00DA7F4C"/>
    <w:rsid w:val="00DB0956"/>
    <w:rsid w:val="00DB154A"/>
    <w:rsid w:val="00DB1833"/>
    <w:rsid w:val="00DB1EBB"/>
    <w:rsid w:val="00DB1F9E"/>
    <w:rsid w:val="00DB273D"/>
    <w:rsid w:val="00DB2CDD"/>
    <w:rsid w:val="00DB3398"/>
    <w:rsid w:val="00DB33A4"/>
    <w:rsid w:val="00DB346A"/>
    <w:rsid w:val="00DB48DA"/>
    <w:rsid w:val="00DB4AC4"/>
    <w:rsid w:val="00DB509A"/>
    <w:rsid w:val="00DB56F1"/>
    <w:rsid w:val="00DB6097"/>
    <w:rsid w:val="00DB6214"/>
    <w:rsid w:val="00DB6763"/>
    <w:rsid w:val="00DB70C8"/>
    <w:rsid w:val="00DB7A27"/>
    <w:rsid w:val="00DB7B79"/>
    <w:rsid w:val="00DB7F87"/>
    <w:rsid w:val="00DC0587"/>
    <w:rsid w:val="00DC0C32"/>
    <w:rsid w:val="00DC109F"/>
    <w:rsid w:val="00DC11DD"/>
    <w:rsid w:val="00DC12F2"/>
    <w:rsid w:val="00DC1464"/>
    <w:rsid w:val="00DC1D89"/>
    <w:rsid w:val="00DC24BD"/>
    <w:rsid w:val="00DC2577"/>
    <w:rsid w:val="00DC2FF4"/>
    <w:rsid w:val="00DC3A19"/>
    <w:rsid w:val="00DC4085"/>
    <w:rsid w:val="00DC4C87"/>
    <w:rsid w:val="00DD051D"/>
    <w:rsid w:val="00DD0749"/>
    <w:rsid w:val="00DD0BB8"/>
    <w:rsid w:val="00DD14EC"/>
    <w:rsid w:val="00DD1AC4"/>
    <w:rsid w:val="00DD25FA"/>
    <w:rsid w:val="00DD280C"/>
    <w:rsid w:val="00DD29A2"/>
    <w:rsid w:val="00DD3086"/>
    <w:rsid w:val="00DD3601"/>
    <w:rsid w:val="00DD3D28"/>
    <w:rsid w:val="00DD46C9"/>
    <w:rsid w:val="00DD53D6"/>
    <w:rsid w:val="00DD5C59"/>
    <w:rsid w:val="00DD5D7A"/>
    <w:rsid w:val="00DD6991"/>
    <w:rsid w:val="00DD7804"/>
    <w:rsid w:val="00DD79D8"/>
    <w:rsid w:val="00DD7A60"/>
    <w:rsid w:val="00DE0BF4"/>
    <w:rsid w:val="00DE1AB0"/>
    <w:rsid w:val="00DE2F6D"/>
    <w:rsid w:val="00DE3F1C"/>
    <w:rsid w:val="00DE4773"/>
    <w:rsid w:val="00DE47D2"/>
    <w:rsid w:val="00DE4AC9"/>
    <w:rsid w:val="00DE5569"/>
    <w:rsid w:val="00DE561C"/>
    <w:rsid w:val="00DE564F"/>
    <w:rsid w:val="00DE5736"/>
    <w:rsid w:val="00DE60DA"/>
    <w:rsid w:val="00DE7440"/>
    <w:rsid w:val="00DE7B96"/>
    <w:rsid w:val="00DF086D"/>
    <w:rsid w:val="00DF0970"/>
    <w:rsid w:val="00DF0EAC"/>
    <w:rsid w:val="00DF1221"/>
    <w:rsid w:val="00DF2707"/>
    <w:rsid w:val="00DF336D"/>
    <w:rsid w:val="00DF42DC"/>
    <w:rsid w:val="00DF4742"/>
    <w:rsid w:val="00DF5DAB"/>
    <w:rsid w:val="00DF5EFD"/>
    <w:rsid w:val="00DF6561"/>
    <w:rsid w:val="00DF6E72"/>
    <w:rsid w:val="00DF7037"/>
    <w:rsid w:val="00DF7AF6"/>
    <w:rsid w:val="00DF7B99"/>
    <w:rsid w:val="00E0064E"/>
    <w:rsid w:val="00E01CE0"/>
    <w:rsid w:val="00E01EA4"/>
    <w:rsid w:val="00E02FC4"/>
    <w:rsid w:val="00E03043"/>
    <w:rsid w:val="00E0312C"/>
    <w:rsid w:val="00E04495"/>
    <w:rsid w:val="00E05A9F"/>
    <w:rsid w:val="00E05E88"/>
    <w:rsid w:val="00E05E98"/>
    <w:rsid w:val="00E06F99"/>
    <w:rsid w:val="00E076E6"/>
    <w:rsid w:val="00E10C11"/>
    <w:rsid w:val="00E10D07"/>
    <w:rsid w:val="00E11151"/>
    <w:rsid w:val="00E1167D"/>
    <w:rsid w:val="00E12396"/>
    <w:rsid w:val="00E12BF0"/>
    <w:rsid w:val="00E13196"/>
    <w:rsid w:val="00E13306"/>
    <w:rsid w:val="00E13374"/>
    <w:rsid w:val="00E139F8"/>
    <w:rsid w:val="00E141B2"/>
    <w:rsid w:val="00E14786"/>
    <w:rsid w:val="00E14BD4"/>
    <w:rsid w:val="00E164D7"/>
    <w:rsid w:val="00E16A36"/>
    <w:rsid w:val="00E17265"/>
    <w:rsid w:val="00E2013B"/>
    <w:rsid w:val="00E2022E"/>
    <w:rsid w:val="00E20465"/>
    <w:rsid w:val="00E20E39"/>
    <w:rsid w:val="00E20F25"/>
    <w:rsid w:val="00E2129D"/>
    <w:rsid w:val="00E21D18"/>
    <w:rsid w:val="00E22033"/>
    <w:rsid w:val="00E2238F"/>
    <w:rsid w:val="00E2300E"/>
    <w:rsid w:val="00E235CC"/>
    <w:rsid w:val="00E23A57"/>
    <w:rsid w:val="00E23C71"/>
    <w:rsid w:val="00E23FBC"/>
    <w:rsid w:val="00E254B1"/>
    <w:rsid w:val="00E25542"/>
    <w:rsid w:val="00E26C0C"/>
    <w:rsid w:val="00E27708"/>
    <w:rsid w:val="00E27ED4"/>
    <w:rsid w:val="00E30A28"/>
    <w:rsid w:val="00E30FAF"/>
    <w:rsid w:val="00E3152E"/>
    <w:rsid w:val="00E31573"/>
    <w:rsid w:val="00E317B9"/>
    <w:rsid w:val="00E32CE8"/>
    <w:rsid w:val="00E33331"/>
    <w:rsid w:val="00E33B36"/>
    <w:rsid w:val="00E33CB2"/>
    <w:rsid w:val="00E340D0"/>
    <w:rsid w:val="00E3538F"/>
    <w:rsid w:val="00E35393"/>
    <w:rsid w:val="00E354CC"/>
    <w:rsid w:val="00E36249"/>
    <w:rsid w:val="00E362BF"/>
    <w:rsid w:val="00E3681E"/>
    <w:rsid w:val="00E3685E"/>
    <w:rsid w:val="00E4057F"/>
    <w:rsid w:val="00E415C8"/>
    <w:rsid w:val="00E41AF5"/>
    <w:rsid w:val="00E41D28"/>
    <w:rsid w:val="00E41E80"/>
    <w:rsid w:val="00E423D5"/>
    <w:rsid w:val="00E427D0"/>
    <w:rsid w:val="00E43338"/>
    <w:rsid w:val="00E43413"/>
    <w:rsid w:val="00E4347D"/>
    <w:rsid w:val="00E43D22"/>
    <w:rsid w:val="00E44DED"/>
    <w:rsid w:val="00E45A31"/>
    <w:rsid w:val="00E4647B"/>
    <w:rsid w:val="00E4680E"/>
    <w:rsid w:val="00E5071C"/>
    <w:rsid w:val="00E5271B"/>
    <w:rsid w:val="00E52939"/>
    <w:rsid w:val="00E53117"/>
    <w:rsid w:val="00E54535"/>
    <w:rsid w:val="00E54F50"/>
    <w:rsid w:val="00E55535"/>
    <w:rsid w:val="00E559A6"/>
    <w:rsid w:val="00E560C6"/>
    <w:rsid w:val="00E56389"/>
    <w:rsid w:val="00E56AAD"/>
    <w:rsid w:val="00E604F7"/>
    <w:rsid w:val="00E605F7"/>
    <w:rsid w:val="00E60D27"/>
    <w:rsid w:val="00E60D55"/>
    <w:rsid w:val="00E61645"/>
    <w:rsid w:val="00E618F4"/>
    <w:rsid w:val="00E62051"/>
    <w:rsid w:val="00E6300D"/>
    <w:rsid w:val="00E641B4"/>
    <w:rsid w:val="00E6422B"/>
    <w:rsid w:val="00E662F6"/>
    <w:rsid w:val="00E66AA8"/>
    <w:rsid w:val="00E67240"/>
    <w:rsid w:val="00E673B6"/>
    <w:rsid w:val="00E675DE"/>
    <w:rsid w:val="00E67AB3"/>
    <w:rsid w:val="00E72529"/>
    <w:rsid w:val="00E725F7"/>
    <w:rsid w:val="00E726D0"/>
    <w:rsid w:val="00E72920"/>
    <w:rsid w:val="00E7298A"/>
    <w:rsid w:val="00E730B3"/>
    <w:rsid w:val="00E737DE"/>
    <w:rsid w:val="00E73AE1"/>
    <w:rsid w:val="00E74180"/>
    <w:rsid w:val="00E74FDB"/>
    <w:rsid w:val="00E769AC"/>
    <w:rsid w:val="00E8042C"/>
    <w:rsid w:val="00E808FA"/>
    <w:rsid w:val="00E80E29"/>
    <w:rsid w:val="00E82E27"/>
    <w:rsid w:val="00E8496E"/>
    <w:rsid w:val="00E84FA1"/>
    <w:rsid w:val="00E85412"/>
    <w:rsid w:val="00E8592F"/>
    <w:rsid w:val="00E864D0"/>
    <w:rsid w:val="00E86796"/>
    <w:rsid w:val="00E86B64"/>
    <w:rsid w:val="00E872F8"/>
    <w:rsid w:val="00E87DD2"/>
    <w:rsid w:val="00E90E5C"/>
    <w:rsid w:val="00E914BD"/>
    <w:rsid w:val="00E91709"/>
    <w:rsid w:val="00E91D1F"/>
    <w:rsid w:val="00E925EC"/>
    <w:rsid w:val="00E92885"/>
    <w:rsid w:val="00E92A33"/>
    <w:rsid w:val="00E92B60"/>
    <w:rsid w:val="00E92EA9"/>
    <w:rsid w:val="00E94038"/>
    <w:rsid w:val="00E94147"/>
    <w:rsid w:val="00E9515B"/>
    <w:rsid w:val="00E9563E"/>
    <w:rsid w:val="00E96096"/>
    <w:rsid w:val="00E96191"/>
    <w:rsid w:val="00E962BC"/>
    <w:rsid w:val="00E96DFD"/>
    <w:rsid w:val="00E96E88"/>
    <w:rsid w:val="00E97487"/>
    <w:rsid w:val="00E97CAD"/>
    <w:rsid w:val="00EA004B"/>
    <w:rsid w:val="00EA0485"/>
    <w:rsid w:val="00EA1900"/>
    <w:rsid w:val="00EA207D"/>
    <w:rsid w:val="00EA2CD5"/>
    <w:rsid w:val="00EA468F"/>
    <w:rsid w:val="00EA47E8"/>
    <w:rsid w:val="00EA64CC"/>
    <w:rsid w:val="00EA694D"/>
    <w:rsid w:val="00EA6F34"/>
    <w:rsid w:val="00EA79B7"/>
    <w:rsid w:val="00EB0389"/>
    <w:rsid w:val="00EB12EB"/>
    <w:rsid w:val="00EB1D77"/>
    <w:rsid w:val="00EB2C26"/>
    <w:rsid w:val="00EB319E"/>
    <w:rsid w:val="00EB31C5"/>
    <w:rsid w:val="00EB3508"/>
    <w:rsid w:val="00EB3518"/>
    <w:rsid w:val="00EB3E90"/>
    <w:rsid w:val="00EB3EBD"/>
    <w:rsid w:val="00EB42C4"/>
    <w:rsid w:val="00EB5055"/>
    <w:rsid w:val="00EB5389"/>
    <w:rsid w:val="00EB5865"/>
    <w:rsid w:val="00EB6BB2"/>
    <w:rsid w:val="00EB6D71"/>
    <w:rsid w:val="00EB7296"/>
    <w:rsid w:val="00EB77CC"/>
    <w:rsid w:val="00EC03AC"/>
    <w:rsid w:val="00EC0ABF"/>
    <w:rsid w:val="00EC0B72"/>
    <w:rsid w:val="00EC1D31"/>
    <w:rsid w:val="00EC2129"/>
    <w:rsid w:val="00EC3064"/>
    <w:rsid w:val="00EC3339"/>
    <w:rsid w:val="00EC41DC"/>
    <w:rsid w:val="00EC43EB"/>
    <w:rsid w:val="00EC4A37"/>
    <w:rsid w:val="00EC76C1"/>
    <w:rsid w:val="00EC7D26"/>
    <w:rsid w:val="00EC7D46"/>
    <w:rsid w:val="00ED060D"/>
    <w:rsid w:val="00ED17F1"/>
    <w:rsid w:val="00ED22A5"/>
    <w:rsid w:val="00ED258D"/>
    <w:rsid w:val="00ED2B3F"/>
    <w:rsid w:val="00ED2C0B"/>
    <w:rsid w:val="00ED2EF3"/>
    <w:rsid w:val="00ED3491"/>
    <w:rsid w:val="00ED3885"/>
    <w:rsid w:val="00ED42AC"/>
    <w:rsid w:val="00ED47B8"/>
    <w:rsid w:val="00ED5089"/>
    <w:rsid w:val="00ED5488"/>
    <w:rsid w:val="00ED70A6"/>
    <w:rsid w:val="00ED7A72"/>
    <w:rsid w:val="00EE04B2"/>
    <w:rsid w:val="00EE0C17"/>
    <w:rsid w:val="00EE0DE9"/>
    <w:rsid w:val="00EE1056"/>
    <w:rsid w:val="00EE1AB4"/>
    <w:rsid w:val="00EE268B"/>
    <w:rsid w:val="00EE45D5"/>
    <w:rsid w:val="00EE4E2F"/>
    <w:rsid w:val="00EE55C1"/>
    <w:rsid w:val="00EE5B32"/>
    <w:rsid w:val="00EE5E18"/>
    <w:rsid w:val="00EE5FCA"/>
    <w:rsid w:val="00EE6BED"/>
    <w:rsid w:val="00EE6F0A"/>
    <w:rsid w:val="00EE71B7"/>
    <w:rsid w:val="00EE78FE"/>
    <w:rsid w:val="00EE797D"/>
    <w:rsid w:val="00EE7D7E"/>
    <w:rsid w:val="00EF05ED"/>
    <w:rsid w:val="00EF0D96"/>
    <w:rsid w:val="00EF1FAA"/>
    <w:rsid w:val="00EF264F"/>
    <w:rsid w:val="00EF3829"/>
    <w:rsid w:val="00EF3ECD"/>
    <w:rsid w:val="00EF4D2F"/>
    <w:rsid w:val="00EF50C7"/>
    <w:rsid w:val="00EF5DBD"/>
    <w:rsid w:val="00EF5EFE"/>
    <w:rsid w:val="00EF63D2"/>
    <w:rsid w:val="00EF6515"/>
    <w:rsid w:val="00EF6D68"/>
    <w:rsid w:val="00EF7460"/>
    <w:rsid w:val="00F007FA"/>
    <w:rsid w:val="00F00DE0"/>
    <w:rsid w:val="00F028A0"/>
    <w:rsid w:val="00F02B2E"/>
    <w:rsid w:val="00F02D24"/>
    <w:rsid w:val="00F04E40"/>
    <w:rsid w:val="00F04F6A"/>
    <w:rsid w:val="00F05093"/>
    <w:rsid w:val="00F0594C"/>
    <w:rsid w:val="00F0608E"/>
    <w:rsid w:val="00F06550"/>
    <w:rsid w:val="00F06DA5"/>
    <w:rsid w:val="00F072E6"/>
    <w:rsid w:val="00F07A35"/>
    <w:rsid w:val="00F07D77"/>
    <w:rsid w:val="00F07FE8"/>
    <w:rsid w:val="00F102E6"/>
    <w:rsid w:val="00F11326"/>
    <w:rsid w:val="00F118D2"/>
    <w:rsid w:val="00F11EAC"/>
    <w:rsid w:val="00F1327A"/>
    <w:rsid w:val="00F13316"/>
    <w:rsid w:val="00F136EB"/>
    <w:rsid w:val="00F13986"/>
    <w:rsid w:val="00F144FB"/>
    <w:rsid w:val="00F14779"/>
    <w:rsid w:val="00F16458"/>
    <w:rsid w:val="00F16948"/>
    <w:rsid w:val="00F16A03"/>
    <w:rsid w:val="00F16E65"/>
    <w:rsid w:val="00F1759E"/>
    <w:rsid w:val="00F17ADA"/>
    <w:rsid w:val="00F2053D"/>
    <w:rsid w:val="00F21468"/>
    <w:rsid w:val="00F21779"/>
    <w:rsid w:val="00F21EA6"/>
    <w:rsid w:val="00F229E9"/>
    <w:rsid w:val="00F2376F"/>
    <w:rsid w:val="00F23A81"/>
    <w:rsid w:val="00F23B91"/>
    <w:rsid w:val="00F23E09"/>
    <w:rsid w:val="00F24797"/>
    <w:rsid w:val="00F265E0"/>
    <w:rsid w:val="00F26969"/>
    <w:rsid w:val="00F274B0"/>
    <w:rsid w:val="00F27CE5"/>
    <w:rsid w:val="00F3032F"/>
    <w:rsid w:val="00F30473"/>
    <w:rsid w:val="00F30A56"/>
    <w:rsid w:val="00F30DF0"/>
    <w:rsid w:val="00F31339"/>
    <w:rsid w:val="00F31839"/>
    <w:rsid w:val="00F32253"/>
    <w:rsid w:val="00F32312"/>
    <w:rsid w:val="00F33149"/>
    <w:rsid w:val="00F3335F"/>
    <w:rsid w:val="00F33C0A"/>
    <w:rsid w:val="00F34FDF"/>
    <w:rsid w:val="00F36EB4"/>
    <w:rsid w:val="00F37590"/>
    <w:rsid w:val="00F376B0"/>
    <w:rsid w:val="00F37881"/>
    <w:rsid w:val="00F37C1E"/>
    <w:rsid w:val="00F400F9"/>
    <w:rsid w:val="00F4179B"/>
    <w:rsid w:val="00F435BB"/>
    <w:rsid w:val="00F439E3"/>
    <w:rsid w:val="00F4414E"/>
    <w:rsid w:val="00F45370"/>
    <w:rsid w:val="00F45962"/>
    <w:rsid w:val="00F4612C"/>
    <w:rsid w:val="00F473F3"/>
    <w:rsid w:val="00F47667"/>
    <w:rsid w:val="00F478AD"/>
    <w:rsid w:val="00F47FCC"/>
    <w:rsid w:val="00F523E4"/>
    <w:rsid w:val="00F52B13"/>
    <w:rsid w:val="00F52B1A"/>
    <w:rsid w:val="00F53164"/>
    <w:rsid w:val="00F5338F"/>
    <w:rsid w:val="00F53569"/>
    <w:rsid w:val="00F53CA5"/>
    <w:rsid w:val="00F54247"/>
    <w:rsid w:val="00F542D0"/>
    <w:rsid w:val="00F54A23"/>
    <w:rsid w:val="00F54A28"/>
    <w:rsid w:val="00F55277"/>
    <w:rsid w:val="00F555DD"/>
    <w:rsid w:val="00F558A1"/>
    <w:rsid w:val="00F55BC9"/>
    <w:rsid w:val="00F55F0F"/>
    <w:rsid w:val="00F55F1F"/>
    <w:rsid w:val="00F56CD5"/>
    <w:rsid w:val="00F56D5A"/>
    <w:rsid w:val="00F56EDD"/>
    <w:rsid w:val="00F572EE"/>
    <w:rsid w:val="00F60A83"/>
    <w:rsid w:val="00F60C2E"/>
    <w:rsid w:val="00F612AC"/>
    <w:rsid w:val="00F61A5E"/>
    <w:rsid w:val="00F62A42"/>
    <w:rsid w:val="00F62AE8"/>
    <w:rsid w:val="00F632DA"/>
    <w:rsid w:val="00F6366F"/>
    <w:rsid w:val="00F63EEE"/>
    <w:rsid w:val="00F64EF0"/>
    <w:rsid w:val="00F6536D"/>
    <w:rsid w:val="00F65755"/>
    <w:rsid w:val="00F65FEB"/>
    <w:rsid w:val="00F66073"/>
    <w:rsid w:val="00F665E0"/>
    <w:rsid w:val="00F67068"/>
    <w:rsid w:val="00F67F42"/>
    <w:rsid w:val="00F70770"/>
    <w:rsid w:val="00F7081C"/>
    <w:rsid w:val="00F70A4F"/>
    <w:rsid w:val="00F70CA9"/>
    <w:rsid w:val="00F710D8"/>
    <w:rsid w:val="00F71598"/>
    <w:rsid w:val="00F719F2"/>
    <w:rsid w:val="00F71CD4"/>
    <w:rsid w:val="00F71FCE"/>
    <w:rsid w:val="00F7206A"/>
    <w:rsid w:val="00F725DF"/>
    <w:rsid w:val="00F73153"/>
    <w:rsid w:val="00F73B4D"/>
    <w:rsid w:val="00F74292"/>
    <w:rsid w:val="00F744B1"/>
    <w:rsid w:val="00F749CE"/>
    <w:rsid w:val="00F76547"/>
    <w:rsid w:val="00F76855"/>
    <w:rsid w:val="00F76F8F"/>
    <w:rsid w:val="00F77BE9"/>
    <w:rsid w:val="00F77F6E"/>
    <w:rsid w:val="00F80BC2"/>
    <w:rsid w:val="00F80E90"/>
    <w:rsid w:val="00F81976"/>
    <w:rsid w:val="00F82C1E"/>
    <w:rsid w:val="00F83283"/>
    <w:rsid w:val="00F8370E"/>
    <w:rsid w:val="00F844D1"/>
    <w:rsid w:val="00F846C9"/>
    <w:rsid w:val="00F84B27"/>
    <w:rsid w:val="00F857F9"/>
    <w:rsid w:val="00F85C7C"/>
    <w:rsid w:val="00F85D0A"/>
    <w:rsid w:val="00F86304"/>
    <w:rsid w:val="00F8634D"/>
    <w:rsid w:val="00F86382"/>
    <w:rsid w:val="00F87818"/>
    <w:rsid w:val="00F87EFF"/>
    <w:rsid w:val="00F87FB9"/>
    <w:rsid w:val="00F900BA"/>
    <w:rsid w:val="00F90261"/>
    <w:rsid w:val="00F90683"/>
    <w:rsid w:val="00F90CF1"/>
    <w:rsid w:val="00F91959"/>
    <w:rsid w:val="00F91A8D"/>
    <w:rsid w:val="00F92275"/>
    <w:rsid w:val="00F92BA2"/>
    <w:rsid w:val="00F930C3"/>
    <w:rsid w:val="00F930F0"/>
    <w:rsid w:val="00F93C81"/>
    <w:rsid w:val="00F93DC5"/>
    <w:rsid w:val="00F949CE"/>
    <w:rsid w:val="00F94A41"/>
    <w:rsid w:val="00F95762"/>
    <w:rsid w:val="00F95898"/>
    <w:rsid w:val="00F95E1A"/>
    <w:rsid w:val="00FA0102"/>
    <w:rsid w:val="00FA0ABB"/>
    <w:rsid w:val="00FA0B1F"/>
    <w:rsid w:val="00FA1227"/>
    <w:rsid w:val="00FA1FE0"/>
    <w:rsid w:val="00FA2293"/>
    <w:rsid w:val="00FA247D"/>
    <w:rsid w:val="00FA28B7"/>
    <w:rsid w:val="00FA307F"/>
    <w:rsid w:val="00FA337C"/>
    <w:rsid w:val="00FA3E48"/>
    <w:rsid w:val="00FA4DB2"/>
    <w:rsid w:val="00FA5E94"/>
    <w:rsid w:val="00FA60DA"/>
    <w:rsid w:val="00FA664D"/>
    <w:rsid w:val="00FA6C27"/>
    <w:rsid w:val="00FA7894"/>
    <w:rsid w:val="00FB0963"/>
    <w:rsid w:val="00FB0E3E"/>
    <w:rsid w:val="00FB0F2B"/>
    <w:rsid w:val="00FB1268"/>
    <w:rsid w:val="00FB1A9C"/>
    <w:rsid w:val="00FB229F"/>
    <w:rsid w:val="00FB2BF7"/>
    <w:rsid w:val="00FB393A"/>
    <w:rsid w:val="00FB43AC"/>
    <w:rsid w:val="00FB458F"/>
    <w:rsid w:val="00FB5B95"/>
    <w:rsid w:val="00FB6E52"/>
    <w:rsid w:val="00FB7B12"/>
    <w:rsid w:val="00FB7BCC"/>
    <w:rsid w:val="00FC06BF"/>
    <w:rsid w:val="00FC09F0"/>
    <w:rsid w:val="00FC201C"/>
    <w:rsid w:val="00FC313C"/>
    <w:rsid w:val="00FC3785"/>
    <w:rsid w:val="00FC392D"/>
    <w:rsid w:val="00FC3A85"/>
    <w:rsid w:val="00FC3F0D"/>
    <w:rsid w:val="00FC41DA"/>
    <w:rsid w:val="00FC4642"/>
    <w:rsid w:val="00FC4BA3"/>
    <w:rsid w:val="00FC4CFB"/>
    <w:rsid w:val="00FC5715"/>
    <w:rsid w:val="00FC5B41"/>
    <w:rsid w:val="00FC5C3D"/>
    <w:rsid w:val="00FC5F32"/>
    <w:rsid w:val="00FC6658"/>
    <w:rsid w:val="00FC690A"/>
    <w:rsid w:val="00FC6DE7"/>
    <w:rsid w:val="00FC7086"/>
    <w:rsid w:val="00FC719E"/>
    <w:rsid w:val="00FD0EF6"/>
    <w:rsid w:val="00FD0F49"/>
    <w:rsid w:val="00FD11CD"/>
    <w:rsid w:val="00FD1A34"/>
    <w:rsid w:val="00FD1BA8"/>
    <w:rsid w:val="00FD1BD4"/>
    <w:rsid w:val="00FD4A23"/>
    <w:rsid w:val="00FD4CE5"/>
    <w:rsid w:val="00FD4FBE"/>
    <w:rsid w:val="00FD6DEC"/>
    <w:rsid w:val="00FD73C1"/>
    <w:rsid w:val="00FD7859"/>
    <w:rsid w:val="00FD7C3D"/>
    <w:rsid w:val="00FE09C2"/>
    <w:rsid w:val="00FE0DF3"/>
    <w:rsid w:val="00FE1470"/>
    <w:rsid w:val="00FE1605"/>
    <w:rsid w:val="00FE1F61"/>
    <w:rsid w:val="00FE202E"/>
    <w:rsid w:val="00FE335F"/>
    <w:rsid w:val="00FE394A"/>
    <w:rsid w:val="00FE4310"/>
    <w:rsid w:val="00FE4707"/>
    <w:rsid w:val="00FE4D9E"/>
    <w:rsid w:val="00FE4E03"/>
    <w:rsid w:val="00FE552F"/>
    <w:rsid w:val="00FE5628"/>
    <w:rsid w:val="00FE5F67"/>
    <w:rsid w:val="00FE64F0"/>
    <w:rsid w:val="00FE6C22"/>
    <w:rsid w:val="00FE7C2E"/>
    <w:rsid w:val="00FF14D6"/>
    <w:rsid w:val="00FF19A0"/>
    <w:rsid w:val="00FF3108"/>
    <w:rsid w:val="00FF42A9"/>
    <w:rsid w:val="00FF4482"/>
    <w:rsid w:val="00FF4594"/>
    <w:rsid w:val="00FF4D43"/>
    <w:rsid w:val="00FF58D9"/>
    <w:rsid w:val="00FF7B66"/>
    <w:rsid w:val="00FF7D0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22D0E6"/>
  <w15:docId w15:val="{1DB1F720-0745-4432-B836-C689A8B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47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F02CF"/>
    <w:pPr>
      <w:keepNext/>
      <w:outlineLvl w:val="0"/>
    </w:pPr>
    <w:rPr>
      <w:b/>
      <w:bCs/>
      <w:sz w:val="60"/>
      <w:lang w:val="de-DE"/>
    </w:rPr>
  </w:style>
  <w:style w:type="paragraph" w:styleId="berschrift2">
    <w:name w:val="heading 2"/>
    <w:basedOn w:val="Standard"/>
    <w:next w:val="Standard"/>
    <w:qFormat/>
    <w:rsid w:val="003F02CF"/>
    <w:pPr>
      <w:keepNext/>
      <w:outlineLvl w:val="1"/>
    </w:pPr>
    <w:rPr>
      <w:sz w:val="32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F02CF"/>
    <w:pPr>
      <w:keepNext/>
      <w:outlineLvl w:val="2"/>
    </w:pPr>
    <w:rPr>
      <w:b/>
      <w:bCs/>
      <w:sz w:val="48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F02CF"/>
    <w:pPr>
      <w:keepNext/>
      <w:jc w:val="center"/>
      <w:outlineLvl w:val="3"/>
    </w:pPr>
    <w:rPr>
      <w:b/>
      <w:bCs/>
      <w:sz w:val="36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F02CF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3F02CF"/>
    <w:pPr>
      <w:keepNext/>
      <w:outlineLvl w:val="5"/>
    </w:pPr>
    <w:rPr>
      <w:rFonts w:ascii="Tahoma" w:hAnsi="Tahoma" w:cs="Tahoma"/>
      <w:b/>
      <w:bCs/>
      <w:lang w:val="de-DE"/>
    </w:rPr>
  </w:style>
  <w:style w:type="paragraph" w:styleId="berschrift7">
    <w:name w:val="heading 7"/>
    <w:basedOn w:val="Standard"/>
    <w:next w:val="Standard"/>
    <w:qFormat/>
    <w:rsid w:val="003F02CF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3F02CF"/>
    <w:pPr>
      <w:keepNext/>
      <w:jc w:val="center"/>
      <w:outlineLvl w:val="7"/>
    </w:pPr>
    <w:rPr>
      <w:rFonts w:ascii="Arial" w:hAnsi="Arial" w:cs="Arial"/>
      <w:b/>
      <w:bCs/>
      <w:lang w:val="de-DE"/>
    </w:rPr>
  </w:style>
  <w:style w:type="paragraph" w:styleId="berschrift9">
    <w:name w:val="heading 9"/>
    <w:basedOn w:val="Standard"/>
    <w:next w:val="Standard"/>
    <w:qFormat/>
    <w:rsid w:val="003F02CF"/>
    <w:pPr>
      <w:keepNext/>
      <w:outlineLvl w:val="8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F02CF"/>
    <w:rPr>
      <w:b/>
      <w:bCs/>
      <w:sz w:val="26"/>
      <w:lang w:val="de-DE"/>
    </w:rPr>
  </w:style>
  <w:style w:type="paragraph" w:styleId="Textkrper2">
    <w:name w:val="Body Text 2"/>
    <w:basedOn w:val="Standard"/>
    <w:rsid w:val="003F02CF"/>
    <w:pPr>
      <w:jc w:val="both"/>
    </w:pPr>
    <w:rPr>
      <w:sz w:val="26"/>
    </w:rPr>
  </w:style>
  <w:style w:type="character" w:styleId="Hyperlink">
    <w:name w:val="Hyperlink"/>
    <w:rsid w:val="003F02CF"/>
    <w:rPr>
      <w:color w:val="0000FF"/>
      <w:u w:val="single"/>
    </w:rPr>
  </w:style>
  <w:style w:type="paragraph" w:styleId="Textkrper3">
    <w:name w:val="Body Text 3"/>
    <w:basedOn w:val="Standard"/>
    <w:rsid w:val="003F02CF"/>
    <w:rPr>
      <w:b/>
      <w:bCs/>
      <w:sz w:val="36"/>
    </w:rPr>
  </w:style>
  <w:style w:type="paragraph" w:styleId="Titel">
    <w:name w:val="Title"/>
    <w:basedOn w:val="Standard"/>
    <w:qFormat/>
    <w:rsid w:val="003F02CF"/>
    <w:pPr>
      <w:jc w:val="center"/>
    </w:pPr>
    <w:rPr>
      <w:b/>
      <w:bCs/>
    </w:rPr>
  </w:style>
  <w:style w:type="paragraph" w:styleId="Fuzeile">
    <w:name w:val="footer"/>
    <w:basedOn w:val="Standard"/>
    <w:link w:val="FuzeileZchn"/>
    <w:rsid w:val="003F02CF"/>
    <w:pPr>
      <w:tabs>
        <w:tab w:val="center" w:pos="4536"/>
        <w:tab w:val="right" w:pos="9072"/>
      </w:tabs>
    </w:pPr>
    <w:rPr>
      <w:lang w:val="de-DE"/>
    </w:rPr>
  </w:style>
  <w:style w:type="paragraph" w:styleId="E-Mail-Signatur">
    <w:name w:val="E-mail Signature"/>
    <w:basedOn w:val="Standard"/>
    <w:rsid w:val="003F02CF"/>
    <w:rPr>
      <w:rFonts w:ascii="Arial" w:hAnsi="Arial"/>
      <w:lang w:val="de-DE"/>
    </w:rPr>
  </w:style>
  <w:style w:type="character" w:customStyle="1" w:styleId="emailformatvorlage15">
    <w:name w:val="emailformatvorlage15"/>
    <w:rsid w:val="003F02CF"/>
    <w:rPr>
      <w:rFonts w:ascii="Arial" w:hAnsi="Arial" w:cs="Arial"/>
      <w:color w:val="000000"/>
      <w:sz w:val="20"/>
    </w:rPr>
  </w:style>
  <w:style w:type="paragraph" w:styleId="Untertitel">
    <w:name w:val="Subtitle"/>
    <w:basedOn w:val="Standard"/>
    <w:qFormat/>
    <w:rsid w:val="006E04DE"/>
    <w:pPr>
      <w:jc w:val="center"/>
    </w:pPr>
    <w:rPr>
      <w:rFonts w:ascii="Lucida Handwriting" w:hAnsi="Lucida Handwriting"/>
      <w:sz w:val="28"/>
      <w:lang w:val="de-DE"/>
    </w:rPr>
  </w:style>
  <w:style w:type="paragraph" w:styleId="Kopfzeile">
    <w:name w:val="header"/>
    <w:basedOn w:val="Standard"/>
    <w:link w:val="KopfzeileZchn"/>
    <w:rsid w:val="002654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6547C"/>
    <w:rPr>
      <w:sz w:val="24"/>
      <w:szCs w:val="24"/>
      <w:lang w:eastAsia="de-DE"/>
    </w:rPr>
  </w:style>
  <w:style w:type="character" w:customStyle="1" w:styleId="berschrift5Zchn">
    <w:name w:val="Überschrift 5 Zchn"/>
    <w:link w:val="berschrift5"/>
    <w:rsid w:val="0026547C"/>
    <w:rPr>
      <w:sz w:val="28"/>
      <w:szCs w:val="24"/>
      <w:lang w:eastAsia="de-DE"/>
    </w:rPr>
  </w:style>
  <w:style w:type="character" w:customStyle="1" w:styleId="FuzeileZchn">
    <w:name w:val="Fußzeile Zchn"/>
    <w:link w:val="Fuzeile"/>
    <w:rsid w:val="0026547C"/>
    <w:rPr>
      <w:sz w:val="24"/>
      <w:szCs w:val="24"/>
      <w:lang w:val="de-DE" w:eastAsia="de-DE"/>
    </w:rPr>
  </w:style>
  <w:style w:type="character" w:customStyle="1" w:styleId="berschrift3Zchn">
    <w:name w:val="Überschrift 3 Zchn"/>
    <w:link w:val="berschrift3"/>
    <w:rsid w:val="0026547C"/>
    <w:rPr>
      <w:b/>
      <w:bCs/>
      <w:sz w:val="48"/>
      <w:szCs w:val="24"/>
      <w:lang w:val="de-DE" w:eastAsia="de-DE"/>
    </w:rPr>
  </w:style>
  <w:style w:type="character" w:customStyle="1" w:styleId="berschrift4Zchn">
    <w:name w:val="Überschrift 4 Zchn"/>
    <w:link w:val="berschrift4"/>
    <w:rsid w:val="0026547C"/>
    <w:rPr>
      <w:b/>
      <w:bCs/>
      <w:sz w:val="36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F6234"/>
    <w:pPr>
      <w:spacing w:before="100" w:beforeAutospacing="1" w:after="100" w:afterAutospacing="1"/>
    </w:pPr>
    <w:rPr>
      <w:lang w:eastAsia="de-AT"/>
    </w:rPr>
  </w:style>
  <w:style w:type="character" w:styleId="Fett">
    <w:name w:val="Strong"/>
    <w:basedOn w:val="Absatz-Standardschriftart"/>
    <w:uiPriority w:val="22"/>
    <w:qFormat/>
    <w:rsid w:val="007F6234"/>
    <w:rPr>
      <w:b/>
      <w:bCs/>
    </w:rPr>
  </w:style>
  <w:style w:type="paragraph" w:styleId="Sprechblasentext">
    <w:name w:val="Balloon Text"/>
    <w:basedOn w:val="Standard"/>
    <w:link w:val="SprechblasentextZchn"/>
    <w:rsid w:val="005C4D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4D5E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385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g-yellow1">
    <w:name w:val="bg-yellow1"/>
    <w:basedOn w:val="Absatz-Standardschriftart"/>
    <w:rsid w:val="00BE0CA9"/>
    <w:rPr>
      <w:color w:val="FFFFFF"/>
      <w:shd w:val="clear" w:color="auto" w:fill="1881BD"/>
    </w:rPr>
  </w:style>
  <w:style w:type="paragraph" w:styleId="Listenabsatz">
    <w:name w:val="List Paragraph"/>
    <w:basedOn w:val="Standard"/>
    <w:uiPriority w:val="34"/>
    <w:qFormat/>
    <w:rsid w:val="00E1167D"/>
    <w:pPr>
      <w:ind w:left="720"/>
      <w:contextualSpacing/>
    </w:pPr>
  </w:style>
  <w:style w:type="character" w:customStyle="1" w:styleId="amqckf">
    <w:name w:val="amqckf"/>
    <w:basedOn w:val="Absatz-Standardschriftart"/>
    <w:rsid w:val="00A215C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0B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B396B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6BB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A2C5E"/>
    <w:rPr>
      <w:i/>
      <w:iCs/>
    </w:rPr>
  </w:style>
  <w:style w:type="character" w:customStyle="1" w:styleId="examplecontent">
    <w:name w:val="examplecontent"/>
    <w:basedOn w:val="Absatz-Standardschriftart"/>
    <w:rsid w:val="00AC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9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053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8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64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910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3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8160">
                                          <w:marLeft w:val="0"/>
                                          <w:marRight w:val="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22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112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0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1801">
                                          <w:marLeft w:val="0"/>
                                          <w:marRight w:val="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32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0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4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2926">
                                          <w:marLeft w:val="0"/>
                                          <w:marRight w:val="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7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1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4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farre.seekirchen@pfarre.kirchen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arre-seekirchen.at" TargetMode="External"/><Relationship Id="rId1" Type="http://schemas.openxmlformats.org/officeDocument/2006/relationships/hyperlink" Target="http://www.pfarre-seekirche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chinag\Documents\A4%20Vorlage%20Wochenblatt%20Pfarre%20Seekirch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F3A4-5C26-4FBE-B655-F9864C03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Vorlage Wochenblatt Pfarre Seekirchen.dotx</Template>
  <TotalTime>0</TotalTime>
  <Pages>2</Pages>
  <Words>140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 Maxglan</Company>
  <LinksUpToDate>false</LinksUpToDate>
  <CharactersWithSpaces>1148</CharactersWithSpaces>
  <SharedDoc>false</SharedDoc>
  <HLinks>
    <vt:vector size="18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mailto:pfarre.seekirchen@pfarre.kirchen.net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http://www.pfarre-seekirchen.at/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http://www.pfarre-seekirchen.at/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Schinagl Walburga</dc:creator>
  <cp:lastModifiedBy>Pfarre Seekirchen Verwaltung</cp:lastModifiedBy>
  <cp:revision>2</cp:revision>
  <cp:lastPrinted>2024-03-21T11:02:00Z</cp:lastPrinted>
  <dcterms:created xsi:type="dcterms:W3CDTF">2024-04-08T09:20:00Z</dcterms:created>
  <dcterms:modified xsi:type="dcterms:W3CDTF">2024-04-08T09:20:00Z</dcterms:modified>
</cp:coreProperties>
</file>