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vertAnchor="page" w:horzAnchor="margin" w:tblpY="276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4"/>
        <w:gridCol w:w="4262"/>
      </w:tblGrid>
      <w:tr w:rsidR="00BE5742" w:rsidTr="00BE5742">
        <w:trPr>
          <w:trHeight w:val="397"/>
        </w:trPr>
        <w:tc>
          <w:tcPr>
            <w:tcW w:w="5094" w:type="dxa"/>
            <w:noWrap/>
            <w:vAlign w:val="center"/>
          </w:tcPr>
          <w:p w:rsidR="00BE5742" w:rsidRPr="002701E5" w:rsidRDefault="00BE5742" w:rsidP="00BE5742">
            <w:pPr>
              <w:tabs>
                <w:tab w:val="left" w:pos="909"/>
                <w:tab w:val="left" w:pos="37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2" w:type="dxa"/>
            <w:noWrap/>
          </w:tcPr>
          <w:p w:rsidR="00BE5742" w:rsidRPr="002A7D00" w:rsidRDefault="00BE5742" w:rsidP="00BE5742">
            <w:pPr>
              <w:tabs>
                <w:tab w:val="left" w:pos="2744"/>
              </w:tabs>
              <w:rPr>
                <w:rFonts w:ascii="Arial" w:hAnsi="Arial" w:cs="Arial"/>
                <w:noProof/>
                <w:lang w:val="de-DE" w:eastAsia="de-DE"/>
              </w:rPr>
            </w:pPr>
          </w:p>
        </w:tc>
      </w:tr>
    </w:tbl>
    <w:p w:rsidR="00DE5C76" w:rsidRPr="00DE5C76" w:rsidRDefault="00ED0DF5" w:rsidP="00DE5C76">
      <w:pPr>
        <w:ind w:firstLine="15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  <w:r>
        <w:rPr>
          <w:rFonts w:ascii="Arial" w:hAnsi="Arial" w:cs="Arial"/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487CD7" wp14:editId="3CEA0212">
                <wp:simplePos x="0" y="0"/>
                <wp:positionH relativeFrom="margin">
                  <wp:posOffset>-878205</wp:posOffset>
                </wp:positionH>
                <wp:positionV relativeFrom="page">
                  <wp:posOffset>1052307</wp:posOffset>
                </wp:positionV>
                <wp:extent cx="7538400" cy="507600"/>
                <wp:effectExtent l="0" t="0" r="0" b="0"/>
                <wp:wrapThrough wrapText="bothSides">
                  <wp:wrapPolygon edited="0">
                    <wp:start x="218" y="1081"/>
                    <wp:lineTo x="218" y="20005"/>
                    <wp:lineTo x="21362" y="20005"/>
                    <wp:lineTo x="21362" y="1081"/>
                    <wp:lineTo x="218" y="1081"/>
                  </wp:wrapPolygon>
                </wp:wrapThrough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8400" cy="50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77F34" id="Rechteck 3" o:spid="_x0000_s1026" style="position:absolute;margin-left:-69.15pt;margin-top:82.85pt;width:593.55pt;height:39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" filled="f" stroked="f" strokeweight="2pt">
                <w10:wrap type="through" anchorx="margin" anchory="page"/>
              </v:rect>
            </w:pict>
          </mc:Fallback>
        </mc:AlternateContent>
      </w:r>
      <w:r w:rsidR="00541428" w:rsidRPr="00434B3A">
        <w:rPr>
          <w:rFonts w:ascii="Arial" w:hAnsi="Arial" w:cs="Arial"/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85E4EB1" wp14:editId="54FDDA8E">
                <wp:simplePos x="0" y="0"/>
                <wp:positionH relativeFrom="leftMargin">
                  <wp:posOffset>0</wp:posOffset>
                </wp:positionH>
                <wp:positionV relativeFrom="topMargin">
                  <wp:posOffset>3600450</wp:posOffset>
                </wp:positionV>
                <wp:extent cx="180000" cy="0"/>
                <wp:effectExtent l="0" t="0" r="23495" b="25400"/>
                <wp:wrapNone/>
                <wp:docPr id="35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381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84B49C" id="Gerade Verbindung 3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width-relative:margin" from="0,283.5pt" to="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" o:allowincell="f" strokecolor="#0d0d0d [3069]" strokeweight=".3pt">
                <w10:wrap anchorx="margin" anchory="margin"/>
              </v:line>
            </w:pict>
          </mc:Fallback>
        </mc:AlternateContent>
      </w:r>
      <w:r w:rsidR="00DE5C76" w:rsidRPr="00DE5C76">
        <w:rPr>
          <w:rFonts w:ascii="Times New Roman" w:eastAsia="Times New Roman" w:hAnsi="Times New Roman" w:cs="Times New Roman"/>
          <w:b/>
          <w:smallCaps/>
          <w:sz w:val="36"/>
          <w:szCs w:val="36"/>
        </w:rPr>
        <w:t>Erstkommunion 202</w:t>
      </w:r>
      <w:r w:rsidR="00EA737B">
        <w:rPr>
          <w:rFonts w:ascii="Times New Roman" w:eastAsia="Times New Roman" w:hAnsi="Times New Roman" w:cs="Times New Roman"/>
          <w:b/>
          <w:smallCaps/>
          <w:sz w:val="36"/>
          <w:szCs w:val="36"/>
        </w:rPr>
        <w:t>2</w:t>
      </w:r>
      <w:r w:rsidR="00DE5C76" w:rsidRPr="00DE5C76">
        <w:rPr>
          <w:rFonts w:ascii="Times New Roman" w:eastAsia="Times New Roman" w:hAnsi="Times New Roman" w:cs="Times New Roman"/>
          <w:b/>
          <w:smallCaps/>
          <w:sz w:val="36"/>
          <w:szCs w:val="36"/>
        </w:rPr>
        <w:t xml:space="preserve"> - Terminübersicht</w:t>
      </w:r>
    </w:p>
    <w:p w:rsidR="00DE5C76" w:rsidRPr="00DE5C76" w:rsidRDefault="00DE5C76" w:rsidP="00DE5C7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fr-FR" w:eastAsia="de-DE"/>
        </w:rPr>
      </w:pPr>
    </w:p>
    <w:p w:rsidR="00381558" w:rsidRDefault="00381558" w:rsidP="0038155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E5C76">
        <w:rPr>
          <w:rFonts w:ascii="Times New Roman" w:eastAsia="Times New Roman" w:hAnsi="Times New Roman" w:cs="Times New Roman"/>
          <w:b/>
          <w:sz w:val="24"/>
          <w:szCs w:val="24"/>
        </w:rPr>
        <w:t xml:space="preserve">. Elternabend </w:t>
      </w:r>
      <w:r w:rsidRPr="009C10E0">
        <w:rPr>
          <w:rFonts w:ascii="Times New Roman" w:eastAsia="Times New Roman" w:hAnsi="Times New Roman" w:cs="Times New Roman"/>
          <w:sz w:val="24"/>
          <w:szCs w:val="24"/>
        </w:rPr>
        <w:t>(Pfarrkirche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im Falle von Versammlungsbeschränkungen online</w:t>
      </w:r>
      <w:r w:rsidRPr="009C10E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81558" w:rsidRPr="00381558" w:rsidRDefault="00381558" w:rsidP="00381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558">
        <w:rPr>
          <w:rFonts w:ascii="Times New Roman" w:eastAsia="Times New Roman" w:hAnsi="Times New Roman" w:cs="Times New Roman"/>
          <w:sz w:val="24"/>
          <w:szCs w:val="24"/>
        </w:rPr>
        <w:t>Donnerstag, 21. Oktober</w:t>
      </w:r>
      <w:r w:rsidRPr="00381558">
        <w:rPr>
          <w:rFonts w:ascii="Cambria Math" w:eastAsia="Times New Roman" w:hAnsi="Cambria Math" w:cs="Cambria Math"/>
          <w:sz w:val="24"/>
          <w:szCs w:val="24"/>
        </w:rPr>
        <w:t>⋅</w:t>
      </w:r>
      <w:r w:rsidR="006C22AD">
        <w:rPr>
          <w:rFonts w:ascii="Times New Roman" w:eastAsia="Times New Roman" w:hAnsi="Times New Roman" w:cs="Times New Roman"/>
          <w:sz w:val="24"/>
          <w:szCs w:val="24"/>
        </w:rPr>
        <w:t>19:3</w:t>
      </w:r>
      <w:r w:rsidRPr="00381558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381558" w:rsidRPr="00DE5C76" w:rsidRDefault="00381558" w:rsidP="00381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C7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5C76" w:rsidRPr="00DE5C76" w:rsidRDefault="00DE5C76" w:rsidP="00DE5C76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5C76">
        <w:rPr>
          <w:rFonts w:ascii="Times New Roman" w:eastAsia="Times New Roman" w:hAnsi="Times New Roman" w:cs="Times New Roman"/>
          <w:b/>
          <w:sz w:val="24"/>
          <w:szCs w:val="24"/>
        </w:rPr>
        <w:t>Tauferinnerung</w:t>
      </w:r>
      <w:r w:rsidR="009C10E0">
        <w:rPr>
          <w:rFonts w:ascii="Times New Roman" w:eastAsia="Times New Roman" w:hAnsi="Times New Roman" w:cs="Times New Roman"/>
          <w:b/>
          <w:sz w:val="24"/>
          <w:szCs w:val="24"/>
        </w:rPr>
        <w:t xml:space="preserve"> in der Kirche (</w:t>
      </w:r>
      <w:r w:rsidRPr="00DE5C76">
        <w:rPr>
          <w:rFonts w:ascii="Times New Roman" w:eastAsia="Times New Roman" w:hAnsi="Times New Roman" w:cs="Times New Roman"/>
          <w:b/>
          <w:sz w:val="24"/>
          <w:szCs w:val="24"/>
        </w:rPr>
        <w:t xml:space="preserve">Terminangebote </w:t>
      </w:r>
      <w:r w:rsidRPr="00DE5C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zur Auswahl</w:t>
      </w:r>
      <w:r w:rsidRPr="00DE5C7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B3FC9" w:rsidRPr="00DE5C76" w:rsidRDefault="00BB3FC9" w:rsidP="00BB3FC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37B">
        <w:rPr>
          <w:rFonts w:ascii="Times New Roman" w:eastAsia="Times New Roman" w:hAnsi="Times New Roman" w:cs="Times New Roman"/>
          <w:sz w:val="24"/>
          <w:szCs w:val="24"/>
        </w:rPr>
        <w:t>Sonntag, 19. Dezember 2021</w:t>
      </w:r>
      <w:r w:rsidRPr="00EA737B">
        <w:rPr>
          <w:rFonts w:ascii="Cambria Math" w:eastAsia="Times New Roman" w:hAnsi="Cambria Math" w:cs="Cambria Math"/>
          <w:sz w:val="24"/>
          <w:szCs w:val="24"/>
        </w:rPr>
        <w:t>⋅</w:t>
      </w:r>
      <w:r w:rsidRPr="00EA737B">
        <w:rPr>
          <w:rFonts w:ascii="Times New Roman" w:eastAsia="Times New Roman" w:hAnsi="Times New Roman" w:cs="Times New Roman"/>
          <w:sz w:val="24"/>
          <w:szCs w:val="24"/>
        </w:rPr>
        <w:t>10:15</w:t>
      </w:r>
      <w:r w:rsidRPr="00DE5C76">
        <w:rPr>
          <w:rFonts w:ascii="Times New Roman" w:eastAsia="Times New Roman" w:hAnsi="Times New Roman" w:cs="Times New Roman"/>
          <w:sz w:val="24"/>
          <w:szCs w:val="24"/>
        </w:rPr>
        <w:t>, im Rah</w:t>
      </w:r>
      <w:r>
        <w:rPr>
          <w:rFonts w:ascii="Times New Roman" w:eastAsia="Times New Roman" w:hAnsi="Times New Roman" w:cs="Times New Roman"/>
          <w:sz w:val="24"/>
          <w:szCs w:val="24"/>
        </w:rPr>
        <w:t>men des Familiengottesdienstes,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E5C76">
        <w:rPr>
          <w:rFonts w:ascii="Times New Roman" w:eastAsia="Times New Roman" w:hAnsi="Times New Roman" w:cs="Times New Roman"/>
          <w:sz w:val="24"/>
          <w:szCs w:val="24"/>
          <w:u w:val="single"/>
        </w:rPr>
        <w:t>Treffpunkt Pfarrkirche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Pr="00DE5C76">
        <w:rPr>
          <w:rFonts w:ascii="Times New Roman" w:eastAsia="Times New Roman" w:hAnsi="Times New Roman" w:cs="Times New Roman"/>
          <w:sz w:val="24"/>
          <w:szCs w:val="24"/>
        </w:rPr>
        <w:t>Möglichkeit zu</w:t>
      </w:r>
      <w:r>
        <w:rPr>
          <w:rFonts w:ascii="Times New Roman" w:eastAsia="Times New Roman" w:hAnsi="Times New Roman" w:cs="Times New Roman"/>
          <w:sz w:val="24"/>
          <w:szCs w:val="24"/>
        </w:rPr>
        <w:t>r Taufe</w:t>
      </w:r>
    </w:p>
    <w:p w:rsidR="00EA737B" w:rsidRPr="00DE5C76" w:rsidRDefault="00BB3FC9" w:rsidP="00EA737B">
      <w:pPr>
        <w:spacing w:before="12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B3FC9">
        <w:rPr>
          <w:rFonts w:ascii="Times New Roman" w:eastAsia="Times New Roman" w:hAnsi="Times New Roman" w:cs="Times New Roman"/>
          <w:sz w:val="24"/>
          <w:szCs w:val="24"/>
        </w:rPr>
        <w:t>Sonntag, 19. Dezember 2021</w:t>
      </w:r>
      <w:r w:rsidRPr="00BB3FC9">
        <w:rPr>
          <w:rFonts w:ascii="Cambria Math" w:eastAsia="Times New Roman" w:hAnsi="Cambria Math" w:cs="Cambria Math"/>
          <w:sz w:val="24"/>
          <w:szCs w:val="24"/>
        </w:rPr>
        <w:t>⋅</w:t>
      </w:r>
      <w:r w:rsidRPr="00BB3FC9">
        <w:rPr>
          <w:rFonts w:ascii="Times New Roman" w:eastAsia="Times New Roman" w:hAnsi="Times New Roman" w:cs="Times New Roman"/>
          <w:sz w:val="24"/>
          <w:szCs w:val="24"/>
        </w:rPr>
        <w:t xml:space="preserve">17:00 </w:t>
      </w:r>
      <w:r w:rsidR="00EA737B" w:rsidRPr="00DE5C76">
        <w:rPr>
          <w:rFonts w:ascii="Times New Roman" w:eastAsia="Times New Roman" w:hAnsi="Times New Roman" w:cs="Times New Roman"/>
          <w:sz w:val="24"/>
          <w:szCs w:val="24"/>
        </w:rPr>
        <w:t xml:space="preserve">, im </w:t>
      </w:r>
      <w:r w:rsidR="00EA737B">
        <w:rPr>
          <w:rFonts w:ascii="Times New Roman" w:eastAsia="Times New Roman" w:hAnsi="Times New Roman" w:cs="Times New Roman"/>
          <w:sz w:val="24"/>
          <w:szCs w:val="24"/>
        </w:rPr>
        <w:t>Rahmen einer Laternenwanderung,</w:t>
      </w:r>
      <w:r w:rsidR="00EA737B">
        <w:rPr>
          <w:rFonts w:ascii="Times New Roman" w:eastAsia="Times New Roman" w:hAnsi="Times New Roman" w:cs="Times New Roman"/>
          <w:sz w:val="24"/>
          <w:szCs w:val="24"/>
        </w:rPr>
        <w:br/>
      </w:r>
      <w:r w:rsidR="00EA737B" w:rsidRPr="00DE5C76">
        <w:rPr>
          <w:rFonts w:ascii="Times New Roman" w:eastAsia="Times New Roman" w:hAnsi="Times New Roman" w:cs="Times New Roman"/>
          <w:sz w:val="24"/>
          <w:szCs w:val="24"/>
          <w:u w:val="single"/>
        </w:rPr>
        <w:t>Treffpunkt Seniorenwohnhaus</w:t>
      </w:r>
    </w:p>
    <w:p w:rsidR="00230777" w:rsidRPr="00DE5C76" w:rsidRDefault="00230777" w:rsidP="0023077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37B">
        <w:rPr>
          <w:rFonts w:ascii="Times New Roman" w:eastAsia="Times New Roman" w:hAnsi="Times New Roman" w:cs="Times New Roman"/>
          <w:sz w:val="24"/>
          <w:szCs w:val="24"/>
        </w:rPr>
        <w:t>Sonntag, 9. Januar 2022</w:t>
      </w:r>
      <w:r w:rsidRPr="00EA737B">
        <w:rPr>
          <w:rFonts w:ascii="Cambria Math" w:eastAsia="Times New Roman" w:hAnsi="Cambria Math" w:cs="Cambria Math"/>
          <w:sz w:val="24"/>
          <w:szCs w:val="24"/>
        </w:rPr>
        <w:t>⋅</w:t>
      </w:r>
      <w:r w:rsidRPr="00EA737B">
        <w:rPr>
          <w:rFonts w:ascii="Times New Roman" w:eastAsia="Times New Roman" w:hAnsi="Times New Roman" w:cs="Times New Roman"/>
          <w:sz w:val="24"/>
          <w:szCs w:val="24"/>
        </w:rPr>
        <w:t>10:15</w:t>
      </w:r>
      <w:r w:rsidRPr="00DE5C76">
        <w:rPr>
          <w:rFonts w:ascii="Times New Roman" w:eastAsia="Times New Roman" w:hAnsi="Times New Roman" w:cs="Times New Roman"/>
          <w:sz w:val="24"/>
          <w:szCs w:val="24"/>
        </w:rPr>
        <w:t>, im Rah</w:t>
      </w:r>
      <w:r>
        <w:rPr>
          <w:rFonts w:ascii="Times New Roman" w:eastAsia="Times New Roman" w:hAnsi="Times New Roman" w:cs="Times New Roman"/>
          <w:sz w:val="24"/>
          <w:szCs w:val="24"/>
        </w:rPr>
        <w:t>men des Familiengottesdienstes,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E5C76">
        <w:rPr>
          <w:rFonts w:ascii="Times New Roman" w:eastAsia="Times New Roman" w:hAnsi="Times New Roman" w:cs="Times New Roman"/>
          <w:sz w:val="24"/>
          <w:szCs w:val="24"/>
          <w:u w:val="single"/>
        </w:rPr>
        <w:t>Treffpunkt Pfarrkirche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Pr="00DE5C76">
        <w:rPr>
          <w:rFonts w:ascii="Times New Roman" w:eastAsia="Times New Roman" w:hAnsi="Times New Roman" w:cs="Times New Roman"/>
          <w:sz w:val="24"/>
          <w:szCs w:val="24"/>
        </w:rPr>
        <w:t>Möglichkeit zu</w:t>
      </w:r>
      <w:r>
        <w:rPr>
          <w:rFonts w:ascii="Times New Roman" w:eastAsia="Times New Roman" w:hAnsi="Times New Roman" w:cs="Times New Roman"/>
          <w:sz w:val="24"/>
          <w:szCs w:val="24"/>
        </w:rPr>
        <w:t>r Taufe</w:t>
      </w:r>
    </w:p>
    <w:p w:rsidR="00181435" w:rsidRPr="00DE5C76" w:rsidRDefault="00230777" w:rsidP="00181435">
      <w:pPr>
        <w:spacing w:before="12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A737B">
        <w:rPr>
          <w:rFonts w:ascii="Times New Roman" w:eastAsia="Times New Roman" w:hAnsi="Times New Roman" w:cs="Times New Roman"/>
          <w:sz w:val="24"/>
          <w:szCs w:val="24"/>
        </w:rPr>
        <w:t>Sonntag, 9. Januar 2022</w:t>
      </w:r>
      <w:r w:rsidR="00EA737B" w:rsidRPr="00EA737B">
        <w:rPr>
          <w:rFonts w:ascii="Cambria Math" w:eastAsia="Times New Roman" w:hAnsi="Cambria Math" w:cs="Cambria Math"/>
          <w:sz w:val="24"/>
          <w:szCs w:val="24"/>
        </w:rPr>
        <w:t>⋅</w:t>
      </w:r>
      <w:r w:rsidR="00EA737B" w:rsidRPr="00EA737B">
        <w:rPr>
          <w:rFonts w:ascii="Times New Roman" w:eastAsia="Times New Roman" w:hAnsi="Times New Roman" w:cs="Times New Roman"/>
          <w:sz w:val="24"/>
          <w:szCs w:val="24"/>
        </w:rPr>
        <w:t>17:00</w:t>
      </w:r>
      <w:r w:rsidR="00181435" w:rsidRPr="00DE5C76">
        <w:rPr>
          <w:rFonts w:ascii="Times New Roman" w:eastAsia="Times New Roman" w:hAnsi="Times New Roman" w:cs="Times New Roman"/>
          <w:sz w:val="24"/>
          <w:szCs w:val="24"/>
        </w:rPr>
        <w:t xml:space="preserve">, im </w:t>
      </w:r>
      <w:r w:rsidR="00181435">
        <w:rPr>
          <w:rFonts w:ascii="Times New Roman" w:eastAsia="Times New Roman" w:hAnsi="Times New Roman" w:cs="Times New Roman"/>
          <w:sz w:val="24"/>
          <w:szCs w:val="24"/>
        </w:rPr>
        <w:t>Rahmen einer Laternenwanderung,</w:t>
      </w:r>
      <w:r w:rsidR="00181435">
        <w:rPr>
          <w:rFonts w:ascii="Times New Roman" w:eastAsia="Times New Roman" w:hAnsi="Times New Roman" w:cs="Times New Roman"/>
          <w:sz w:val="24"/>
          <w:szCs w:val="24"/>
        </w:rPr>
        <w:br/>
      </w:r>
      <w:r w:rsidR="00181435" w:rsidRPr="00DE5C76">
        <w:rPr>
          <w:rFonts w:ascii="Times New Roman" w:eastAsia="Times New Roman" w:hAnsi="Times New Roman" w:cs="Times New Roman"/>
          <w:sz w:val="24"/>
          <w:szCs w:val="24"/>
          <w:u w:val="single"/>
        </w:rPr>
        <w:t>Treffpunkt Seniorenwohnhaus</w:t>
      </w:r>
    </w:p>
    <w:p w:rsidR="00280850" w:rsidRPr="00DE5C76" w:rsidRDefault="00280850" w:rsidP="00280850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8180B" w:rsidRPr="00DE5C76" w:rsidRDefault="00C8180B" w:rsidP="00DE5C7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DE5C76" w:rsidRPr="00DE5C76" w:rsidRDefault="00381558" w:rsidP="00DE5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E5C76" w:rsidRPr="00DE5C76">
        <w:rPr>
          <w:rFonts w:ascii="Times New Roman" w:eastAsia="Times New Roman" w:hAnsi="Times New Roman" w:cs="Times New Roman"/>
          <w:b/>
          <w:sz w:val="24"/>
          <w:szCs w:val="24"/>
        </w:rPr>
        <w:t xml:space="preserve">. Elternabend </w:t>
      </w:r>
    </w:p>
    <w:p w:rsidR="00DE5C76" w:rsidRPr="00DE5C76" w:rsidRDefault="00DE5C76" w:rsidP="00DE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C76">
        <w:rPr>
          <w:rFonts w:ascii="Times New Roman" w:eastAsia="Times New Roman" w:hAnsi="Times New Roman" w:cs="Times New Roman"/>
          <w:sz w:val="24"/>
          <w:szCs w:val="24"/>
        </w:rPr>
        <w:t>im Pfarrsaal (beim Aufgang zur Pfarrkirche, links):</w:t>
      </w:r>
    </w:p>
    <w:p w:rsidR="00C8180B" w:rsidRDefault="00DE5C76" w:rsidP="00DE5C7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C76">
        <w:rPr>
          <w:rFonts w:ascii="Times New Roman" w:eastAsia="Times New Roman" w:hAnsi="Times New Roman" w:cs="Times New Roman"/>
          <w:sz w:val="24"/>
          <w:szCs w:val="24"/>
        </w:rPr>
        <w:tab/>
      </w:r>
      <w:r w:rsidRPr="00DE5C76">
        <w:rPr>
          <w:rFonts w:ascii="Times New Roman" w:eastAsia="Times New Roman" w:hAnsi="Times New Roman" w:cs="Times New Roman"/>
          <w:sz w:val="24"/>
          <w:szCs w:val="24"/>
        </w:rPr>
        <w:tab/>
      </w:r>
      <w:r w:rsidR="00EB7D05">
        <w:rPr>
          <w:rFonts w:ascii="Times New Roman" w:eastAsia="Times New Roman" w:hAnsi="Times New Roman" w:cs="Times New Roman"/>
          <w:b/>
          <w:sz w:val="24"/>
          <w:szCs w:val="24"/>
        </w:rPr>
        <w:t>2e</w:t>
      </w:r>
      <w:r w:rsidRPr="00DE5C76">
        <w:rPr>
          <w:rFonts w:ascii="Times New Roman" w:eastAsia="Times New Roman" w:hAnsi="Times New Roman" w:cs="Times New Roman"/>
          <w:sz w:val="24"/>
          <w:szCs w:val="24"/>
        </w:rPr>
        <w:tab/>
      </w:r>
      <w:r w:rsidR="00C7370A" w:rsidRPr="00C7370A">
        <w:rPr>
          <w:rFonts w:ascii="Times New Roman" w:eastAsia="Times New Roman" w:hAnsi="Times New Roman" w:cs="Times New Roman"/>
          <w:sz w:val="24"/>
          <w:szCs w:val="24"/>
        </w:rPr>
        <w:t>Freitag, 21. Januar 2022</w:t>
      </w:r>
      <w:r w:rsidR="00C7370A" w:rsidRPr="00C7370A">
        <w:rPr>
          <w:rFonts w:ascii="Cambria Math" w:eastAsia="Times New Roman" w:hAnsi="Cambria Math" w:cs="Cambria Math"/>
          <w:sz w:val="24"/>
          <w:szCs w:val="24"/>
        </w:rPr>
        <w:t>⋅</w:t>
      </w:r>
      <w:r w:rsidR="00C7370A" w:rsidRPr="00C7370A">
        <w:rPr>
          <w:rFonts w:ascii="Times New Roman" w:eastAsia="Times New Roman" w:hAnsi="Times New Roman" w:cs="Times New Roman"/>
          <w:sz w:val="24"/>
          <w:szCs w:val="24"/>
        </w:rPr>
        <w:t>19:30</w:t>
      </w:r>
    </w:p>
    <w:p w:rsidR="00DE5C76" w:rsidRPr="00DE5C76" w:rsidRDefault="00DE5C76" w:rsidP="00DE5C7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C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E5C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B7D05">
        <w:rPr>
          <w:rFonts w:ascii="Times New Roman" w:eastAsia="Times New Roman" w:hAnsi="Times New Roman" w:cs="Times New Roman"/>
          <w:b/>
          <w:sz w:val="24"/>
          <w:szCs w:val="24"/>
        </w:rPr>
        <w:t>2c</w:t>
      </w:r>
      <w:r w:rsidRPr="00DE5C76">
        <w:rPr>
          <w:rFonts w:ascii="Times New Roman" w:eastAsia="Times New Roman" w:hAnsi="Times New Roman" w:cs="Times New Roman"/>
          <w:sz w:val="24"/>
          <w:szCs w:val="24"/>
        </w:rPr>
        <w:tab/>
      </w:r>
      <w:r w:rsidR="00C7370A" w:rsidRPr="00C7370A">
        <w:rPr>
          <w:rFonts w:ascii="Times New Roman" w:eastAsia="Times New Roman" w:hAnsi="Times New Roman" w:cs="Times New Roman"/>
          <w:sz w:val="24"/>
          <w:szCs w:val="24"/>
        </w:rPr>
        <w:t>Montag, 24. Januar 2022</w:t>
      </w:r>
      <w:r w:rsidR="00C7370A" w:rsidRPr="00C7370A">
        <w:rPr>
          <w:rFonts w:ascii="Cambria Math" w:eastAsia="Times New Roman" w:hAnsi="Cambria Math" w:cs="Cambria Math"/>
          <w:sz w:val="24"/>
          <w:szCs w:val="24"/>
        </w:rPr>
        <w:t>⋅</w:t>
      </w:r>
      <w:r w:rsidR="00C7370A" w:rsidRPr="00C7370A">
        <w:rPr>
          <w:rFonts w:ascii="Times New Roman" w:eastAsia="Times New Roman" w:hAnsi="Times New Roman" w:cs="Times New Roman"/>
          <w:sz w:val="24"/>
          <w:szCs w:val="24"/>
        </w:rPr>
        <w:t>19:30</w:t>
      </w:r>
    </w:p>
    <w:p w:rsidR="00DE5C76" w:rsidRDefault="00DE5C76" w:rsidP="00DE5C7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C76">
        <w:rPr>
          <w:rFonts w:ascii="Times New Roman" w:eastAsia="Times New Roman" w:hAnsi="Times New Roman" w:cs="Times New Roman"/>
          <w:sz w:val="24"/>
          <w:szCs w:val="24"/>
        </w:rPr>
        <w:tab/>
      </w:r>
      <w:r w:rsidRPr="00DE5C76">
        <w:rPr>
          <w:rFonts w:ascii="Times New Roman" w:eastAsia="Times New Roman" w:hAnsi="Times New Roman" w:cs="Times New Roman"/>
          <w:sz w:val="24"/>
          <w:szCs w:val="24"/>
        </w:rPr>
        <w:tab/>
      </w:r>
      <w:r w:rsidR="00EB7D05" w:rsidRPr="00EB7D05">
        <w:rPr>
          <w:rFonts w:ascii="Times New Roman" w:eastAsia="Times New Roman" w:hAnsi="Times New Roman" w:cs="Times New Roman"/>
          <w:b/>
          <w:sz w:val="24"/>
          <w:szCs w:val="24"/>
        </w:rPr>
        <w:t>2a</w:t>
      </w:r>
      <w:r w:rsidRPr="00DE5C76">
        <w:rPr>
          <w:rFonts w:ascii="Times New Roman" w:eastAsia="Times New Roman" w:hAnsi="Times New Roman" w:cs="Times New Roman"/>
          <w:sz w:val="24"/>
          <w:szCs w:val="24"/>
        </w:rPr>
        <w:tab/>
      </w:r>
      <w:r w:rsidR="00C7370A" w:rsidRPr="00C7370A">
        <w:rPr>
          <w:rFonts w:ascii="Times New Roman" w:eastAsia="Times New Roman" w:hAnsi="Times New Roman" w:cs="Times New Roman"/>
          <w:sz w:val="24"/>
          <w:szCs w:val="24"/>
        </w:rPr>
        <w:t>Dienstag, 25. Januar 2022</w:t>
      </w:r>
      <w:r w:rsidR="00C7370A" w:rsidRPr="00C7370A">
        <w:rPr>
          <w:rFonts w:ascii="Cambria Math" w:eastAsia="Times New Roman" w:hAnsi="Cambria Math" w:cs="Cambria Math"/>
          <w:sz w:val="24"/>
          <w:szCs w:val="24"/>
        </w:rPr>
        <w:t>⋅</w:t>
      </w:r>
      <w:r w:rsidR="00C7370A" w:rsidRPr="00C7370A">
        <w:rPr>
          <w:rFonts w:ascii="Times New Roman" w:eastAsia="Times New Roman" w:hAnsi="Times New Roman" w:cs="Times New Roman"/>
          <w:sz w:val="24"/>
          <w:szCs w:val="24"/>
        </w:rPr>
        <w:t>19:30</w:t>
      </w:r>
    </w:p>
    <w:p w:rsidR="00C7370A" w:rsidRPr="00C7370A" w:rsidRDefault="009C10E0" w:rsidP="0038155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0A">
        <w:rPr>
          <w:rFonts w:ascii="Times New Roman" w:eastAsia="Times New Roman" w:hAnsi="Times New Roman" w:cs="Times New Roman"/>
          <w:sz w:val="24"/>
          <w:szCs w:val="24"/>
        </w:rPr>
        <w:tab/>
      </w:r>
      <w:r w:rsidRPr="00C7370A">
        <w:rPr>
          <w:rFonts w:ascii="Times New Roman" w:eastAsia="Times New Roman" w:hAnsi="Times New Roman" w:cs="Times New Roman"/>
          <w:sz w:val="24"/>
          <w:szCs w:val="24"/>
        </w:rPr>
        <w:tab/>
      </w:r>
      <w:r w:rsidR="00EB7D05" w:rsidRPr="00EB7D05">
        <w:rPr>
          <w:rFonts w:ascii="Times New Roman" w:eastAsia="Times New Roman" w:hAnsi="Times New Roman" w:cs="Times New Roman"/>
          <w:b/>
          <w:sz w:val="24"/>
          <w:szCs w:val="24"/>
        </w:rPr>
        <w:t>2d</w:t>
      </w:r>
      <w:r w:rsidRPr="00C7370A">
        <w:rPr>
          <w:rFonts w:ascii="Times New Roman" w:eastAsia="Times New Roman" w:hAnsi="Times New Roman" w:cs="Times New Roman"/>
          <w:sz w:val="24"/>
          <w:szCs w:val="24"/>
        </w:rPr>
        <w:tab/>
      </w:r>
      <w:r w:rsidR="00C7370A" w:rsidRPr="00C7370A">
        <w:rPr>
          <w:rFonts w:ascii="Times New Roman" w:eastAsia="Times New Roman" w:hAnsi="Times New Roman" w:cs="Times New Roman"/>
          <w:sz w:val="24"/>
          <w:szCs w:val="24"/>
        </w:rPr>
        <w:t>Donnerstag, 27. Januar 2022</w:t>
      </w:r>
      <w:r w:rsidR="00C7370A" w:rsidRPr="00C7370A">
        <w:rPr>
          <w:rFonts w:ascii="Cambria Math" w:eastAsia="Times New Roman" w:hAnsi="Cambria Math" w:cs="Cambria Math"/>
          <w:sz w:val="24"/>
          <w:szCs w:val="24"/>
        </w:rPr>
        <w:t>⋅</w:t>
      </w:r>
      <w:r w:rsidR="00C7370A" w:rsidRPr="00C7370A">
        <w:rPr>
          <w:rFonts w:ascii="Times New Roman" w:eastAsia="Times New Roman" w:hAnsi="Times New Roman" w:cs="Times New Roman"/>
          <w:sz w:val="24"/>
          <w:szCs w:val="24"/>
        </w:rPr>
        <w:t>19:30</w:t>
      </w:r>
    </w:p>
    <w:p w:rsidR="00DE5C76" w:rsidRPr="00A201AE" w:rsidRDefault="006C22AD" w:rsidP="006C22A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0A">
        <w:rPr>
          <w:rFonts w:ascii="Times New Roman" w:eastAsia="Times New Roman" w:hAnsi="Times New Roman" w:cs="Times New Roman"/>
          <w:sz w:val="24"/>
          <w:szCs w:val="24"/>
        </w:rPr>
        <w:tab/>
      </w:r>
      <w:r w:rsidRPr="00C7370A">
        <w:rPr>
          <w:rFonts w:ascii="Times New Roman" w:eastAsia="Times New Roman" w:hAnsi="Times New Roman" w:cs="Times New Roman"/>
          <w:sz w:val="24"/>
          <w:szCs w:val="24"/>
        </w:rPr>
        <w:tab/>
      </w:r>
      <w:r w:rsidR="00EB7D05" w:rsidRPr="00EB7D05">
        <w:rPr>
          <w:rFonts w:ascii="Times New Roman" w:eastAsia="Times New Roman" w:hAnsi="Times New Roman" w:cs="Times New Roman"/>
          <w:b/>
          <w:sz w:val="24"/>
          <w:szCs w:val="24"/>
        </w:rPr>
        <w:t>2b</w:t>
      </w:r>
      <w:r w:rsidRPr="00C7370A">
        <w:rPr>
          <w:rFonts w:ascii="Times New Roman" w:eastAsia="Times New Roman" w:hAnsi="Times New Roman" w:cs="Times New Roman"/>
          <w:sz w:val="24"/>
          <w:szCs w:val="24"/>
        </w:rPr>
        <w:tab/>
      </w:r>
      <w:r w:rsidR="00A201AE">
        <w:rPr>
          <w:rFonts w:ascii="Times New Roman" w:eastAsia="Times New Roman" w:hAnsi="Times New Roman" w:cs="Times New Roman"/>
          <w:sz w:val="24"/>
          <w:szCs w:val="24"/>
        </w:rPr>
        <w:t>Freitag</w:t>
      </w:r>
      <w:r w:rsidR="00A201AE" w:rsidRPr="00C7370A">
        <w:rPr>
          <w:rFonts w:ascii="Times New Roman" w:eastAsia="Times New Roman" w:hAnsi="Times New Roman" w:cs="Times New Roman"/>
          <w:sz w:val="24"/>
          <w:szCs w:val="24"/>
        </w:rPr>
        <w:t>, 2</w:t>
      </w:r>
      <w:r w:rsidR="00A201AE">
        <w:rPr>
          <w:rFonts w:ascii="Times New Roman" w:eastAsia="Times New Roman" w:hAnsi="Times New Roman" w:cs="Times New Roman"/>
          <w:sz w:val="24"/>
          <w:szCs w:val="24"/>
        </w:rPr>
        <w:t>8</w:t>
      </w:r>
      <w:r w:rsidR="00A201AE" w:rsidRPr="00C7370A">
        <w:rPr>
          <w:rFonts w:ascii="Times New Roman" w:eastAsia="Times New Roman" w:hAnsi="Times New Roman" w:cs="Times New Roman"/>
          <w:sz w:val="24"/>
          <w:szCs w:val="24"/>
        </w:rPr>
        <w:t>. Januar 2022</w:t>
      </w:r>
      <w:r w:rsidR="00A201AE" w:rsidRPr="00A201AE">
        <w:rPr>
          <w:rFonts w:ascii="Cambria Math" w:eastAsia="Times New Roman" w:hAnsi="Cambria Math" w:cs="Cambria Math"/>
          <w:sz w:val="24"/>
          <w:szCs w:val="24"/>
        </w:rPr>
        <w:t>⋅</w:t>
      </w:r>
      <w:r w:rsidR="00A201AE" w:rsidRPr="00C7370A">
        <w:rPr>
          <w:rFonts w:ascii="Times New Roman" w:eastAsia="Times New Roman" w:hAnsi="Times New Roman" w:cs="Times New Roman"/>
          <w:sz w:val="24"/>
          <w:szCs w:val="24"/>
        </w:rPr>
        <w:t>19:30</w:t>
      </w:r>
    </w:p>
    <w:p w:rsidR="00DE5C76" w:rsidRPr="00DE5C76" w:rsidRDefault="00DE5C76" w:rsidP="00DE5C76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5C76">
        <w:rPr>
          <w:rFonts w:ascii="Times New Roman" w:eastAsia="Times New Roman" w:hAnsi="Times New Roman" w:cs="Times New Roman"/>
          <w:b/>
          <w:sz w:val="24"/>
          <w:szCs w:val="24"/>
        </w:rPr>
        <w:t>Versöhnungsfeier und Erstbeichte im Stift &amp; Pfarrsaal</w:t>
      </w:r>
    </w:p>
    <w:p w:rsidR="00DE5C76" w:rsidRPr="00DE5C76" w:rsidRDefault="00DE5C76" w:rsidP="00DE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C76">
        <w:rPr>
          <w:rFonts w:ascii="Times New Roman" w:eastAsia="Times New Roman" w:hAnsi="Times New Roman" w:cs="Times New Roman"/>
          <w:sz w:val="24"/>
          <w:szCs w:val="24"/>
        </w:rPr>
        <w:t xml:space="preserve">Ort und genaue </w:t>
      </w:r>
      <w:r w:rsidR="00346EE6">
        <w:rPr>
          <w:rFonts w:ascii="Times New Roman" w:eastAsia="Times New Roman" w:hAnsi="Times New Roman" w:cs="Times New Roman"/>
          <w:sz w:val="24"/>
          <w:szCs w:val="24"/>
        </w:rPr>
        <w:t>Zeiteinteilung beim 1</w:t>
      </w:r>
      <w:r w:rsidRPr="00DE5C76">
        <w:rPr>
          <w:rFonts w:ascii="Times New Roman" w:eastAsia="Times New Roman" w:hAnsi="Times New Roman" w:cs="Times New Roman"/>
          <w:sz w:val="24"/>
          <w:szCs w:val="24"/>
        </w:rPr>
        <w:t>. Elternabend (</w:t>
      </w:r>
      <w:proofErr w:type="gramStart"/>
      <w:r w:rsidRPr="00DE5C76">
        <w:rPr>
          <w:rFonts w:ascii="Times New Roman" w:eastAsia="Times New Roman" w:hAnsi="Times New Roman" w:cs="Times New Roman"/>
          <w:sz w:val="24"/>
          <w:szCs w:val="24"/>
        </w:rPr>
        <w:t>½  von</w:t>
      </w:r>
      <w:proofErr w:type="gramEnd"/>
      <w:r w:rsidRPr="00DE5C76">
        <w:rPr>
          <w:rFonts w:ascii="Times New Roman" w:eastAsia="Times New Roman" w:hAnsi="Times New Roman" w:cs="Times New Roman"/>
          <w:sz w:val="24"/>
          <w:szCs w:val="24"/>
        </w:rPr>
        <w:t xml:space="preserve"> 14.00-15.30 | ½ von 16.00-17.30)</w:t>
      </w:r>
    </w:p>
    <w:p w:rsidR="00DE5C76" w:rsidRPr="00DE5C76" w:rsidRDefault="00DE5C76" w:rsidP="00DE5C7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C76">
        <w:rPr>
          <w:rFonts w:ascii="Times New Roman" w:eastAsia="Times New Roman" w:hAnsi="Times New Roman" w:cs="Times New Roman"/>
          <w:sz w:val="24"/>
          <w:szCs w:val="24"/>
        </w:rPr>
        <w:tab/>
      </w:r>
      <w:r w:rsidRPr="00DE5C76">
        <w:rPr>
          <w:rFonts w:ascii="Times New Roman" w:eastAsia="Times New Roman" w:hAnsi="Times New Roman" w:cs="Times New Roman"/>
          <w:sz w:val="24"/>
          <w:szCs w:val="24"/>
        </w:rPr>
        <w:tab/>
      </w:r>
      <w:r w:rsidRPr="00DE5C76">
        <w:rPr>
          <w:rFonts w:ascii="Times New Roman" w:eastAsia="Times New Roman" w:hAnsi="Times New Roman" w:cs="Times New Roman"/>
          <w:b/>
          <w:sz w:val="24"/>
          <w:szCs w:val="24"/>
        </w:rPr>
        <w:t>2a</w:t>
      </w:r>
      <w:r w:rsidRPr="00DE5C76">
        <w:rPr>
          <w:rFonts w:ascii="Times New Roman" w:eastAsia="Times New Roman" w:hAnsi="Times New Roman" w:cs="Times New Roman"/>
          <w:sz w:val="24"/>
          <w:szCs w:val="24"/>
        </w:rPr>
        <w:tab/>
      </w:r>
      <w:r w:rsidR="00C7370A" w:rsidRPr="00C7370A">
        <w:rPr>
          <w:rFonts w:ascii="Times New Roman" w:eastAsia="Times New Roman" w:hAnsi="Times New Roman" w:cs="Times New Roman"/>
          <w:sz w:val="24"/>
          <w:szCs w:val="24"/>
        </w:rPr>
        <w:t>Dienstag, 1. Februar 2022</w:t>
      </w:r>
    </w:p>
    <w:p w:rsidR="00DE5C76" w:rsidRPr="00DE5C76" w:rsidRDefault="00DE5C76" w:rsidP="00DE5C7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C76">
        <w:rPr>
          <w:rFonts w:ascii="Times New Roman" w:eastAsia="Times New Roman" w:hAnsi="Times New Roman" w:cs="Times New Roman"/>
          <w:sz w:val="24"/>
          <w:szCs w:val="24"/>
        </w:rPr>
        <w:tab/>
      </w:r>
      <w:r w:rsidRPr="00DE5C76">
        <w:rPr>
          <w:rFonts w:ascii="Times New Roman" w:eastAsia="Times New Roman" w:hAnsi="Times New Roman" w:cs="Times New Roman"/>
          <w:sz w:val="24"/>
          <w:szCs w:val="24"/>
        </w:rPr>
        <w:tab/>
      </w:r>
      <w:r w:rsidRPr="00DE5C76">
        <w:rPr>
          <w:rFonts w:ascii="Times New Roman" w:eastAsia="Times New Roman" w:hAnsi="Times New Roman" w:cs="Times New Roman"/>
          <w:b/>
          <w:sz w:val="24"/>
          <w:szCs w:val="24"/>
        </w:rPr>
        <w:t>2b</w:t>
      </w:r>
      <w:r w:rsidRPr="00DE5C76">
        <w:rPr>
          <w:rFonts w:ascii="Times New Roman" w:eastAsia="Times New Roman" w:hAnsi="Times New Roman" w:cs="Times New Roman"/>
          <w:sz w:val="24"/>
          <w:szCs w:val="24"/>
        </w:rPr>
        <w:tab/>
      </w:r>
      <w:r w:rsidR="00C7370A" w:rsidRPr="00C7370A">
        <w:rPr>
          <w:rFonts w:ascii="Times New Roman" w:eastAsia="Times New Roman" w:hAnsi="Times New Roman" w:cs="Times New Roman"/>
          <w:sz w:val="24"/>
          <w:szCs w:val="24"/>
        </w:rPr>
        <w:t>Mittwoch, 2. Februar 2022</w:t>
      </w:r>
    </w:p>
    <w:p w:rsidR="00DE5C76" w:rsidRPr="00DE5C76" w:rsidRDefault="00DE5C76" w:rsidP="00DE5C7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C76">
        <w:rPr>
          <w:rFonts w:ascii="Times New Roman" w:eastAsia="Times New Roman" w:hAnsi="Times New Roman" w:cs="Times New Roman"/>
          <w:sz w:val="24"/>
          <w:szCs w:val="24"/>
        </w:rPr>
        <w:tab/>
      </w:r>
      <w:r w:rsidRPr="00DE5C76">
        <w:rPr>
          <w:rFonts w:ascii="Times New Roman" w:eastAsia="Times New Roman" w:hAnsi="Times New Roman" w:cs="Times New Roman"/>
          <w:sz w:val="24"/>
          <w:szCs w:val="24"/>
        </w:rPr>
        <w:tab/>
      </w:r>
      <w:r w:rsidRPr="00DE5C76">
        <w:rPr>
          <w:rFonts w:ascii="Times New Roman" w:eastAsia="Times New Roman" w:hAnsi="Times New Roman" w:cs="Times New Roman"/>
          <w:b/>
          <w:sz w:val="24"/>
          <w:szCs w:val="24"/>
        </w:rPr>
        <w:t>2c</w:t>
      </w:r>
      <w:r w:rsidRPr="00DE5C76">
        <w:rPr>
          <w:rFonts w:ascii="Times New Roman" w:eastAsia="Times New Roman" w:hAnsi="Times New Roman" w:cs="Times New Roman"/>
          <w:sz w:val="24"/>
          <w:szCs w:val="24"/>
        </w:rPr>
        <w:tab/>
      </w:r>
      <w:r w:rsidR="00C7370A" w:rsidRPr="00C7370A">
        <w:rPr>
          <w:rFonts w:ascii="Times New Roman" w:eastAsia="Times New Roman" w:hAnsi="Times New Roman" w:cs="Times New Roman"/>
          <w:sz w:val="24"/>
          <w:szCs w:val="24"/>
        </w:rPr>
        <w:t>Dienstag, 8. Februar 2022</w:t>
      </w:r>
    </w:p>
    <w:p w:rsidR="00DE5C76" w:rsidRPr="00DE5C76" w:rsidRDefault="00DE5C76" w:rsidP="00DE5C7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C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E5C76">
        <w:rPr>
          <w:rFonts w:ascii="Times New Roman" w:eastAsia="Times New Roman" w:hAnsi="Times New Roman" w:cs="Times New Roman"/>
          <w:b/>
          <w:sz w:val="24"/>
          <w:szCs w:val="24"/>
        </w:rPr>
        <w:tab/>
        <w:t>2d</w:t>
      </w:r>
      <w:r w:rsidRPr="00DE5C76">
        <w:rPr>
          <w:rFonts w:ascii="Times New Roman" w:eastAsia="Times New Roman" w:hAnsi="Times New Roman" w:cs="Times New Roman"/>
          <w:sz w:val="24"/>
          <w:szCs w:val="24"/>
        </w:rPr>
        <w:tab/>
      </w:r>
      <w:r w:rsidR="00DA2B4C">
        <w:rPr>
          <w:rFonts w:ascii="Times New Roman" w:eastAsia="Times New Roman" w:hAnsi="Times New Roman" w:cs="Times New Roman"/>
          <w:sz w:val="24"/>
          <w:szCs w:val="24"/>
        </w:rPr>
        <w:t>Montag 21</w:t>
      </w:r>
      <w:r w:rsidR="00C7370A" w:rsidRPr="00C7370A">
        <w:rPr>
          <w:rFonts w:ascii="Times New Roman" w:eastAsia="Times New Roman" w:hAnsi="Times New Roman" w:cs="Times New Roman"/>
          <w:sz w:val="24"/>
          <w:szCs w:val="24"/>
        </w:rPr>
        <w:t>. Februar 2022</w:t>
      </w:r>
    </w:p>
    <w:p w:rsidR="00DE5C76" w:rsidRPr="00DE5C76" w:rsidRDefault="00DE5C76" w:rsidP="00DE5C7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C76">
        <w:rPr>
          <w:rFonts w:ascii="Times New Roman" w:eastAsia="Times New Roman" w:hAnsi="Times New Roman" w:cs="Times New Roman"/>
          <w:sz w:val="24"/>
          <w:szCs w:val="24"/>
        </w:rPr>
        <w:tab/>
      </w:r>
      <w:r w:rsidRPr="00DE5C76">
        <w:rPr>
          <w:rFonts w:ascii="Times New Roman" w:eastAsia="Times New Roman" w:hAnsi="Times New Roman" w:cs="Times New Roman"/>
          <w:b/>
          <w:sz w:val="24"/>
          <w:szCs w:val="24"/>
        </w:rPr>
        <w:tab/>
        <w:t>2e</w:t>
      </w:r>
      <w:r w:rsidRPr="00DE5C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7370A" w:rsidRPr="00381558">
        <w:rPr>
          <w:rFonts w:ascii="Times New Roman" w:eastAsia="Times New Roman" w:hAnsi="Times New Roman" w:cs="Times New Roman"/>
          <w:sz w:val="24"/>
          <w:szCs w:val="24"/>
        </w:rPr>
        <w:t>Mittwoch, 23. Februar 2022</w:t>
      </w:r>
    </w:p>
    <w:p w:rsidR="00DE5C76" w:rsidRPr="00DE5C76" w:rsidRDefault="00DE5C76" w:rsidP="00DE5C7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DE5C76" w:rsidRDefault="00381558" w:rsidP="00DE5C7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E5C76" w:rsidRPr="00DE5C76">
        <w:rPr>
          <w:rFonts w:ascii="Times New Roman" w:eastAsia="Times New Roman" w:hAnsi="Times New Roman" w:cs="Times New Roman"/>
          <w:b/>
          <w:sz w:val="24"/>
          <w:szCs w:val="24"/>
        </w:rPr>
        <w:t xml:space="preserve">. Elternabend </w:t>
      </w:r>
      <w:r w:rsidR="009C10E0" w:rsidRPr="009C10E0">
        <w:rPr>
          <w:rFonts w:ascii="Times New Roman" w:eastAsia="Times New Roman" w:hAnsi="Times New Roman" w:cs="Times New Roman"/>
          <w:sz w:val="24"/>
          <w:szCs w:val="24"/>
        </w:rPr>
        <w:t>(Pfarrkirche)</w:t>
      </w:r>
    </w:p>
    <w:p w:rsidR="00DE5C76" w:rsidRPr="00DE5C76" w:rsidRDefault="0092547F" w:rsidP="00DE5C7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Donnerstag, 21</w:t>
      </w:r>
      <w:r w:rsidR="00C7370A" w:rsidRPr="00C7370A">
        <w:rPr>
          <w:rFonts w:ascii="Times New Roman" w:eastAsia="Times New Roman" w:hAnsi="Times New Roman" w:cs="Times New Roman"/>
          <w:sz w:val="24"/>
          <w:szCs w:val="24"/>
        </w:rPr>
        <w:t>. April 2022</w:t>
      </w:r>
      <w:r w:rsidR="00C7370A" w:rsidRPr="00C7370A">
        <w:rPr>
          <w:rFonts w:ascii="Cambria Math" w:eastAsia="Times New Roman" w:hAnsi="Cambria Math" w:cs="Cambria Math"/>
          <w:sz w:val="24"/>
          <w:szCs w:val="24"/>
        </w:rPr>
        <w:t>⋅</w:t>
      </w:r>
      <w:r>
        <w:rPr>
          <w:rFonts w:ascii="Times New Roman" w:eastAsia="Times New Roman" w:hAnsi="Times New Roman" w:cs="Times New Roman"/>
          <w:sz w:val="24"/>
          <w:szCs w:val="24"/>
        </w:rPr>
        <w:t>19:3</w:t>
      </w:r>
      <w:r w:rsidR="00C7370A" w:rsidRPr="00C7370A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DE5C76" w:rsidRPr="00DE5C76" w:rsidRDefault="00DE5C76" w:rsidP="00DE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C76">
        <w:rPr>
          <w:rFonts w:ascii="Times New Roman" w:eastAsia="Times New Roman" w:hAnsi="Times New Roman" w:cs="Times New Roman"/>
          <w:sz w:val="24"/>
          <w:szCs w:val="24"/>
        </w:rPr>
        <w:tab/>
      </w:r>
      <w:r w:rsidR="00FD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180B" w:rsidRPr="00DE5C76" w:rsidRDefault="00C8180B" w:rsidP="00DE5C7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DE5C76" w:rsidRPr="00DE5C76" w:rsidRDefault="00DE5C76" w:rsidP="00DE5C76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5C7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Erstkommunion</w:t>
      </w:r>
      <w:r w:rsidRPr="00DE5C76">
        <w:rPr>
          <w:rFonts w:ascii="Times New Roman" w:eastAsia="Times New Roman" w:hAnsi="Times New Roman" w:cs="Times New Roman"/>
          <w:sz w:val="24"/>
          <w:szCs w:val="24"/>
        </w:rPr>
        <w:tab/>
      </w:r>
      <w:r w:rsidR="00C8180B">
        <w:rPr>
          <w:rFonts w:ascii="Times New Roman" w:eastAsia="Times New Roman" w:hAnsi="Times New Roman" w:cs="Times New Roman"/>
          <w:sz w:val="24"/>
          <w:szCs w:val="24"/>
        </w:rPr>
        <w:t xml:space="preserve">Treffpunkt </w:t>
      </w:r>
      <w:r w:rsidR="00584B62">
        <w:rPr>
          <w:rFonts w:ascii="Times New Roman" w:eastAsia="Times New Roman" w:hAnsi="Times New Roman" w:cs="Times New Roman"/>
          <w:sz w:val="24"/>
          <w:szCs w:val="24"/>
        </w:rPr>
        <w:t>direkt in der Stiftspfarrkirche</w:t>
      </w:r>
      <w:r w:rsidR="00C8180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10E0" w:rsidRPr="00DE5C76" w:rsidRDefault="009C10E0" w:rsidP="009C10E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C76">
        <w:rPr>
          <w:rFonts w:ascii="Times New Roman" w:eastAsia="Times New Roman" w:hAnsi="Times New Roman" w:cs="Times New Roman"/>
          <w:sz w:val="24"/>
          <w:szCs w:val="24"/>
        </w:rPr>
        <w:tab/>
      </w:r>
      <w:r w:rsidRPr="00DE5C76">
        <w:rPr>
          <w:rFonts w:ascii="Times New Roman" w:eastAsia="Times New Roman" w:hAnsi="Times New Roman" w:cs="Times New Roman"/>
          <w:sz w:val="24"/>
          <w:szCs w:val="24"/>
        </w:rPr>
        <w:tab/>
      </w:r>
      <w:r w:rsidR="001F4ED2" w:rsidRPr="001F4ED2">
        <w:rPr>
          <w:rFonts w:ascii="Times New Roman" w:eastAsia="Times New Roman" w:hAnsi="Times New Roman" w:cs="Times New Roman"/>
          <w:b/>
          <w:sz w:val="24"/>
          <w:szCs w:val="24"/>
        </w:rPr>
        <w:t>2b</w:t>
      </w:r>
      <w:r w:rsidRPr="00DE5C76">
        <w:rPr>
          <w:rFonts w:ascii="Times New Roman" w:eastAsia="Times New Roman" w:hAnsi="Times New Roman" w:cs="Times New Roman"/>
          <w:sz w:val="24"/>
          <w:szCs w:val="24"/>
        </w:rPr>
        <w:tab/>
      </w:r>
      <w:r w:rsidR="00381558" w:rsidRPr="00381558">
        <w:rPr>
          <w:rFonts w:ascii="Times New Roman" w:eastAsia="Times New Roman" w:hAnsi="Times New Roman" w:cs="Times New Roman"/>
          <w:sz w:val="24"/>
          <w:szCs w:val="24"/>
        </w:rPr>
        <w:t>Samstag, 7. Mai 2022</w:t>
      </w:r>
      <w:r w:rsidR="00381558" w:rsidRPr="00381558">
        <w:rPr>
          <w:rFonts w:ascii="Cambria Math" w:eastAsia="Times New Roman" w:hAnsi="Cambria Math" w:cs="Cambria Math"/>
          <w:sz w:val="24"/>
          <w:szCs w:val="24"/>
        </w:rPr>
        <w:t>⋅</w:t>
      </w:r>
      <w:r w:rsidR="001F4ED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81558" w:rsidRPr="00381558">
        <w:rPr>
          <w:rFonts w:ascii="Times New Roman" w:eastAsia="Times New Roman" w:hAnsi="Times New Roman" w:cs="Times New Roman"/>
          <w:sz w:val="24"/>
          <w:szCs w:val="24"/>
        </w:rPr>
        <w:t>:00</w:t>
      </w:r>
    </w:p>
    <w:p w:rsidR="009C10E0" w:rsidRPr="00DE5C76" w:rsidRDefault="009C10E0" w:rsidP="009C10E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C76">
        <w:rPr>
          <w:rFonts w:ascii="Times New Roman" w:eastAsia="Times New Roman" w:hAnsi="Times New Roman" w:cs="Times New Roman"/>
          <w:sz w:val="24"/>
          <w:szCs w:val="24"/>
        </w:rPr>
        <w:tab/>
      </w:r>
      <w:r w:rsidRPr="00DE5C76">
        <w:rPr>
          <w:rFonts w:ascii="Times New Roman" w:eastAsia="Times New Roman" w:hAnsi="Times New Roman" w:cs="Times New Roman"/>
          <w:sz w:val="24"/>
          <w:szCs w:val="24"/>
        </w:rPr>
        <w:tab/>
      </w:r>
      <w:r w:rsidR="001F4ED2" w:rsidRPr="001F4ED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F4ED2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DE5C76">
        <w:rPr>
          <w:rFonts w:ascii="Times New Roman" w:eastAsia="Times New Roman" w:hAnsi="Times New Roman" w:cs="Times New Roman"/>
          <w:sz w:val="24"/>
          <w:szCs w:val="24"/>
        </w:rPr>
        <w:tab/>
      </w:r>
      <w:r w:rsidR="00381558" w:rsidRPr="00381558">
        <w:rPr>
          <w:rFonts w:ascii="Times New Roman" w:eastAsia="Times New Roman" w:hAnsi="Times New Roman" w:cs="Times New Roman"/>
          <w:sz w:val="24"/>
          <w:szCs w:val="24"/>
        </w:rPr>
        <w:t>Samstag, 14. Mai 2022</w:t>
      </w:r>
      <w:r w:rsidR="00381558" w:rsidRPr="00381558">
        <w:rPr>
          <w:rFonts w:ascii="Cambria Math" w:eastAsia="Times New Roman" w:hAnsi="Cambria Math" w:cs="Cambria Math"/>
          <w:sz w:val="24"/>
          <w:szCs w:val="24"/>
        </w:rPr>
        <w:t>⋅</w:t>
      </w:r>
      <w:r w:rsidR="00381558" w:rsidRPr="00381558">
        <w:rPr>
          <w:rFonts w:ascii="Times New Roman" w:eastAsia="Times New Roman" w:hAnsi="Times New Roman" w:cs="Times New Roman"/>
          <w:sz w:val="24"/>
          <w:szCs w:val="24"/>
        </w:rPr>
        <w:t>09:00</w:t>
      </w:r>
    </w:p>
    <w:p w:rsidR="009C10E0" w:rsidRPr="00DE5C76" w:rsidRDefault="009C10E0" w:rsidP="009C10E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C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E5C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F4ED2">
        <w:rPr>
          <w:rFonts w:ascii="Times New Roman" w:eastAsia="Times New Roman" w:hAnsi="Times New Roman" w:cs="Times New Roman"/>
          <w:b/>
          <w:sz w:val="24"/>
          <w:szCs w:val="24"/>
        </w:rPr>
        <w:t>2c</w:t>
      </w:r>
      <w:bookmarkStart w:id="0" w:name="_GoBack"/>
      <w:bookmarkEnd w:id="0"/>
      <w:r w:rsidRPr="00DE5C76">
        <w:rPr>
          <w:rFonts w:ascii="Times New Roman" w:eastAsia="Times New Roman" w:hAnsi="Times New Roman" w:cs="Times New Roman"/>
          <w:sz w:val="24"/>
          <w:szCs w:val="24"/>
        </w:rPr>
        <w:tab/>
      </w:r>
      <w:r w:rsidR="00381558" w:rsidRPr="00381558">
        <w:rPr>
          <w:rFonts w:ascii="Times New Roman" w:eastAsia="Times New Roman" w:hAnsi="Times New Roman" w:cs="Times New Roman"/>
          <w:sz w:val="24"/>
          <w:szCs w:val="24"/>
        </w:rPr>
        <w:t>Samstag, 14. Mai 2022</w:t>
      </w:r>
      <w:r w:rsidR="00381558" w:rsidRPr="00381558">
        <w:rPr>
          <w:rFonts w:ascii="Cambria Math" w:eastAsia="Times New Roman" w:hAnsi="Cambria Math" w:cs="Cambria Math"/>
          <w:sz w:val="24"/>
          <w:szCs w:val="24"/>
        </w:rPr>
        <w:t>⋅</w:t>
      </w:r>
      <w:r w:rsidR="00381558" w:rsidRPr="00381558">
        <w:rPr>
          <w:rFonts w:ascii="Times New Roman" w:eastAsia="Times New Roman" w:hAnsi="Times New Roman" w:cs="Times New Roman"/>
          <w:sz w:val="24"/>
          <w:szCs w:val="24"/>
        </w:rPr>
        <w:t>11:00</w:t>
      </w:r>
    </w:p>
    <w:p w:rsidR="009C10E0" w:rsidRPr="00381558" w:rsidRDefault="009C10E0" w:rsidP="009C10E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558">
        <w:rPr>
          <w:rFonts w:ascii="Times New Roman" w:eastAsia="Times New Roman" w:hAnsi="Times New Roman" w:cs="Times New Roman"/>
          <w:sz w:val="24"/>
          <w:szCs w:val="24"/>
        </w:rPr>
        <w:tab/>
      </w:r>
      <w:r w:rsidRPr="00381558">
        <w:rPr>
          <w:rFonts w:ascii="Times New Roman" w:eastAsia="Times New Roman" w:hAnsi="Times New Roman" w:cs="Times New Roman"/>
          <w:sz w:val="24"/>
          <w:szCs w:val="24"/>
        </w:rPr>
        <w:tab/>
      </w:r>
      <w:r w:rsidR="001F4ED2" w:rsidRPr="001F4ED2">
        <w:rPr>
          <w:rFonts w:ascii="Times New Roman" w:eastAsia="Times New Roman" w:hAnsi="Times New Roman" w:cs="Times New Roman"/>
          <w:b/>
          <w:sz w:val="24"/>
          <w:szCs w:val="24"/>
        </w:rPr>
        <w:t>2e</w:t>
      </w:r>
      <w:r w:rsidRPr="00381558">
        <w:rPr>
          <w:rFonts w:ascii="Times New Roman" w:eastAsia="Times New Roman" w:hAnsi="Times New Roman" w:cs="Times New Roman"/>
          <w:sz w:val="24"/>
          <w:szCs w:val="24"/>
        </w:rPr>
        <w:tab/>
      </w:r>
      <w:r w:rsidR="00381558" w:rsidRPr="00381558">
        <w:rPr>
          <w:rFonts w:ascii="Times New Roman" w:eastAsia="Times New Roman" w:hAnsi="Times New Roman" w:cs="Times New Roman"/>
          <w:sz w:val="24"/>
          <w:szCs w:val="24"/>
        </w:rPr>
        <w:t>Sonntag, 15. Mai 2022</w:t>
      </w:r>
      <w:r w:rsidR="00381558" w:rsidRPr="00381558">
        <w:rPr>
          <w:rFonts w:ascii="Cambria Math" w:eastAsia="Times New Roman" w:hAnsi="Cambria Math" w:cs="Cambria Math"/>
          <w:sz w:val="24"/>
          <w:szCs w:val="24"/>
        </w:rPr>
        <w:t>⋅</w:t>
      </w:r>
      <w:r w:rsidR="00381558" w:rsidRPr="00381558">
        <w:rPr>
          <w:rFonts w:ascii="Times New Roman" w:eastAsia="Times New Roman" w:hAnsi="Times New Roman" w:cs="Times New Roman"/>
          <w:sz w:val="24"/>
          <w:szCs w:val="24"/>
        </w:rPr>
        <w:t>09:00</w:t>
      </w:r>
    </w:p>
    <w:p w:rsidR="00381558" w:rsidRPr="00381558" w:rsidRDefault="00381558" w:rsidP="009C10E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558">
        <w:rPr>
          <w:rFonts w:ascii="Times New Roman" w:eastAsia="Times New Roman" w:hAnsi="Times New Roman" w:cs="Times New Roman"/>
          <w:sz w:val="24"/>
          <w:szCs w:val="24"/>
        </w:rPr>
        <w:tab/>
      </w:r>
      <w:r w:rsidRPr="00381558">
        <w:rPr>
          <w:rFonts w:ascii="Times New Roman" w:eastAsia="Times New Roman" w:hAnsi="Times New Roman" w:cs="Times New Roman"/>
          <w:sz w:val="24"/>
          <w:szCs w:val="24"/>
        </w:rPr>
        <w:tab/>
      </w:r>
      <w:r w:rsidR="001F4ED2" w:rsidRPr="001F4ED2">
        <w:rPr>
          <w:rFonts w:ascii="Times New Roman" w:eastAsia="Times New Roman" w:hAnsi="Times New Roman" w:cs="Times New Roman"/>
          <w:b/>
          <w:sz w:val="24"/>
          <w:szCs w:val="24"/>
        </w:rPr>
        <w:t>2a</w:t>
      </w:r>
      <w:r w:rsidRPr="00381558">
        <w:rPr>
          <w:rFonts w:ascii="Times New Roman" w:eastAsia="Times New Roman" w:hAnsi="Times New Roman" w:cs="Times New Roman"/>
          <w:sz w:val="24"/>
          <w:szCs w:val="24"/>
        </w:rPr>
        <w:tab/>
        <w:t>Sonntag, 15. Mai 2022</w:t>
      </w:r>
      <w:r w:rsidRPr="00381558">
        <w:rPr>
          <w:rFonts w:ascii="Cambria Math" w:eastAsia="Times New Roman" w:hAnsi="Cambria Math" w:cs="Cambria Math"/>
          <w:sz w:val="24"/>
          <w:szCs w:val="24"/>
        </w:rPr>
        <w:t>⋅</w:t>
      </w:r>
      <w:r w:rsidRPr="00381558">
        <w:rPr>
          <w:rFonts w:ascii="Times New Roman" w:eastAsia="Times New Roman" w:hAnsi="Times New Roman" w:cs="Times New Roman"/>
          <w:sz w:val="24"/>
          <w:szCs w:val="24"/>
        </w:rPr>
        <w:t>11:00</w:t>
      </w:r>
      <w:r w:rsidRPr="003815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381558" w:rsidRPr="00381558" w:rsidSect="00BE5742">
      <w:footerReference w:type="default" r:id="rId7"/>
      <w:headerReference w:type="first" r:id="rId8"/>
      <w:footerReference w:type="first" r:id="rId9"/>
      <w:pgSz w:w="11906" w:h="16838"/>
      <w:pgMar w:top="1985" w:right="1134" w:bottom="816" w:left="1418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722" w:rsidRDefault="00445722" w:rsidP="003F5FE2">
      <w:pPr>
        <w:spacing w:after="0" w:line="240" w:lineRule="auto"/>
      </w:pPr>
      <w:r>
        <w:separator/>
      </w:r>
    </w:p>
  </w:endnote>
  <w:endnote w:type="continuationSeparator" w:id="0">
    <w:p w:rsidR="00445722" w:rsidRDefault="00445722" w:rsidP="003F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742" w:rsidRDefault="00BE5742"/>
  <w:tbl>
    <w:tblPr>
      <w:tblStyle w:val="Tabellenraster"/>
      <w:tblpPr w:leftFromText="142" w:rightFromText="142" w:vertAnchor="page" w:horzAnchor="page" w:tblpX="1419" w:tblpY="15253"/>
      <w:tblW w:w="93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110"/>
      <w:gridCol w:w="3098"/>
    </w:tblGrid>
    <w:tr w:rsidR="004A332A" w:rsidTr="00503235">
      <w:trPr>
        <w:trHeight w:val="1021"/>
      </w:trPr>
      <w:tc>
        <w:tcPr>
          <w:tcW w:w="2127" w:type="dxa"/>
          <w:tcMar>
            <w:left w:w="0" w:type="dxa"/>
            <w:right w:w="0" w:type="dxa"/>
          </w:tcMar>
          <w:vAlign w:val="bottom"/>
        </w:tcPr>
        <w:p w:rsidR="004A332A" w:rsidRPr="00CF5A23" w:rsidRDefault="00BE5742" w:rsidP="00503235">
          <w:pPr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Seite </w:t>
          </w:r>
          <w:r w:rsidRPr="00503235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503235">
            <w:rPr>
              <w:rFonts w:ascii="Arial" w:hAnsi="Arial" w:cs="Arial"/>
              <w:color w:val="000000" w:themeColor="text1"/>
              <w:sz w:val="16"/>
              <w:szCs w:val="16"/>
            </w:rPr>
            <w:instrText>PAGE   \* MERGEFORMAT</w:instrText>
          </w:r>
          <w:r w:rsidRPr="00503235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 w:rsidR="001F4ED2" w:rsidRPr="001F4ED2">
            <w:rPr>
              <w:rFonts w:ascii="Arial" w:hAnsi="Arial" w:cs="Arial"/>
              <w:noProof/>
              <w:color w:val="000000" w:themeColor="text1"/>
              <w:sz w:val="16"/>
              <w:szCs w:val="16"/>
              <w:lang w:val="de-DE"/>
            </w:rPr>
            <w:t>2</w:t>
          </w:r>
          <w:r w:rsidRPr="00503235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von </w:t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instrText xml:space="preserve"> NUMPAGES  \* Arabic  \* MERGEFORMAT </w:instrText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 w:rsidR="001F4ED2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t>2</w:t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</w:p>
      </w:tc>
      <w:tc>
        <w:tcPr>
          <w:tcW w:w="4110" w:type="dxa"/>
          <w:tcMar>
            <w:left w:w="0" w:type="dxa"/>
            <w:right w:w="0" w:type="dxa"/>
          </w:tcMar>
          <w:vAlign w:val="bottom"/>
        </w:tcPr>
        <w:p w:rsidR="004A332A" w:rsidRPr="00CF5A23" w:rsidRDefault="004A332A" w:rsidP="00503235">
          <w:pPr>
            <w:tabs>
              <w:tab w:val="left" w:pos="170"/>
              <w:tab w:val="left" w:pos="227"/>
              <w:tab w:val="left" w:pos="340"/>
              <w:tab w:val="left" w:pos="1843"/>
              <w:tab w:val="left" w:pos="2694"/>
              <w:tab w:val="left" w:pos="3402"/>
              <w:tab w:val="left" w:pos="4536"/>
              <w:tab w:val="right" w:pos="5557"/>
              <w:tab w:val="left" w:pos="5670"/>
            </w:tabs>
            <w:jc w:val="center"/>
            <w:rPr>
              <w:rFonts w:ascii="Arial" w:hAnsi="Arial" w:cs="Arial"/>
              <w:color w:val="000000" w:themeColor="text1"/>
              <w:sz w:val="16"/>
              <w:szCs w:val="16"/>
            </w:rPr>
          </w:pPr>
        </w:p>
      </w:tc>
      <w:tc>
        <w:tcPr>
          <w:tcW w:w="3098" w:type="dxa"/>
          <w:tcMar>
            <w:left w:w="0" w:type="dxa"/>
            <w:right w:w="0" w:type="dxa"/>
          </w:tcMar>
          <w:vAlign w:val="bottom"/>
        </w:tcPr>
        <w:p w:rsidR="004A332A" w:rsidRPr="00CF5A23" w:rsidRDefault="00503235" w:rsidP="00503235">
          <w:pPr>
            <w:tabs>
              <w:tab w:val="left" w:pos="1286"/>
              <w:tab w:val="left" w:pos="3075"/>
              <w:tab w:val="right" w:pos="5557"/>
              <w:tab w:val="left" w:pos="5670"/>
            </w:tabs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  <w:r>
            <w:rPr>
              <w:rFonts w:ascii="Arial" w:hAnsi="Arial" w:cs="Arial"/>
              <w:noProof/>
              <w:sz w:val="16"/>
              <w:szCs w:val="16"/>
              <w:lang w:val="de-DE" w:eastAsia="de-DE"/>
            </w:rPr>
            <w:drawing>
              <wp:inline distT="0" distB="0" distL="0" distR="0" wp14:anchorId="19C02B9D" wp14:editId="7C55D78F">
                <wp:extent cx="1174132" cy="523875"/>
                <wp:effectExtent l="0" t="0" r="698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farre Seekirchen 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571" cy="525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93090" w:rsidRPr="000326C1" w:rsidRDefault="00993090" w:rsidP="00610E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2" w:rightFromText="142" w:vertAnchor="page" w:horzAnchor="page" w:tblpX="1419" w:tblpY="15253"/>
      <w:tblW w:w="93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1843"/>
      <w:gridCol w:w="5224"/>
    </w:tblGrid>
    <w:tr w:rsidR="001C2FE7" w:rsidTr="00503235">
      <w:trPr>
        <w:trHeight w:val="1021"/>
      </w:trPr>
      <w:tc>
        <w:tcPr>
          <w:tcW w:w="2268" w:type="dxa"/>
          <w:tcMar>
            <w:left w:w="0" w:type="dxa"/>
            <w:right w:w="0" w:type="dxa"/>
          </w:tcMar>
          <w:vAlign w:val="bottom"/>
        </w:tcPr>
        <w:p w:rsidR="001C2FE7" w:rsidRPr="00CF5A23" w:rsidRDefault="00503235" w:rsidP="001C2FE7">
          <w:pPr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>Pfarrer</w:t>
          </w:r>
          <w:r w:rsidR="00610E4C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 xml:space="preserve"> Harald Mattel</w:t>
          </w:r>
          <w:r w:rsidR="001C2FE7" w:rsidRPr="00CF5A23">
            <w:rPr>
              <w:rFonts w:ascii="Arial" w:hAnsi="Arial" w:cs="Arial"/>
              <w:color w:val="000000" w:themeColor="text1"/>
              <w:sz w:val="16"/>
              <w:szCs w:val="16"/>
            </w:rPr>
            <w:br/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t>Stiftsgasse</w:t>
          </w:r>
          <w:r w:rsidR="001C2FE7" w:rsidRPr="00CF5A23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2</w:t>
          </w:r>
        </w:p>
        <w:p w:rsidR="001C2FE7" w:rsidRPr="00CF5A23" w:rsidRDefault="00503235" w:rsidP="00503235">
          <w:pPr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Fonts w:ascii="Arial" w:hAnsi="Arial" w:cs="Arial"/>
              <w:color w:val="000000" w:themeColor="text1"/>
              <w:sz w:val="16"/>
              <w:szCs w:val="16"/>
            </w:rPr>
            <w:t>5201</w:t>
          </w:r>
          <w:r w:rsidR="001C2FE7" w:rsidRPr="00CF5A23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t>Seekirchen a.W.</w:t>
          </w:r>
        </w:p>
      </w:tc>
      <w:tc>
        <w:tcPr>
          <w:tcW w:w="1843" w:type="dxa"/>
          <w:tcMar>
            <w:left w:w="0" w:type="dxa"/>
            <w:right w:w="0" w:type="dxa"/>
          </w:tcMar>
          <w:vAlign w:val="bottom"/>
        </w:tcPr>
        <w:p w:rsidR="00503235" w:rsidRDefault="00503235" w:rsidP="001C2FE7">
          <w:pPr>
            <w:tabs>
              <w:tab w:val="left" w:pos="170"/>
              <w:tab w:val="left" w:pos="227"/>
              <w:tab w:val="left" w:pos="340"/>
              <w:tab w:val="left" w:pos="1843"/>
              <w:tab w:val="left" w:pos="2694"/>
              <w:tab w:val="left" w:pos="3402"/>
              <w:tab w:val="left" w:pos="4536"/>
              <w:tab w:val="right" w:pos="5557"/>
              <w:tab w:val="left" w:pos="5670"/>
            </w:tabs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T </w:t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tab/>
            <w:t>06212/7117-15</w:t>
          </w:r>
        </w:p>
        <w:p w:rsidR="001C2FE7" w:rsidRPr="00CF5A23" w:rsidRDefault="00503235" w:rsidP="001C2FE7">
          <w:pPr>
            <w:tabs>
              <w:tab w:val="left" w:pos="170"/>
              <w:tab w:val="left" w:pos="227"/>
              <w:tab w:val="left" w:pos="340"/>
              <w:tab w:val="left" w:pos="1843"/>
              <w:tab w:val="left" w:pos="2694"/>
              <w:tab w:val="left" w:pos="3402"/>
              <w:tab w:val="left" w:pos="4536"/>
              <w:tab w:val="right" w:pos="5557"/>
              <w:tab w:val="left" w:pos="5670"/>
            </w:tabs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T </w:t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tab/>
            <w:t>0662-8047-7508</w:t>
          </w:r>
        </w:p>
      </w:tc>
      <w:tc>
        <w:tcPr>
          <w:tcW w:w="5224" w:type="dxa"/>
          <w:tcMar>
            <w:left w:w="0" w:type="dxa"/>
            <w:right w:w="0" w:type="dxa"/>
          </w:tcMar>
          <w:vAlign w:val="bottom"/>
        </w:tcPr>
        <w:p w:rsidR="001C2FE7" w:rsidRPr="00CF5A23" w:rsidRDefault="00FD3DC1" w:rsidP="001C2FE7">
          <w:pPr>
            <w:tabs>
              <w:tab w:val="left" w:pos="1286"/>
              <w:tab w:val="left" w:pos="3075"/>
              <w:tab w:val="right" w:pos="5557"/>
              <w:tab w:val="left" w:pos="5670"/>
            </w:tabs>
            <w:rPr>
              <w:rFonts w:ascii="Arial" w:hAnsi="Arial" w:cs="Arial"/>
              <w:sz w:val="16"/>
              <w:szCs w:val="16"/>
            </w:rPr>
          </w:pPr>
          <w:hyperlink r:id="rId1" w:history="1">
            <w:r w:rsidRPr="001E213F">
              <w:rPr>
                <w:rStyle w:val="Hyperlink"/>
                <w:rFonts w:ascii="Arial" w:hAnsi="Arial" w:cs="Arial"/>
                <w:sz w:val="16"/>
                <w:szCs w:val="16"/>
              </w:rPr>
              <w:t>harald.mattel@eds.at</w:t>
            </w:r>
          </w:hyperlink>
          <w:r w:rsidR="00E44FC9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1C2FE7" w:rsidRPr="00CF5A23" w:rsidRDefault="00445722" w:rsidP="00503235">
          <w:pPr>
            <w:tabs>
              <w:tab w:val="left" w:pos="1286"/>
              <w:tab w:val="left" w:pos="3075"/>
              <w:tab w:val="right" w:pos="5557"/>
              <w:tab w:val="left" w:pos="5670"/>
            </w:tabs>
            <w:rPr>
              <w:rFonts w:ascii="Arial" w:hAnsi="Arial" w:cs="Arial"/>
              <w:sz w:val="16"/>
              <w:szCs w:val="16"/>
              <w:lang w:val="de-DE"/>
            </w:rPr>
          </w:pPr>
          <w:hyperlink r:id="rId2" w:history="1">
            <w:r w:rsidR="00E44FC9" w:rsidRPr="003E4FBE">
              <w:rPr>
                <w:rStyle w:val="Hyperlink"/>
                <w:rFonts w:ascii="Arial" w:hAnsi="Arial" w:cs="Arial"/>
                <w:sz w:val="16"/>
                <w:szCs w:val="16"/>
              </w:rPr>
              <w:t>www.pfarre-seekirchen.at</w:t>
            </w:r>
          </w:hyperlink>
          <w:r w:rsidR="00E44FC9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</w:tbl>
  <w:p w:rsidR="00763CEF" w:rsidRPr="004336B4" w:rsidRDefault="00763CEF" w:rsidP="004336B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722" w:rsidRDefault="00445722" w:rsidP="003F5FE2">
      <w:pPr>
        <w:spacing w:after="0" w:line="240" w:lineRule="auto"/>
      </w:pPr>
      <w:r>
        <w:separator/>
      </w:r>
    </w:p>
  </w:footnote>
  <w:footnote w:type="continuationSeparator" w:id="0">
    <w:p w:rsidR="00445722" w:rsidRDefault="00445722" w:rsidP="003F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484" w:rsidRDefault="003623F8" w:rsidP="00503235">
    <w:pPr>
      <w:pStyle w:val="Kopfzeile"/>
      <w:jc w:val="center"/>
    </w:pPr>
    <w:r>
      <w:rPr>
        <w:noProof/>
        <w:lang w:val="de-DE" w:eastAsia="de-DE"/>
      </w:rPr>
      <w:drawing>
        <wp:anchor distT="0" distB="0" distL="114300" distR="114300" simplePos="0" relativeHeight="251694080" behindDoc="0" locked="0" layoutInCell="1" allowOverlap="1" wp14:anchorId="4507C37B" wp14:editId="55E33015">
          <wp:simplePos x="0" y="0"/>
          <wp:positionH relativeFrom="page">
            <wp:posOffset>469900</wp:posOffset>
          </wp:positionH>
          <wp:positionV relativeFrom="margin">
            <wp:posOffset>-3474720</wp:posOffset>
          </wp:positionV>
          <wp:extent cx="2051824" cy="914399"/>
          <wp:effectExtent l="0" t="0" r="0" b="635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zdiözese Junge Kirche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824" cy="914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76"/>
    <w:rsid w:val="00000DFE"/>
    <w:rsid w:val="00015EA0"/>
    <w:rsid w:val="000172DC"/>
    <w:rsid w:val="000326C1"/>
    <w:rsid w:val="00035AA9"/>
    <w:rsid w:val="0004403E"/>
    <w:rsid w:val="00046597"/>
    <w:rsid w:val="00053E60"/>
    <w:rsid w:val="00062F6F"/>
    <w:rsid w:val="00072F43"/>
    <w:rsid w:val="00096729"/>
    <w:rsid w:val="000975DC"/>
    <w:rsid w:val="000B5366"/>
    <w:rsid w:val="000C0334"/>
    <w:rsid w:val="000D5E17"/>
    <w:rsid w:val="000E422D"/>
    <w:rsid w:val="000E47D7"/>
    <w:rsid w:val="000F5E2F"/>
    <w:rsid w:val="001110B5"/>
    <w:rsid w:val="00124ABE"/>
    <w:rsid w:val="0014115E"/>
    <w:rsid w:val="00156824"/>
    <w:rsid w:val="00181435"/>
    <w:rsid w:val="001834F0"/>
    <w:rsid w:val="00190E0D"/>
    <w:rsid w:val="00192E24"/>
    <w:rsid w:val="001A6720"/>
    <w:rsid w:val="001B2845"/>
    <w:rsid w:val="001C2FE7"/>
    <w:rsid w:val="001C3800"/>
    <w:rsid w:val="001E6778"/>
    <w:rsid w:val="001F4ED2"/>
    <w:rsid w:val="00220305"/>
    <w:rsid w:val="00222CC3"/>
    <w:rsid w:val="00223F5C"/>
    <w:rsid w:val="00230777"/>
    <w:rsid w:val="00257EC0"/>
    <w:rsid w:val="00263736"/>
    <w:rsid w:val="002701E5"/>
    <w:rsid w:val="00280850"/>
    <w:rsid w:val="00293A3E"/>
    <w:rsid w:val="00293AA3"/>
    <w:rsid w:val="002A4FA2"/>
    <w:rsid w:val="002A7D00"/>
    <w:rsid w:val="002B5B48"/>
    <w:rsid w:val="002F5A8E"/>
    <w:rsid w:val="003332A0"/>
    <w:rsid w:val="00335270"/>
    <w:rsid w:val="00335C81"/>
    <w:rsid w:val="00346EE6"/>
    <w:rsid w:val="00350B4D"/>
    <w:rsid w:val="003516D1"/>
    <w:rsid w:val="003623F8"/>
    <w:rsid w:val="00365257"/>
    <w:rsid w:val="0037538B"/>
    <w:rsid w:val="00376161"/>
    <w:rsid w:val="00381558"/>
    <w:rsid w:val="003B2AD6"/>
    <w:rsid w:val="003B400D"/>
    <w:rsid w:val="003B7A9D"/>
    <w:rsid w:val="003B7B67"/>
    <w:rsid w:val="003C395E"/>
    <w:rsid w:val="003D18B7"/>
    <w:rsid w:val="003E09B3"/>
    <w:rsid w:val="003F04B6"/>
    <w:rsid w:val="003F5FE2"/>
    <w:rsid w:val="003F6672"/>
    <w:rsid w:val="004336B4"/>
    <w:rsid w:val="00434B3A"/>
    <w:rsid w:val="00443A4B"/>
    <w:rsid w:val="00445722"/>
    <w:rsid w:val="004677CC"/>
    <w:rsid w:val="0048548E"/>
    <w:rsid w:val="004909DF"/>
    <w:rsid w:val="00496E5C"/>
    <w:rsid w:val="004A332A"/>
    <w:rsid w:val="004B69D6"/>
    <w:rsid w:val="004C3480"/>
    <w:rsid w:val="004C60F2"/>
    <w:rsid w:val="004D3E34"/>
    <w:rsid w:val="004F3544"/>
    <w:rsid w:val="004F5274"/>
    <w:rsid w:val="004F66B0"/>
    <w:rsid w:val="00503235"/>
    <w:rsid w:val="005067E2"/>
    <w:rsid w:val="00507CEC"/>
    <w:rsid w:val="005361CE"/>
    <w:rsid w:val="00541428"/>
    <w:rsid w:val="00545A6B"/>
    <w:rsid w:val="00545E94"/>
    <w:rsid w:val="005754DE"/>
    <w:rsid w:val="00584B62"/>
    <w:rsid w:val="005921AF"/>
    <w:rsid w:val="005961FD"/>
    <w:rsid w:val="005A3722"/>
    <w:rsid w:val="005C0631"/>
    <w:rsid w:val="005C0FAA"/>
    <w:rsid w:val="0060197A"/>
    <w:rsid w:val="006037CA"/>
    <w:rsid w:val="00610E4C"/>
    <w:rsid w:val="00623D64"/>
    <w:rsid w:val="006269D5"/>
    <w:rsid w:val="00627BE0"/>
    <w:rsid w:val="006330F7"/>
    <w:rsid w:val="00674C82"/>
    <w:rsid w:val="00675427"/>
    <w:rsid w:val="00675461"/>
    <w:rsid w:val="006808E4"/>
    <w:rsid w:val="006B2AEF"/>
    <w:rsid w:val="006C22AD"/>
    <w:rsid w:val="006D4502"/>
    <w:rsid w:val="006D5361"/>
    <w:rsid w:val="006D5DE1"/>
    <w:rsid w:val="006E2285"/>
    <w:rsid w:val="006E4C5C"/>
    <w:rsid w:val="006F0AF6"/>
    <w:rsid w:val="006F6016"/>
    <w:rsid w:val="00701E13"/>
    <w:rsid w:val="00710566"/>
    <w:rsid w:val="007407C0"/>
    <w:rsid w:val="007476A7"/>
    <w:rsid w:val="007536C3"/>
    <w:rsid w:val="00756766"/>
    <w:rsid w:val="00757DDE"/>
    <w:rsid w:val="00763CEF"/>
    <w:rsid w:val="00797DAF"/>
    <w:rsid w:val="007A3935"/>
    <w:rsid w:val="007C0BA7"/>
    <w:rsid w:val="007C3A36"/>
    <w:rsid w:val="00805A4A"/>
    <w:rsid w:val="008360A7"/>
    <w:rsid w:val="008474A0"/>
    <w:rsid w:val="008502F7"/>
    <w:rsid w:val="00851CAD"/>
    <w:rsid w:val="00860B3C"/>
    <w:rsid w:val="008B3746"/>
    <w:rsid w:val="008D050F"/>
    <w:rsid w:val="008D2000"/>
    <w:rsid w:val="008E05C9"/>
    <w:rsid w:val="008F06B9"/>
    <w:rsid w:val="008F31E9"/>
    <w:rsid w:val="008F73E4"/>
    <w:rsid w:val="0092547F"/>
    <w:rsid w:val="00945890"/>
    <w:rsid w:val="00945932"/>
    <w:rsid w:val="009550A1"/>
    <w:rsid w:val="00970544"/>
    <w:rsid w:val="009815CA"/>
    <w:rsid w:val="00985ABD"/>
    <w:rsid w:val="00985B1E"/>
    <w:rsid w:val="00992336"/>
    <w:rsid w:val="00993090"/>
    <w:rsid w:val="009A4E5B"/>
    <w:rsid w:val="009C10E0"/>
    <w:rsid w:val="009D3038"/>
    <w:rsid w:val="00A054C9"/>
    <w:rsid w:val="00A201AE"/>
    <w:rsid w:val="00A26549"/>
    <w:rsid w:val="00A3171B"/>
    <w:rsid w:val="00A634A5"/>
    <w:rsid w:val="00A77335"/>
    <w:rsid w:val="00A836EF"/>
    <w:rsid w:val="00A868F9"/>
    <w:rsid w:val="00AB6CB4"/>
    <w:rsid w:val="00AC071C"/>
    <w:rsid w:val="00AC078D"/>
    <w:rsid w:val="00B076C9"/>
    <w:rsid w:val="00B302AA"/>
    <w:rsid w:val="00B56849"/>
    <w:rsid w:val="00B70038"/>
    <w:rsid w:val="00B71204"/>
    <w:rsid w:val="00B72C89"/>
    <w:rsid w:val="00B83E89"/>
    <w:rsid w:val="00B93E21"/>
    <w:rsid w:val="00BB3FC9"/>
    <w:rsid w:val="00BC4FB4"/>
    <w:rsid w:val="00BC6BEC"/>
    <w:rsid w:val="00BE5742"/>
    <w:rsid w:val="00C02AC1"/>
    <w:rsid w:val="00C13CC9"/>
    <w:rsid w:val="00C239A0"/>
    <w:rsid w:val="00C50393"/>
    <w:rsid w:val="00C6732D"/>
    <w:rsid w:val="00C70A81"/>
    <w:rsid w:val="00C7370A"/>
    <w:rsid w:val="00C8180B"/>
    <w:rsid w:val="00C83EE7"/>
    <w:rsid w:val="00CA48AF"/>
    <w:rsid w:val="00CB35F0"/>
    <w:rsid w:val="00CC0C0A"/>
    <w:rsid w:val="00CC1FEA"/>
    <w:rsid w:val="00CC292A"/>
    <w:rsid w:val="00CC73E2"/>
    <w:rsid w:val="00CD0E28"/>
    <w:rsid w:val="00CD34B3"/>
    <w:rsid w:val="00CD4D9D"/>
    <w:rsid w:val="00CF5A23"/>
    <w:rsid w:val="00D02894"/>
    <w:rsid w:val="00D331B8"/>
    <w:rsid w:val="00D57263"/>
    <w:rsid w:val="00D67AF2"/>
    <w:rsid w:val="00D718C9"/>
    <w:rsid w:val="00D87F1B"/>
    <w:rsid w:val="00D97E1A"/>
    <w:rsid w:val="00DA2B4C"/>
    <w:rsid w:val="00DC35F2"/>
    <w:rsid w:val="00DC627D"/>
    <w:rsid w:val="00DD597C"/>
    <w:rsid w:val="00DE5C76"/>
    <w:rsid w:val="00DF22EF"/>
    <w:rsid w:val="00E44FC9"/>
    <w:rsid w:val="00E93C6A"/>
    <w:rsid w:val="00E97FA4"/>
    <w:rsid w:val="00EA6C1D"/>
    <w:rsid w:val="00EA737B"/>
    <w:rsid w:val="00EB2BE2"/>
    <w:rsid w:val="00EB7D05"/>
    <w:rsid w:val="00ED0DF5"/>
    <w:rsid w:val="00ED73E0"/>
    <w:rsid w:val="00EF130A"/>
    <w:rsid w:val="00F05268"/>
    <w:rsid w:val="00F10BF4"/>
    <w:rsid w:val="00F24282"/>
    <w:rsid w:val="00F42AE3"/>
    <w:rsid w:val="00F43484"/>
    <w:rsid w:val="00F46151"/>
    <w:rsid w:val="00F4698E"/>
    <w:rsid w:val="00F56206"/>
    <w:rsid w:val="00F65BA2"/>
    <w:rsid w:val="00F702B8"/>
    <w:rsid w:val="00F903D1"/>
    <w:rsid w:val="00FD3DC1"/>
    <w:rsid w:val="00FD478A"/>
    <w:rsid w:val="00FE368A"/>
    <w:rsid w:val="00FE4A61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C8320"/>
  <w15:docId w15:val="{E5339E6C-6DA1-4EBC-AD99-1B35D240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5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FE2"/>
  </w:style>
  <w:style w:type="paragraph" w:styleId="Fuzeile">
    <w:name w:val="footer"/>
    <w:basedOn w:val="Standard"/>
    <w:link w:val="FuzeileZchn"/>
    <w:uiPriority w:val="99"/>
    <w:unhideWhenUsed/>
    <w:rsid w:val="003F5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5F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DA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3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10E4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44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8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farre-seekirchen.at" TargetMode="External"/><Relationship Id="rId1" Type="http://schemas.openxmlformats.org/officeDocument/2006/relationships/hyperlink" Target="mailto:harald.mattel@ed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arrer\AppData\Roaming\Microsoft\Templates\Briefpapier%20Pfarrer%20Harald%20Matte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B1393-4F6D-4575-A2AD-F15220A2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Pfarrer Harald Mattel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BERNARD Ingenieure ZT-GmbH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Pfarrer Harald Mattel</dc:creator>
  <cp:lastModifiedBy>Mattel Harald</cp:lastModifiedBy>
  <cp:revision>13</cp:revision>
  <cp:lastPrinted>2021-08-05T13:51:00Z</cp:lastPrinted>
  <dcterms:created xsi:type="dcterms:W3CDTF">2021-08-05T13:51:00Z</dcterms:created>
  <dcterms:modified xsi:type="dcterms:W3CDTF">2021-09-30T18:52:00Z</dcterms:modified>
</cp:coreProperties>
</file>